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A916" w14:textId="7D792876" w:rsidR="00370D9A" w:rsidRDefault="00E27F27" w:rsidP="00370D9A">
      <w:pPr>
        <w:jc w:val="center"/>
        <w:rPr>
          <w:b/>
          <w:sz w:val="22"/>
        </w:rPr>
      </w:pPr>
      <w:r>
        <w:rPr>
          <w:sz w:val="20"/>
        </w:rPr>
        <w:object w:dxaOrig="1798" w:dyaOrig="1555" w14:anchorId="274FAD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7pt" o:ole="">
            <v:imagedata r:id="rId10" o:title=""/>
          </v:shape>
          <o:OLEObject Type="Embed" ProgID="MSDraw" ShapeID="_x0000_i1025" DrawAspect="Content" ObjectID="_1766299448" r:id="rId11">
            <o:FieldCodes>\* MERGEFORMAT</o:FieldCodes>
          </o:OLEObject>
        </w:object>
      </w:r>
    </w:p>
    <w:p w14:paraId="15E67CE1" w14:textId="12508E45" w:rsidR="00370D9A" w:rsidRPr="00ED3006" w:rsidRDefault="00370D9A" w:rsidP="00370D9A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 xml:space="preserve">UNIVERSITY </w:t>
      </w:r>
      <w:r w:rsidRPr="00ED3006">
        <w:rPr>
          <w:b/>
          <w:i/>
          <w:color w:val="44546A" w:themeColor="text2"/>
          <w:sz w:val="22"/>
        </w:rPr>
        <w:t xml:space="preserve">of </w:t>
      </w:r>
      <w:r w:rsidRPr="00ED3006">
        <w:rPr>
          <w:b/>
          <w:color w:val="44546A" w:themeColor="text2"/>
          <w:sz w:val="22"/>
        </w:rPr>
        <w:t>LIMERICK</w:t>
      </w:r>
    </w:p>
    <w:p w14:paraId="46517DBC" w14:textId="77777777" w:rsidR="00370D9A" w:rsidRPr="00ED3006" w:rsidRDefault="00370D9A" w:rsidP="00370D9A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>OLLSCOIL LUIMNIGH</w:t>
      </w:r>
    </w:p>
    <w:p w14:paraId="3F515F67" w14:textId="637673C8" w:rsidR="00370D9A" w:rsidRPr="00ED3006" w:rsidRDefault="00370D9A" w:rsidP="00370D9A">
      <w:pPr>
        <w:jc w:val="center"/>
        <w:rPr>
          <w:b/>
          <w:color w:val="44546A" w:themeColor="text2"/>
          <w:sz w:val="22"/>
        </w:rPr>
      </w:pPr>
      <w:r w:rsidRPr="00ED3006">
        <w:rPr>
          <w:b/>
          <w:color w:val="44546A" w:themeColor="text2"/>
          <w:sz w:val="22"/>
        </w:rPr>
        <w:t>Faculty of Science &amp; Engineering</w:t>
      </w:r>
    </w:p>
    <w:p w14:paraId="316830DE" w14:textId="77777777" w:rsidR="00370D9A" w:rsidRPr="00ED3006" w:rsidRDefault="00370D9A" w:rsidP="00370D9A">
      <w:pPr>
        <w:jc w:val="center"/>
        <w:rPr>
          <w:b/>
          <w:color w:val="44546A" w:themeColor="text2"/>
          <w:sz w:val="36"/>
          <w:szCs w:val="36"/>
        </w:rPr>
      </w:pPr>
      <w:r w:rsidRPr="00ED3006">
        <w:rPr>
          <w:b/>
          <w:color w:val="44546A" w:themeColor="text2"/>
          <w:sz w:val="36"/>
          <w:szCs w:val="36"/>
        </w:rPr>
        <w:t>Application to View Examination Script</w:t>
      </w:r>
    </w:p>
    <w:p w14:paraId="2FC5BE8C" w14:textId="0A9689D5" w:rsidR="00370D9A" w:rsidRPr="00ED3006" w:rsidRDefault="00370D9A" w:rsidP="00370D9A">
      <w:pPr>
        <w:jc w:val="center"/>
        <w:rPr>
          <w:b/>
          <w:color w:val="44546A" w:themeColor="text2"/>
          <w:sz w:val="36"/>
          <w:szCs w:val="36"/>
        </w:rPr>
      </w:pPr>
      <w:r w:rsidRPr="00ED3006">
        <w:rPr>
          <w:b/>
          <w:color w:val="44546A" w:themeColor="text2"/>
          <w:sz w:val="36"/>
          <w:szCs w:val="36"/>
        </w:rPr>
        <w:t>Department of Electronic &amp; Computer Engineering</w:t>
      </w:r>
    </w:p>
    <w:p w14:paraId="6F33EE3D" w14:textId="1B816410" w:rsidR="00D25AFE" w:rsidRDefault="00D25AFE" w:rsidP="00D25AFE">
      <w:pPr>
        <w:jc w:val="center"/>
        <w:rPr>
          <w:b/>
          <w:bCs/>
          <w:i/>
          <w:i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86"/>
        <w:gridCol w:w="6258"/>
      </w:tblGrid>
      <w:tr w:rsidR="00370D9A" w14:paraId="79A36180" w14:textId="77777777" w:rsidTr="0EAFD0CF">
        <w:tc>
          <w:tcPr>
            <w:tcW w:w="500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BC950" w14:textId="671EF3BB" w:rsidR="00370D9A" w:rsidRPr="0007118B" w:rsidRDefault="00E27F27" w:rsidP="00E27F27">
            <w:pPr>
              <w:pStyle w:val="Heading1"/>
              <w:rPr>
                <w:lang w:val="en-IE"/>
              </w:rPr>
            </w:pPr>
            <w:r w:rsidRPr="0007118B">
              <w:rPr>
                <w:lang w:val="en-IE"/>
              </w:rPr>
              <w:t>EE, CE, ET, and ED codes not</w:t>
            </w:r>
            <w:r w:rsidR="00ED3006" w:rsidRPr="0007118B">
              <w:rPr>
                <w:lang w:val="en-IE"/>
              </w:rPr>
              <w:t>e</w:t>
            </w:r>
            <w:r w:rsidRPr="0007118B">
              <w:rPr>
                <w:lang w:val="en-IE"/>
              </w:rPr>
              <w:t xml:space="preserve"> date for review of your script:</w:t>
            </w:r>
          </w:p>
          <w:p w14:paraId="52253D09" w14:textId="65CE817C" w:rsidR="00370D9A" w:rsidRPr="00D25AFE" w:rsidRDefault="00D25AFE" w:rsidP="0EAFD0CF">
            <w:pPr>
              <w:rPr>
                <w:i/>
                <w:iCs/>
              </w:rPr>
            </w:pPr>
            <w:r w:rsidRPr="0EAFD0CF">
              <w:rPr>
                <w:i/>
                <w:iCs/>
              </w:rPr>
              <w:t>Form to be e-mailed to</w:t>
            </w:r>
            <w:r w:rsidRPr="0EAFD0CF">
              <w:rPr>
                <w:i/>
                <w:iCs/>
                <w:color w:val="2E74B5" w:themeColor="accent1" w:themeShade="BF"/>
              </w:rPr>
              <w:t xml:space="preserve"> </w:t>
            </w:r>
            <w:hyperlink r:id="rId12">
              <w:r w:rsidR="00894CF9" w:rsidRPr="0EAFD0CF">
                <w:rPr>
                  <w:rStyle w:val="Hyperlink"/>
                  <w:i/>
                  <w:iCs/>
                </w:rPr>
                <w:t>caroline.dalton@ul.ie</w:t>
              </w:r>
            </w:hyperlink>
            <w:r w:rsidR="00894CF9" w:rsidRPr="0EAFD0CF">
              <w:rPr>
                <w:rStyle w:val="Hyperlink"/>
                <w:i/>
                <w:iCs/>
                <w:color w:val="2E74B5" w:themeColor="accent1" w:themeShade="BF"/>
              </w:rPr>
              <w:t xml:space="preserve"> </w:t>
            </w:r>
            <w:r w:rsidRPr="0EAFD0CF">
              <w:rPr>
                <w:i/>
                <w:iCs/>
              </w:rPr>
              <w:t xml:space="preserve"> Department of Electronic and Computer Engineering, no later </w:t>
            </w:r>
            <w:r w:rsidR="70974012" w:rsidRPr="0EAFD0CF">
              <w:rPr>
                <w:i/>
                <w:iCs/>
              </w:rPr>
              <w:t>than 9</w:t>
            </w:r>
            <w:r w:rsidR="001E5003" w:rsidRPr="0EAFD0CF">
              <w:rPr>
                <w:i/>
                <w:iCs/>
              </w:rPr>
              <w:t xml:space="preserve">am </w:t>
            </w:r>
            <w:r w:rsidR="007906E5">
              <w:rPr>
                <w:i/>
                <w:iCs/>
              </w:rPr>
              <w:t>29</w:t>
            </w:r>
            <w:r w:rsidR="007906E5" w:rsidRPr="007906E5">
              <w:rPr>
                <w:i/>
                <w:iCs/>
                <w:vertAlign w:val="superscript"/>
              </w:rPr>
              <w:t>th</w:t>
            </w:r>
            <w:r w:rsidR="007906E5">
              <w:rPr>
                <w:i/>
                <w:iCs/>
              </w:rPr>
              <w:t xml:space="preserve"> January 2024</w:t>
            </w:r>
            <w:r w:rsidR="7599A67E" w:rsidRPr="0EAFD0CF">
              <w:rPr>
                <w:i/>
                <w:iCs/>
              </w:rPr>
              <w:t>.</w:t>
            </w:r>
          </w:p>
        </w:tc>
      </w:tr>
      <w:tr w:rsidR="00E27F27" w14:paraId="7EE4367C" w14:textId="77777777" w:rsidTr="0EAFD0CF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26580" w14:textId="277EC12F" w:rsidR="00E27F27" w:rsidRPr="00E27F27" w:rsidRDefault="00E27F27" w:rsidP="00E27F27">
            <w:pPr>
              <w:pStyle w:val="Heading2"/>
              <w:rPr>
                <w:b/>
                <w:sz w:val="24"/>
                <w:szCs w:val="24"/>
              </w:rPr>
            </w:pPr>
            <w:r w:rsidRPr="00E27F27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17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06689" w14:textId="448DBAA1" w:rsidR="00E27F27" w:rsidRPr="00E27F27" w:rsidRDefault="001E5003" w:rsidP="64E3E8D6">
            <w:pPr>
              <w:pStyle w:val="Heading2"/>
              <w:rPr>
                <w:rFonts w:ascii="Calibri" w:eastAsia="MS Gothic" w:hAnsi="Calibri"/>
                <w:b/>
                <w:bCs/>
              </w:rPr>
            </w:pPr>
            <w:r w:rsidRPr="0EAFD0CF">
              <w:rPr>
                <w:b/>
                <w:bCs/>
                <w:sz w:val="24"/>
                <w:szCs w:val="24"/>
              </w:rPr>
              <w:t xml:space="preserve">Tuesday </w:t>
            </w:r>
            <w:r w:rsidR="007906E5">
              <w:rPr>
                <w:b/>
                <w:bCs/>
                <w:sz w:val="24"/>
                <w:szCs w:val="24"/>
              </w:rPr>
              <w:t>30</w:t>
            </w:r>
            <w:r w:rsidR="007906E5" w:rsidRPr="007906E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906E5">
              <w:rPr>
                <w:b/>
                <w:bCs/>
                <w:sz w:val="24"/>
                <w:szCs w:val="24"/>
              </w:rPr>
              <w:t xml:space="preserve"> January 2024</w:t>
            </w:r>
          </w:p>
        </w:tc>
        <w:tc>
          <w:tcPr>
            <w:tcW w:w="29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CA5323" w14:textId="036FA1A6" w:rsidR="00E27F27" w:rsidRPr="00370D9A" w:rsidRDefault="00E27F27" w:rsidP="00370D9A">
            <w:pPr>
              <w:rPr>
                <w:color w:val="44546A" w:themeColor="text2"/>
                <w:sz w:val="24"/>
                <w:szCs w:val="24"/>
              </w:rPr>
            </w:pPr>
            <w:r w:rsidRPr="00370D9A">
              <w:rPr>
                <w:color w:val="44546A" w:themeColor="text2"/>
                <w:sz w:val="24"/>
                <w:szCs w:val="24"/>
              </w:rPr>
              <w:t xml:space="preserve">Time: By Appointment Only - Email to reserve Appointment </w:t>
            </w:r>
            <w:r w:rsidRPr="00E27F27">
              <w:rPr>
                <w:b/>
                <w:color w:val="44546A" w:themeColor="text2"/>
                <w:sz w:val="24"/>
                <w:szCs w:val="24"/>
              </w:rPr>
              <w:t>(BE Students all years + Graduate Diploma Students</w:t>
            </w:r>
            <w:r w:rsidR="004E30BF">
              <w:rPr>
                <w:b/>
                <w:color w:val="44546A" w:themeColor="text2"/>
                <w:sz w:val="24"/>
                <w:szCs w:val="24"/>
              </w:rPr>
              <w:t>)</w:t>
            </w:r>
          </w:p>
        </w:tc>
      </w:tr>
      <w:tr w:rsidR="00E27F27" w14:paraId="0A58A1CC" w14:textId="77777777" w:rsidTr="0EAFD0CF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32D7F" w14:textId="0014D9D1" w:rsidR="00E27F27" w:rsidRPr="00E27F27" w:rsidRDefault="00E27F27" w:rsidP="00E27F27">
            <w:pPr>
              <w:pStyle w:val="Heading2"/>
              <w:rPr>
                <w:b/>
                <w:sz w:val="24"/>
                <w:szCs w:val="24"/>
              </w:rPr>
            </w:pPr>
            <w:r w:rsidRPr="00E27F27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17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3EF1DE" w14:textId="79C93042" w:rsidR="00E27F27" w:rsidRPr="00E27F27" w:rsidRDefault="001E5003" w:rsidP="64E3E8D6">
            <w:pPr>
              <w:pStyle w:val="Heading2"/>
              <w:rPr>
                <w:rFonts w:ascii="Calibri" w:eastAsia="MS Gothic" w:hAnsi="Calibri"/>
                <w:b/>
                <w:bCs/>
              </w:rPr>
            </w:pPr>
            <w:r w:rsidRPr="0EAFD0CF">
              <w:rPr>
                <w:b/>
                <w:bCs/>
                <w:sz w:val="24"/>
                <w:szCs w:val="24"/>
              </w:rPr>
              <w:t xml:space="preserve">Wednesday </w:t>
            </w:r>
            <w:r w:rsidR="007906E5">
              <w:rPr>
                <w:b/>
                <w:bCs/>
                <w:sz w:val="24"/>
                <w:szCs w:val="24"/>
              </w:rPr>
              <w:t>31</w:t>
            </w:r>
            <w:r w:rsidR="007906E5" w:rsidRPr="007906E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7906E5">
              <w:rPr>
                <w:b/>
                <w:bCs/>
                <w:sz w:val="24"/>
                <w:szCs w:val="24"/>
              </w:rPr>
              <w:t xml:space="preserve"> January 2024</w:t>
            </w:r>
          </w:p>
        </w:tc>
        <w:tc>
          <w:tcPr>
            <w:tcW w:w="29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1C3FE" w14:textId="6B2CFCF2" w:rsidR="00E27F27" w:rsidRDefault="00E27F27" w:rsidP="00E27F27">
            <w:r w:rsidRPr="00370D9A">
              <w:rPr>
                <w:color w:val="44546A" w:themeColor="text2"/>
                <w:sz w:val="24"/>
                <w:szCs w:val="24"/>
              </w:rPr>
              <w:t xml:space="preserve">Time: By Appointment Only - Email to reserve Appointment </w:t>
            </w:r>
            <w:r w:rsidRPr="00E27F27">
              <w:rPr>
                <w:b/>
                <w:color w:val="44546A" w:themeColor="text2"/>
                <w:sz w:val="24"/>
                <w:szCs w:val="24"/>
              </w:rPr>
              <w:t>(BSc Students all years + MEng Students)</w:t>
            </w:r>
          </w:p>
        </w:tc>
      </w:tr>
      <w:tr w:rsidR="00E27F27" w14:paraId="06CCF090" w14:textId="77777777" w:rsidTr="0EAFD0CF">
        <w:tc>
          <w:tcPr>
            <w:tcW w:w="3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808432" w14:textId="77777777" w:rsidR="00E27F27" w:rsidRPr="00E27F27" w:rsidRDefault="00E27F27" w:rsidP="00E27F27">
            <w:pPr>
              <w:pStyle w:val="Heading2"/>
              <w:ind w:left="0"/>
              <w:rPr>
                <w:b/>
                <w:sz w:val="24"/>
                <w:szCs w:val="24"/>
              </w:rPr>
            </w:pPr>
            <w:r w:rsidRPr="00E27F27">
              <w:rPr>
                <w:sz w:val="24"/>
                <w:szCs w:val="24"/>
              </w:rPr>
              <w:t xml:space="preserve"> </w:t>
            </w:r>
            <w:r w:rsidRPr="00E27F27"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460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C0BADA" w14:textId="26B34233" w:rsidR="00E27F27" w:rsidRPr="00E27F27" w:rsidRDefault="00E27F27" w:rsidP="00795040">
            <w:pPr>
              <w:rPr>
                <w:color w:val="44546A" w:themeColor="text2"/>
                <w:sz w:val="24"/>
                <w:szCs w:val="24"/>
              </w:rPr>
            </w:pPr>
            <w:r w:rsidRPr="00E27F27">
              <w:rPr>
                <w:b/>
                <w:color w:val="44546A" w:themeColor="text2"/>
                <w:sz w:val="24"/>
                <w:szCs w:val="24"/>
              </w:rPr>
              <w:t xml:space="preserve"> </w:t>
            </w:r>
            <w:r w:rsidR="00032750">
              <w:rPr>
                <w:b/>
                <w:color w:val="44546A" w:themeColor="text2"/>
                <w:sz w:val="24"/>
                <w:szCs w:val="24"/>
              </w:rPr>
              <w:t>TBC</w:t>
            </w:r>
            <w:r w:rsidR="00795040">
              <w:rPr>
                <w:b/>
                <w:color w:val="44546A" w:themeColor="text2"/>
                <w:sz w:val="24"/>
                <w:szCs w:val="24"/>
              </w:rPr>
              <w:t xml:space="preserve"> </w:t>
            </w:r>
          </w:p>
        </w:tc>
      </w:tr>
    </w:tbl>
    <w:p w14:paraId="3077C38D" w14:textId="77777777" w:rsidR="00BA29C5" w:rsidRDefault="003779FC">
      <w:pPr>
        <w:pStyle w:val="Heading1"/>
        <w:pBdr>
          <w:top w:val="single" w:sz="4" w:space="1" w:color="7F7F7F" w:themeColor="text1" w:themeTint="80"/>
        </w:pBdr>
      </w:pPr>
      <w:r>
        <w:t>Student details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8093"/>
      </w:tblGrid>
      <w:tr w:rsidR="003779FC" w14:paraId="6F5A7445" w14:textId="77777777" w:rsidTr="003779F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95C7F1" w14:textId="667611F4" w:rsidR="003779FC" w:rsidRDefault="000B1804">
            <w:pPr>
              <w:pStyle w:val="Heading2"/>
            </w:pPr>
            <w:r>
              <w:t xml:space="preserve">Student </w:t>
            </w:r>
            <w:r w:rsidR="003779FC">
              <w:t>Name: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2472F1" w14:textId="77777777" w:rsidR="003779FC" w:rsidRDefault="003779FC"/>
        </w:tc>
      </w:tr>
      <w:tr w:rsidR="003779FC" w14:paraId="41DB7F7D" w14:textId="77777777" w:rsidTr="003779F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2B6A7B" w14:textId="77777777" w:rsidR="003779FC" w:rsidRDefault="003779FC">
            <w:pPr>
              <w:pStyle w:val="Heading2"/>
            </w:pPr>
            <w:r>
              <w:t>ID Number: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A0F4C9" w14:textId="77777777" w:rsidR="003779FC" w:rsidRDefault="003779FC"/>
        </w:tc>
      </w:tr>
      <w:tr w:rsidR="003779FC" w14:paraId="3E7C5C6A" w14:textId="77777777" w:rsidTr="003779F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6A84B" w14:textId="13E3D706" w:rsidR="003779FC" w:rsidRDefault="0096266E">
            <w:pPr>
              <w:pStyle w:val="Heading2"/>
            </w:pPr>
            <w:proofErr w:type="spellStart"/>
            <w:r>
              <w:t>Programme</w:t>
            </w:r>
            <w:proofErr w:type="spellEnd"/>
            <w:r>
              <w:t xml:space="preserve"> of Study: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62FC78" w14:textId="77777777" w:rsidR="003779FC" w:rsidRDefault="003779FC"/>
        </w:tc>
      </w:tr>
      <w:tr w:rsidR="003779FC" w14:paraId="603DDD2E" w14:textId="77777777" w:rsidTr="003779F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219A9" w14:textId="5281E404" w:rsidR="003779FC" w:rsidRDefault="0096266E">
            <w:pPr>
              <w:pStyle w:val="Heading2"/>
            </w:pPr>
            <w:r>
              <w:t>Year of Study: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CF495A" w14:textId="77777777" w:rsidR="003779FC" w:rsidRDefault="003779FC"/>
        </w:tc>
      </w:tr>
      <w:tr w:rsidR="003779FC" w14:paraId="359B2AAA" w14:textId="77777777" w:rsidTr="003779F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BE2A0A" w14:textId="57228865" w:rsidR="003779FC" w:rsidRDefault="007D425B">
            <w:pPr>
              <w:pStyle w:val="Heading2"/>
            </w:pPr>
            <w:r>
              <w:t>Email:</w:t>
            </w:r>
          </w:p>
        </w:tc>
        <w:tc>
          <w:tcPr>
            <w:tcW w:w="37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5F71BD" w14:textId="77777777" w:rsidR="003779FC" w:rsidRDefault="003779FC"/>
        </w:tc>
      </w:tr>
    </w:tbl>
    <w:p w14:paraId="1CC08EC8" w14:textId="2AAF4169" w:rsidR="00BA29C5" w:rsidRDefault="00F25C57">
      <w:pPr>
        <w:pStyle w:val="Heading1"/>
      </w:pPr>
      <w:r>
        <w:t>script view request – module details</w:t>
      </w:r>
      <w:r w:rsidR="005D5099">
        <w:t xml:space="preserve"> (One form per module)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89"/>
        <w:gridCol w:w="8101"/>
      </w:tblGrid>
      <w:tr w:rsidR="0096266E" w14:paraId="3429E709" w14:textId="77777777" w:rsidTr="0096266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24C06" w14:textId="3663AE02" w:rsidR="0096266E" w:rsidRDefault="0096266E" w:rsidP="0096266E">
            <w:pPr>
              <w:pStyle w:val="Heading2"/>
            </w:pPr>
            <w:r>
              <w:t>Module Code: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9B52F3" w14:textId="16F6A8DD" w:rsidR="0096266E" w:rsidRPr="002B5680" w:rsidRDefault="0096266E" w:rsidP="0096266E">
            <w:pPr>
              <w:jc w:val="both"/>
            </w:pPr>
          </w:p>
        </w:tc>
      </w:tr>
      <w:tr w:rsidR="0096266E" w14:paraId="2BC04284" w14:textId="77777777" w:rsidTr="0096266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911006" w14:textId="6A1546EE" w:rsidR="0096266E" w:rsidRDefault="0096266E" w:rsidP="0096266E">
            <w:pPr>
              <w:pStyle w:val="Heading2"/>
              <w:jc w:val="both"/>
            </w:pPr>
            <w:r>
              <w:t>Module Title: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208228" w14:textId="1E32D8A0" w:rsidR="0096266E" w:rsidRPr="002B5680" w:rsidRDefault="0096266E" w:rsidP="0096266E">
            <w:pPr>
              <w:jc w:val="both"/>
            </w:pPr>
          </w:p>
        </w:tc>
      </w:tr>
      <w:tr w:rsidR="0096266E" w14:paraId="28A7DB2B" w14:textId="77777777" w:rsidTr="0096266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C49BF2" w14:textId="0D8CCC50" w:rsidR="0096266E" w:rsidRDefault="0096266E" w:rsidP="0096266E">
            <w:pPr>
              <w:pStyle w:val="Heading2"/>
              <w:jc w:val="both"/>
            </w:pPr>
            <w:r>
              <w:t>Lecturer Name: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F4C29" w14:textId="3637B49F" w:rsidR="0096266E" w:rsidRPr="002B5680" w:rsidRDefault="0096266E" w:rsidP="0096266E">
            <w:pPr>
              <w:jc w:val="both"/>
            </w:pPr>
          </w:p>
        </w:tc>
      </w:tr>
      <w:tr w:rsidR="0096266E" w14:paraId="344F87C0" w14:textId="77777777" w:rsidTr="0096266E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8FC9C0" w14:textId="335872C9" w:rsidR="0096266E" w:rsidRDefault="0096266E" w:rsidP="0096266E">
            <w:pPr>
              <w:pStyle w:val="Heading2"/>
              <w:jc w:val="both"/>
            </w:pPr>
            <w:r>
              <w:t>Department: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BAF62" w14:textId="57D4E46A" w:rsidR="0096266E" w:rsidRPr="002B5680" w:rsidRDefault="0096266E" w:rsidP="0096266E">
            <w:pPr>
              <w:jc w:val="both"/>
            </w:pPr>
          </w:p>
        </w:tc>
      </w:tr>
    </w:tbl>
    <w:p w14:paraId="68575EDD" w14:textId="0E4DDDE2" w:rsidR="00BA29C5" w:rsidRDefault="00F25C57">
      <w:pPr>
        <w:pStyle w:val="Heading1"/>
      </w:pPr>
      <w:r>
        <w:t>script viewed</w:t>
      </w:r>
      <w:r w:rsidR="00D00D8B">
        <w:t xml:space="preserve"> (office use only)</w:t>
      </w:r>
      <w:r>
        <w:t>: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89"/>
        <w:gridCol w:w="8101"/>
      </w:tblGrid>
      <w:tr w:rsidR="000B1804" w14:paraId="21C149EE" w14:textId="77777777" w:rsidTr="00ED3006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F32A7" w14:textId="2D3AADC9" w:rsidR="000B1804" w:rsidRDefault="00ED3006" w:rsidP="000B1804">
            <w:pPr>
              <w:pStyle w:val="Heading2"/>
            </w:pPr>
            <w:r>
              <w:t>Date: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71FDC" w14:textId="77777777" w:rsidR="000B1804" w:rsidRDefault="000B1804" w:rsidP="000B1804"/>
        </w:tc>
      </w:tr>
      <w:tr w:rsidR="00ED3006" w14:paraId="6856C45C" w14:textId="77777777" w:rsidTr="00ED3006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E5984C" w14:textId="0A55F145" w:rsidR="00ED3006" w:rsidRDefault="00ED3006" w:rsidP="000B1804">
            <w:pPr>
              <w:pStyle w:val="Heading2"/>
            </w:pPr>
            <w:r>
              <w:t>Time: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07B4B" w14:textId="77777777" w:rsidR="00ED3006" w:rsidRDefault="00ED3006" w:rsidP="000B1804"/>
        </w:tc>
      </w:tr>
      <w:tr w:rsidR="00ED3006" w14:paraId="338A799E" w14:textId="77777777" w:rsidTr="00ED3006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96216F" w14:textId="0D9EF2B5" w:rsidR="00ED3006" w:rsidRDefault="00ED3006" w:rsidP="00ED3006">
            <w:pPr>
              <w:pStyle w:val="Heading2"/>
            </w:pPr>
            <w:r>
              <w:t>Student Signature: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8D8740" w14:textId="551079DC" w:rsidR="00ED3006" w:rsidRDefault="00ED3006" w:rsidP="000B1804"/>
        </w:tc>
      </w:tr>
      <w:tr w:rsidR="000B1804" w14:paraId="0B93E491" w14:textId="77777777" w:rsidTr="00ED3006">
        <w:tc>
          <w:tcPr>
            <w:tcW w:w="124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3DF4FF" w14:textId="03C27088" w:rsidR="000B1804" w:rsidRDefault="000B1804" w:rsidP="000B1804">
            <w:pPr>
              <w:pStyle w:val="Heading2"/>
            </w:pPr>
            <w:r>
              <w:t>ID Number: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CA3B1" w14:textId="77777777" w:rsidR="000B1804" w:rsidRDefault="000B1804" w:rsidP="000B1804"/>
        </w:tc>
      </w:tr>
      <w:tr w:rsidR="000B1804" w14:paraId="04530250" w14:textId="77777777" w:rsidTr="00ED3006">
        <w:tc>
          <w:tcPr>
            <w:tcW w:w="1246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449A5" w14:textId="17BDDC92" w:rsidR="000B1804" w:rsidRDefault="00ED3006" w:rsidP="000B1804">
            <w:pPr>
              <w:pStyle w:val="Heading2"/>
            </w:pPr>
            <w:r>
              <w:t>Viewing Supervisors Signature</w:t>
            </w:r>
            <w:r w:rsidR="009931E5">
              <w:t>:</w:t>
            </w:r>
          </w:p>
        </w:tc>
        <w:tc>
          <w:tcPr>
            <w:tcW w:w="375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7A16E7" w14:textId="77777777" w:rsidR="000B1804" w:rsidRDefault="000B1804" w:rsidP="000B1804"/>
        </w:tc>
      </w:tr>
      <w:tr w:rsidR="00ED3006" w14:paraId="3D80282B" w14:textId="77777777" w:rsidTr="00ED3006">
        <w:tc>
          <w:tcPr>
            <w:tcW w:w="5000" w:type="pct"/>
            <w:gridSpan w:val="2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983040" w14:textId="2201B357" w:rsidR="00ED3006" w:rsidRPr="00ED3006" w:rsidRDefault="00ED3006" w:rsidP="00ED3006"/>
        </w:tc>
      </w:tr>
    </w:tbl>
    <w:p w14:paraId="07917FAB" w14:textId="042844F4" w:rsidR="00925FFF" w:rsidRPr="00925FFF" w:rsidRDefault="00925FFF">
      <w:pPr>
        <w:rPr>
          <w:b/>
          <w:i/>
          <w:color w:val="222A35" w:themeColor="text2" w:themeShade="80"/>
          <w:sz w:val="28"/>
          <w:szCs w:val="28"/>
        </w:rPr>
      </w:pPr>
    </w:p>
    <w:sectPr w:rsidR="00925FFF" w:rsidRPr="00925FFF">
      <w:headerReference w:type="default" r:id="rId13"/>
      <w:footerReference w:type="default" r:id="rId14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5AF" w14:textId="77777777" w:rsidR="00FB058C" w:rsidRDefault="00FB058C">
      <w:pPr>
        <w:spacing w:before="0" w:after="0"/>
      </w:pPr>
      <w:r>
        <w:separator/>
      </w:r>
    </w:p>
  </w:endnote>
  <w:endnote w:type="continuationSeparator" w:id="0">
    <w:p w14:paraId="6EABA6D5" w14:textId="77777777" w:rsidR="00FB058C" w:rsidRDefault="00FB058C">
      <w:pPr>
        <w:spacing w:before="0" w:after="0"/>
      </w:pPr>
      <w:r>
        <w:continuationSeparator/>
      </w:r>
    </w:p>
  </w:endnote>
  <w:endnote w:type="continuationNotice" w:id="1">
    <w:p w14:paraId="1AF51A1F" w14:textId="77777777" w:rsidR="0007118B" w:rsidRDefault="0007118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6945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2EC7ED" w14:textId="77777777" w:rsidR="00ED3006" w:rsidRDefault="00ED3006" w:rsidP="00ED3006">
            <w:pPr>
              <w:pStyle w:val="Footer"/>
              <w:jc w:val="center"/>
            </w:pPr>
            <w:r>
              <w:t>Electronic &amp; Computer Engineering, Script Viewing Application Form</w:t>
            </w:r>
          </w:p>
          <w:p w14:paraId="316CCB24" w14:textId="77777777" w:rsidR="00ED3006" w:rsidRDefault="00ED3006" w:rsidP="00ED3006">
            <w:pPr>
              <w:pStyle w:val="Footer"/>
              <w:jc w:val="center"/>
            </w:pPr>
            <w:r>
              <w:t xml:space="preserve">University of Limerick </w:t>
            </w:r>
          </w:p>
          <w:p w14:paraId="679ED1E0" w14:textId="610EAC31" w:rsidR="00ED3006" w:rsidRDefault="00ED3006" w:rsidP="00ED30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0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0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15375F" w14:textId="77777777" w:rsidR="00ED3006" w:rsidRDefault="00ED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B963" w14:textId="77777777" w:rsidR="00FB058C" w:rsidRDefault="00FB058C">
      <w:pPr>
        <w:spacing w:before="0" w:after="0"/>
      </w:pPr>
      <w:r>
        <w:separator/>
      </w:r>
    </w:p>
  </w:footnote>
  <w:footnote w:type="continuationSeparator" w:id="0">
    <w:p w14:paraId="3459C4E1" w14:textId="77777777" w:rsidR="00FB058C" w:rsidRDefault="00FB058C">
      <w:pPr>
        <w:spacing w:before="0" w:after="0"/>
      </w:pPr>
      <w:r>
        <w:continuationSeparator/>
      </w:r>
    </w:p>
  </w:footnote>
  <w:footnote w:type="continuationNotice" w:id="1">
    <w:p w14:paraId="018BC764" w14:textId="77777777" w:rsidR="0007118B" w:rsidRDefault="0007118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3732" w14:textId="35B6FEB0" w:rsidR="00ED3006" w:rsidRDefault="00ED3006" w:rsidP="00ED30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E3B"/>
    <w:multiLevelType w:val="hybridMultilevel"/>
    <w:tmpl w:val="DC4E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290"/>
    <w:multiLevelType w:val="hybridMultilevel"/>
    <w:tmpl w:val="EBA82F72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135C52"/>
    <w:multiLevelType w:val="hybridMultilevel"/>
    <w:tmpl w:val="F3AA6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09C0745"/>
    <w:multiLevelType w:val="hybridMultilevel"/>
    <w:tmpl w:val="0BF89D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75172">
    <w:abstractNumId w:val="3"/>
  </w:num>
  <w:num w:numId="2" w16cid:durableId="68432440">
    <w:abstractNumId w:val="4"/>
  </w:num>
  <w:num w:numId="3" w16cid:durableId="1732118822">
    <w:abstractNumId w:val="2"/>
  </w:num>
  <w:num w:numId="4" w16cid:durableId="1429542721">
    <w:abstractNumId w:val="0"/>
  </w:num>
  <w:num w:numId="5" w16cid:durableId="64967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sTQ2tDQysbQwMTVW0lEKTi0uzszPAykwqQUArDF0OSwAAAA="/>
  </w:docVars>
  <w:rsids>
    <w:rsidRoot w:val="003779FC"/>
    <w:rsid w:val="00032750"/>
    <w:rsid w:val="00044664"/>
    <w:rsid w:val="0007118B"/>
    <w:rsid w:val="000736C3"/>
    <w:rsid w:val="000A657F"/>
    <w:rsid w:val="000B1804"/>
    <w:rsid w:val="000E2E0A"/>
    <w:rsid w:val="001521D8"/>
    <w:rsid w:val="00161A2B"/>
    <w:rsid w:val="001638CE"/>
    <w:rsid w:val="001B01B9"/>
    <w:rsid w:val="001E5003"/>
    <w:rsid w:val="001E6DD2"/>
    <w:rsid w:val="0022151F"/>
    <w:rsid w:val="00250641"/>
    <w:rsid w:val="00263597"/>
    <w:rsid w:val="00274041"/>
    <w:rsid w:val="002B5680"/>
    <w:rsid w:val="002D1CE4"/>
    <w:rsid w:val="00335654"/>
    <w:rsid w:val="00347622"/>
    <w:rsid w:val="00370D9A"/>
    <w:rsid w:val="003779FC"/>
    <w:rsid w:val="00385A8B"/>
    <w:rsid w:val="0042524B"/>
    <w:rsid w:val="004A1478"/>
    <w:rsid w:val="004E30BF"/>
    <w:rsid w:val="00593B0B"/>
    <w:rsid w:val="005D5099"/>
    <w:rsid w:val="006B4599"/>
    <w:rsid w:val="006D569B"/>
    <w:rsid w:val="00743160"/>
    <w:rsid w:val="007906E5"/>
    <w:rsid w:val="00795040"/>
    <w:rsid w:val="007B11F2"/>
    <w:rsid w:val="007D425B"/>
    <w:rsid w:val="007E306F"/>
    <w:rsid w:val="00820064"/>
    <w:rsid w:val="008609B4"/>
    <w:rsid w:val="008703BC"/>
    <w:rsid w:val="008716F1"/>
    <w:rsid w:val="00894CF9"/>
    <w:rsid w:val="00914036"/>
    <w:rsid w:val="00925FFF"/>
    <w:rsid w:val="0096266E"/>
    <w:rsid w:val="009931E5"/>
    <w:rsid w:val="009D1581"/>
    <w:rsid w:val="009D5AB9"/>
    <w:rsid w:val="00B14B7C"/>
    <w:rsid w:val="00B17E9B"/>
    <w:rsid w:val="00BA29C5"/>
    <w:rsid w:val="00C76A4C"/>
    <w:rsid w:val="00CA700A"/>
    <w:rsid w:val="00CC602B"/>
    <w:rsid w:val="00D00D8B"/>
    <w:rsid w:val="00D25AFE"/>
    <w:rsid w:val="00D367F6"/>
    <w:rsid w:val="00D5431E"/>
    <w:rsid w:val="00E27F27"/>
    <w:rsid w:val="00ED3006"/>
    <w:rsid w:val="00F25C57"/>
    <w:rsid w:val="00FA4BC7"/>
    <w:rsid w:val="00FB058C"/>
    <w:rsid w:val="00FF50DD"/>
    <w:rsid w:val="0EAFD0CF"/>
    <w:rsid w:val="128EFFBB"/>
    <w:rsid w:val="1FCFEA91"/>
    <w:rsid w:val="3AECE7E0"/>
    <w:rsid w:val="485FB1FF"/>
    <w:rsid w:val="5D793A81"/>
    <w:rsid w:val="64E3E8D6"/>
    <w:rsid w:val="70974012"/>
    <w:rsid w:val="750330BC"/>
    <w:rsid w:val="7599A67E"/>
    <w:rsid w:val="7934B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6F71D3B"/>
  <w15:chartTrackingRefBased/>
  <w15:docId w15:val="{887A10BE-2D6C-42DA-A407-12F02119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70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A657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D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00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30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300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30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ine.dalton@ul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spencer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cba040-703c-4e0d-a61c-ae3f565ae422" xsi:nil="true"/>
    <lcf76f155ced4ddcb4097134ff3c332f xmlns="c9cc3ea7-fa5e-4cf0-a734-9ec66b29f4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CE016ED849499ECCC0D9964CA977" ma:contentTypeVersion="18" ma:contentTypeDescription="Create a new document." ma:contentTypeScope="" ma:versionID="69cb33ba51bb7add173821df49f598dc">
  <xsd:schema xmlns:xsd="http://www.w3.org/2001/XMLSchema" xmlns:xs="http://www.w3.org/2001/XMLSchema" xmlns:p="http://schemas.microsoft.com/office/2006/metadata/properties" xmlns:ns2="c9cc3ea7-fa5e-4cf0-a734-9ec66b29f475" xmlns:ns3="6acba040-703c-4e0d-a61c-ae3f565ae422" targetNamespace="http://schemas.microsoft.com/office/2006/metadata/properties" ma:root="true" ma:fieldsID="b04f4802ce6a832e8e60414d464a50d8" ns2:_="" ns3:_="">
    <xsd:import namespace="c9cc3ea7-fa5e-4cf0-a734-9ec66b29f475"/>
    <xsd:import namespace="6acba040-703c-4e0d-a61c-ae3f565ae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c3ea7-fa5e-4cf0-a734-9ec66b29f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ba040-703c-4e0d-a61c-ae3f565ae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728302-fd89-4eff-80fa-81a5e0aa37a9}" ma:internalName="TaxCatchAll" ma:showField="CatchAllData" ma:web="6acba040-703c-4e0d-a61c-ae3f565ae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CBEC8-C3B5-400D-8D89-C677D0472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B5761-CA32-46CD-80AD-3379BC452D83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acba040-703c-4e0d-a61c-ae3f565ae422"/>
    <ds:schemaRef ds:uri="c9cc3ea7-fa5e-4cf0-a734-9ec66b29f475"/>
  </ds:schemaRefs>
</ds:datastoreItem>
</file>

<file path=customXml/itemProps3.xml><?xml version="1.0" encoding="utf-8"?>
<ds:datastoreItem xmlns:ds="http://schemas.openxmlformats.org/officeDocument/2006/customXml" ds:itemID="{7A1182F7-D9DF-4A02-A8BE-ED28858A3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c3ea7-fa5e-4cf0-a734-9ec66b29f475"/>
    <ds:schemaRef ds:uri="6acba040-703c-4e0d-a61c-ae3f565ae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Emily.Spencer</dc:creator>
  <cp:keywords/>
  <cp:lastModifiedBy>Emily.Spencer</cp:lastModifiedBy>
  <cp:revision>2</cp:revision>
  <dcterms:created xsi:type="dcterms:W3CDTF">2024-01-09T09:58:00Z</dcterms:created>
  <dcterms:modified xsi:type="dcterms:W3CDTF">2024-01-09T09:58:00Z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  <property fmtid="{D5CDD505-2E9C-101B-9397-08002B2CF9AE}" pid="3" name="ContentTypeId">
    <vt:lpwstr>0x010100C07BCE016ED849499ECCC0D9964CA977</vt:lpwstr>
  </property>
  <property fmtid="{D5CDD505-2E9C-101B-9397-08002B2CF9AE}" pid="4" name="Order">
    <vt:r8>992100</vt:r8>
  </property>
  <property fmtid="{D5CDD505-2E9C-101B-9397-08002B2CF9AE}" pid="5" name="MediaServiceImageTags">
    <vt:lpwstr/>
  </property>
</Properties>
</file>