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4214" w14:textId="70EE496E" w:rsidR="00753AF0" w:rsidRDefault="00086782">
      <w:pPr>
        <w:jc w:val="center"/>
        <w:rPr>
          <w:lang w:val="es-ES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1378D" wp14:editId="1428F628">
                <wp:simplePos x="0" y="0"/>
                <wp:positionH relativeFrom="column">
                  <wp:posOffset>4763135</wp:posOffset>
                </wp:positionH>
                <wp:positionV relativeFrom="paragraph">
                  <wp:posOffset>265904</wp:posOffset>
                </wp:positionV>
                <wp:extent cx="1143000" cy="1371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167E" id="Rectangle 3" o:spid="_x0000_s1026" style="position:absolute;margin-left:375.05pt;margin-top:20.95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">
                <v:stroke dashstyle="1 1"/>
              </v:rect>
            </w:pict>
          </mc:Fallback>
        </mc:AlternateContent>
      </w:r>
      <w:r>
        <w:rPr>
          <w:noProof/>
          <w:lang w:val="en-IE" w:eastAsia="ja-JP"/>
        </w:rPr>
        <w:drawing>
          <wp:inline distT="0" distB="0" distL="0" distR="0" wp14:anchorId="468D313C" wp14:editId="31A6A157">
            <wp:extent cx="2339975" cy="1069340"/>
            <wp:effectExtent l="0" t="0" r="317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F4AA" w14:textId="50769992" w:rsidR="00086782" w:rsidRDefault="00086782">
      <w:pPr>
        <w:pStyle w:val="Title"/>
        <w:rPr>
          <w:b/>
          <w:i/>
          <w:lang w:val="es-ES"/>
        </w:rPr>
      </w:pPr>
    </w:p>
    <w:p w14:paraId="7C7FC072" w14:textId="7C05CE62" w:rsidR="00753AF0" w:rsidRDefault="00753AF0">
      <w:pPr>
        <w:pStyle w:val="Title"/>
        <w:rPr>
          <w:b/>
          <w:i/>
          <w:lang w:val="es-ES"/>
        </w:rPr>
      </w:pPr>
      <w:r>
        <w:rPr>
          <w:b/>
          <w:i/>
          <w:lang w:val="es-ES"/>
        </w:rPr>
        <w:t>University of Limerick - Irlanda</w:t>
      </w:r>
    </w:p>
    <w:p w14:paraId="2B18F299" w14:textId="77777777" w:rsidR="00BF13A2" w:rsidRDefault="00BF13A2">
      <w:pPr>
        <w:jc w:val="center"/>
        <w:rPr>
          <w:b/>
          <w:i/>
          <w:sz w:val="26"/>
          <w:lang w:val="es-ES"/>
        </w:rPr>
      </w:pPr>
    </w:p>
    <w:p w14:paraId="4C06C4AF" w14:textId="48CE3D78" w:rsidR="00753AF0" w:rsidRDefault="00753AF0">
      <w:pPr>
        <w:jc w:val="center"/>
        <w:rPr>
          <w:lang w:val="es-ES"/>
        </w:rPr>
      </w:pPr>
      <w:bookmarkStart w:id="0" w:name="_GoBack"/>
      <w:bookmarkEnd w:id="0"/>
      <w:r>
        <w:rPr>
          <w:b/>
          <w:i/>
          <w:sz w:val="26"/>
          <w:lang w:val="es-ES"/>
        </w:rPr>
        <w:t>Educación Cooperativa Curriculum Vitae</w:t>
      </w:r>
    </w:p>
    <w:p w14:paraId="3AB43D60" w14:textId="3F71269D" w:rsidR="00753AF0" w:rsidRDefault="00753AF0">
      <w:pPr>
        <w:rPr>
          <w:lang w:val="es-ES"/>
        </w:rPr>
      </w:pPr>
    </w:p>
    <w:p w14:paraId="2FA35083" w14:textId="2A0B2AC1" w:rsidR="00753AF0" w:rsidRDefault="00753AF0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6888"/>
      </w:tblGrid>
      <w:tr w:rsidR="00753AF0" w14:paraId="304D86CB" w14:textId="77777777">
        <w:tc>
          <w:tcPr>
            <w:tcW w:w="2310" w:type="dxa"/>
          </w:tcPr>
          <w:p w14:paraId="275473C1" w14:textId="77777777" w:rsidR="00753AF0" w:rsidRDefault="00753AF0">
            <w:pPr>
              <w:rPr>
                <w:b/>
                <w:i/>
                <w:sz w:val="24"/>
                <w:lang w:val="es-ES"/>
              </w:rPr>
            </w:pPr>
            <w:r>
              <w:rPr>
                <w:b/>
                <w:i/>
                <w:sz w:val="24"/>
                <w:lang w:val="es-ES"/>
              </w:rPr>
              <w:t>Apellidos, Nombre</w:t>
            </w:r>
          </w:p>
        </w:tc>
        <w:tc>
          <w:tcPr>
            <w:tcW w:w="6888" w:type="dxa"/>
          </w:tcPr>
          <w:p w14:paraId="6DE9757F" w14:textId="5E25FC84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[Name, Surname]</w:t>
            </w:r>
          </w:p>
        </w:tc>
      </w:tr>
      <w:tr w:rsidR="00753AF0" w14:paraId="1FD5A54C" w14:textId="77777777">
        <w:tc>
          <w:tcPr>
            <w:tcW w:w="2310" w:type="dxa"/>
          </w:tcPr>
          <w:p w14:paraId="2938E4C0" w14:textId="77777777" w:rsidR="00753AF0" w:rsidRDefault="00753AF0">
            <w:pPr>
              <w:rPr>
                <w:b/>
                <w:i/>
                <w:sz w:val="24"/>
                <w:lang w:val="es-ES"/>
              </w:rPr>
            </w:pPr>
            <w:r>
              <w:rPr>
                <w:b/>
                <w:i/>
                <w:sz w:val="24"/>
                <w:lang w:val="es-ES"/>
              </w:rPr>
              <w:t>Dirección</w:t>
            </w:r>
          </w:p>
        </w:tc>
        <w:tc>
          <w:tcPr>
            <w:tcW w:w="6888" w:type="dxa"/>
          </w:tcPr>
          <w:p w14:paraId="06AC6CC6" w14:textId="77777777" w:rsidR="00753AF0" w:rsidRDefault="00753AF0">
            <w:pPr>
              <w:rPr>
                <w:sz w:val="24"/>
                <w:lang w:val="es-ES"/>
              </w:rPr>
            </w:pPr>
          </w:p>
        </w:tc>
      </w:tr>
      <w:tr w:rsidR="00753AF0" w14:paraId="00D3DF67" w14:textId="77777777">
        <w:tc>
          <w:tcPr>
            <w:tcW w:w="2310" w:type="dxa"/>
          </w:tcPr>
          <w:p w14:paraId="62332561" w14:textId="77777777" w:rsidR="00753AF0" w:rsidRDefault="00753AF0">
            <w:pPr>
              <w:rPr>
                <w:b/>
                <w:i/>
                <w:sz w:val="24"/>
                <w:lang w:val="es-ES"/>
              </w:rPr>
            </w:pPr>
            <w:r>
              <w:rPr>
                <w:b/>
                <w:i/>
                <w:sz w:val="24"/>
                <w:lang w:val="es-ES"/>
              </w:rPr>
              <w:t>Área de estudio</w:t>
            </w:r>
          </w:p>
        </w:tc>
        <w:tc>
          <w:tcPr>
            <w:tcW w:w="6888" w:type="dxa"/>
          </w:tcPr>
          <w:p w14:paraId="5F2DF319" w14:textId="77777777" w:rsidR="00753AF0" w:rsidRDefault="00753AF0">
            <w:pPr>
              <w:rPr>
                <w:sz w:val="24"/>
                <w:lang w:val="es-ES"/>
              </w:rPr>
            </w:pPr>
          </w:p>
        </w:tc>
      </w:tr>
      <w:tr w:rsidR="00753AF0" w14:paraId="69AED541" w14:textId="77777777">
        <w:tc>
          <w:tcPr>
            <w:tcW w:w="2310" w:type="dxa"/>
          </w:tcPr>
          <w:p w14:paraId="5B2E134F" w14:textId="77777777" w:rsidR="00753AF0" w:rsidRDefault="00753AF0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No. de matriculación</w:t>
            </w:r>
          </w:p>
        </w:tc>
        <w:tc>
          <w:tcPr>
            <w:tcW w:w="6888" w:type="dxa"/>
          </w:tcPr>
          <w:p w14:paraId="11A7B3F1" w14:textId="77777777" w:rsidR="00753AF0" w:rsidRDefault="00753AF0">
            <w:pPr>
              <w:rPr>
                <w:sz w:val="24"/>
                <w:lang w:val="es-ES"/>
              </w:rPr>
            </w:pPr>
          </w:p>
        </w:tc>
      </w:tr>
      <w:tr w:rsidR="00753AF0" w14:paraId="671A543C" w14:textId="77777777">
        <w:tc>
          <w:tcPr>
            <w:tcW w:w="2310" w:type="dxa"/>
          </w:tcPr>
          <w:p w14:paraId="7337FAFF" w14:textId="77777777" w:rsidR="00753AF0" w:rsidRDefault="00753AF0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Nota media</w:t>
            </w:r>
          </w:p>
        </w:tc>
        <w:tc>
          <w:tcPr>
            <w:tcW w:w="6888" w:type="dxa"/>
          </w:tcPr>
          <w:p w14:paraId="45A5076A" w14:textId="77777777" w:rsidR="00753AF0" w:rsidRDefault="00753AF0">
            <w:pPr>
              <w:rPr>
                <w:sz w:val="24"/>
                <w:lang w:val="es-ES"/>
              </w:rPr>
            </w:pPr>
          </w:p>
        </w:tc>
      </w:tr>
      <w:tr w:rsidR="00753AF0" w14:paraId="130F0B4B" w14:textId="77777777">
        <w:tc>
          <w:tcPr>
            <w:tcW w:w="2310" w:type="dxa"/>
          </w:tcPr>
          <w:p w14:paraId="781E5CC2" w14:textId="77777777" w:rsidR="00753AF0" w:rsidRDefault="00753AF0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6888" w:type="dxa"/>
          </w:tcPr>
          <w:p w14:paraId="3FD96BF2" w14:textId="77777777" w:rsidR="00753AF0" w:rsidRDefault="00753AF0">
            <w:pPr>
              <w:rPr>
                <w:sz w:val="24"/>
                <w:lang w:val="es-ES"/>
              </w:rPr>
            </w:pPr>
          </w:p>
        </w:tc>
      </w:tr>
    </w:tbl>
    <w:p w14:paraId="4330F0B2" w14:textId="77777777" w:rsidR="00753AF0" w:rsidRDefault="00753AF0">
      <w:pPr>
        <w:rPr>
          <w:sz w:val="22"/>
          <w:lang w:val="es-ES"/>
        </w:rPr>
      </w:pPr>
    </w:p>
    <w:p w14:paraId="478EBC33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300"/>
      </w:tblGrid>
      <w:tr w:rsidR="00753AF0" w14:paraId="17A52510" w14:textId="77777777">
        <w:trPr>
          <w:trHeight w:val="441"/>
        </w:trPr>
        <w:tc>
          <w:tcPr>
            <w:tcW w:w="2898" w:type="dxa"/>
          </w:tcPr>
          <w:p w14:paraId="49D6BAB5" w14:textId="77777777" w:rsidR="00753AF0" w:rsidRDefault="00753AF0">
            <w:pPr>
              <w:rPr>
                <w:b/>
                <w:smallCaps/>
                <w:sz w:val="26"/>
                <w:lang w:val="es-ES"/>
              </w:rPr>
            </w:pPr>
            <w:r>
              <w:rPr>
                <w:b/>
                <w:smallCaps/>
                <w:sz w:val="26"/>
                <w:lang w:val="es-ES"/>
              </w:rPr>
              <w:t>Educación</w:t>
            </w:r>
          </w:p>
        </w:tc>
        <w:tc>
          <w:tcPr>
            <w:tcW w:w="6300" w:type="dxa"/>
          </w:tcPr>
          <w:p w14:paraId="4DC584D9" w14:textId="77777777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Leaving Certificate, Fecha</w:t>
            </w:r>
          </w:p>
          <w:p w14:paraId="2D866388" w14:textId="77777777" w:rsidR="00753AF0" w:rsidRDefault="00753AF0">
            <w:pPr>
              <w:rPr>
                <w:b/>
                <w:i/>
                <w:smallCaps/>
                <w:sz w:val="24"/>
                <w:lang w:val="es-ES"/>
              </w:rPr>
            </w:pPr>
            <w:r>
              <w:rPr>
                <w:sz w:val="24"/>
                <w:lang w:val="es-ES"/>
              </w:rPr>
              <w:t>Lycée: Nom, Adresse</w:t>
            </w:r>
          </w:p>
        </w:tc>
      </w:tr>
    </w:tbl>
    <w:p w14:paraId="358B8352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753AF0" w14:paraId="6441E515" w14:textId="77777777">
        <w:tc>
          <w:tcPr>
            <w:tcW w:w="3708" w:type="dxa"/>
            <w:shd w:val="pct20" w:color="auto" w:fill="FFFFFF"/>
          </w:tcPr>
          <w:p w14:paraId="4439B695" w14:textId="77777777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Asignatura</w:t>
            </w:r>
          </w:p>
        </w:tc>
        <w:tc>
          <w:tcPr>
            <w:tcW w:w="912" w:type="dxa"/>
            <w:shd w:val="pct20" w:color="auto" w:fill="FFFFFF"/>
          </w:tcPr>
          <w:p w14:paraId="751E4B24" w14:textId="77777777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Nota</w:t>
            </w:r>
          </w:p>
        </w:tc>
        <w:tc>
          <w:tcPr>
            <w:tcW w:w="3678" w:type="dxa"/>
            <w:shd w:val="pct20" w:color="auto" w:fill="FFFFFF"/>
          </w:tcPr>
          <w:p w14:paraId="26359C31" w14:textId="77777777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Asignatura</w:t>
            </w:r>
          </w:p>
        </w:tc>
        <w:tc>
          <w:tcPr>
            <w:tcW w:w="942" w:type="dxa"/>
            <w:shd w:val="pct20" w:color="auto" w:fill="FFFFFF"/>
          </w:tcPr>
          <w:p w14:paraId="71B5BDDE" w14:textId="77777777" w:rsidR="00753AF0" w:rsidRDefault="00753AF0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Nota</w:t>
            </w:r>
          </w:p>
        </w:tc>
      </w:tr>
      <w:tr w:rsidR="00753AF0" w14:paraId="13C25A83" w14:textId="77777777">
        <w:tc>
          <w:tcPr>
            <w:tcW w:w="3708" w:type="dxa"/>
          </w:tcPr>
          <w:p w14:paraId="4EFE452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0BAF9993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6AA35CE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183065E9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7D23B27B" w14:textId="77777777">
        <w:tc>
          <w:tcPr>
            <w:tcW w:w="3708" w:type="dxa"/>
          </w:tcPr>
          <w:p w14:paraId="2217164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6ABE6E9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26A59E0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3AAC4018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5A154B0" w14:textId="77777777">
        <w:tc>
          <w:tcPr>
            <w:tcW w:w="3708" w:type="dxa"/>
          </w:tcPr>
          <w:p w14:paraId="5D8309C0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0719E85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07F3001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105630F8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41D6D148" w14:textId="77777777">
        <w:tc>
          <w:tcPr>
            <w:tcW w:w="3708" w:type="dxa"/>
          </w:tcPr>
          <w:p w14:paraId="293ABF6D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4DCE8A1E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079592B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102A4CF3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112BB94E" w14:textId="77777777">
        <w:tc>
          <w:tcPr>
            <w:tcW w:w="3708" w:type="dxa"/>
          </w:tcPr>
          <w:p w14:paraId="69278A2D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2CECC414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122B040B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1746C622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5570AC97" w14:textId="77777777" w:rsidR="00753AF0" w:rsidRDefault="00753AF0">
      <w:pPr>
        <w:jc w:val="center"/>
        <w:rPr>
          <w:sz w:val="22"/>
          <w:lang w:val="es-ES"/>
        </w:rPr>
      </w:pPr>
    </w:p>
    <w:p w14:paraId="5E9A1317" w14:textId="77777777" w:rsidR="00753AF0" w:rsidRDefault="00753AF0">
      <w:pPr>
        <w:jc w:val="center"/>
        <w:rPr>
          <w:sz w:val="22"/>
          <w:lang w:val="es-ES"/>
        </w:rPr>
      </w:pPr>
    </w:p>
    <w:p w14:paraId="57DB4B52" w14:textId="77777777" w:rsidR="00753AF0" w:rsidRDefault="00753AF0">
      <w:pPr>
        <w:jc w:val="center"/>
        <w:rPr>
          <w:b/>
          <w:smallCaps/>
          <w:sz w:val="26"/>
          <w:lang w:val="es-ES"/>
        </w:rPr>
      </w:pPr>
      <w:r>
        <w:rPr>
          <w:b/>
          <w:smallCaps/>
          <w:sz w:val="26"/>
          <w:lang w:val="es-ES"/>
        </w:rPr>
        <w:t>University of Limerick</w:t>
      </w:r>
    </w:p>
    <w:p w14:paraId="12E56D32" w14:textId="77777777" w:rsidR="00753AF0" w:rsidRDefault="00753AF0">
      <w:pPr>
        <w:jc w:val="center"/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753AF0" w14:paraId="1AEA39BD" w14:textId="77777777">
        <w:tc>
          <w:tcPr>
            <w:tcW w:w="3708" w:type="dxa"/>
            <w:shd w:val="pct20" w:color="auto" w:fill="FFFFFF"/>
          </w:tcPr>
          <w:p w14:paraId="069AD9EE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Año 1 - Otoño</w:t>
            </w:r>
          </w:p>
        </w:tc>
        <w:tc>
          <w:tcPr>
            <w:tcW w:w="912" w:type="dxa"/>
            <w:shd w:val="pct20" w:color="auto" w:fill="FFFFFF"/>
          </w:tcPr>
          <w:p w14:paraId="7DA72CDD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Nota</w:t>
            </w:r>
          </w:p>
        </w:tc>
        <w:tc>
          <w:tcPr>
            <w:tcW w:w="3678" w:type="dxa"/>
            <w:shd w:val="pct20" w:color="auto" w:fill="FFFFFF"/>
          </w:tcPr>
          <w:p w14:paraId="11711D57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Año 1 - Primavera</w:t>
            </w:r>
          </w:p>
        </w:tc>
        <w:tc>
          <w:tcPr>
            <w:tcW w:w="942" w:type="dxa"/>
            <w:shd w:val="pct20" w:color="auto" w:fill="FFFFFF"/>
          </w:tcPr>
          <w:p w14:paraId="3B7F3A3E" w14:textId="77777777" w:rsidR="00753AF0" w:rsidRDefault="00753AF0">
            <w:pPr>
              <w:rPr>
                <w:b/>
                <w:smallCaps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Nota</w:t>
            </w:r>
          </w:p>
        </w:tc>
      </w:tr>
      <w:tr w:rsidR="00753AF0" w14:paraId="124C57E5" w14:textId="77777777">
        <w:tc>
          <w:tcPr>
            <w:tcW w:w="3708" w:type="dxa"/>
          </w:tcPr>
          <w:p w14:paraId="26B5B9A4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249F81F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164A0C8B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31CFF73B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E8C8355" w14:textId="77777777">
        <w:tc>
          <w:tcPr>
            <w:tcW w:w="3708" w:type="dxa"/>
          </w:tcPr>
          <w:p w14:paraId="15D4AE4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1B2EBB94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6ADED1D0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0124097C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6C8A5AD" w14:textId="77777777">
        <w:tc>
          <w:tcPr>
            <w:tcW w:w="3708" w:type="dxa"/>
          </w:tcPr>
          <w:p w14:paraId="4F9730F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63D636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2C1BDFDB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4467A242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17825730" w14:textId="77777777">
        <w:tc>
          <w:tcPr>
            <w:tcW w:w="3708" w:type="dxa"/>
          </w:tcPr>
          <w:p w14:paraId="6A88C6AC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1C3A92BF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0E1C7033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7408FA9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1F68CFB8" w14:textId="77777777">
        <w:tc>
          <w:tcPr>
            <w:tcW w:w="3708" w:type="dxa"/>
          </w:tcPr>
          <w:p w14:paraId="7E57884D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F14F73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625C118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011861B3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6FCB01C" w14:textId="77777777">
        <w:tc>
          <w:tcPr>
            <w:tcW w:w="3708" w:type="dxa"/>
          </w:tcPr>
          <w:p w14:paraId="12F5887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080C1D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1699225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0BC6717E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45CB83F2" w14:textId="77777777">
        <w:tc>
          <w:tcPr>
            <w:tcW w:w="3708" w:type="dxa"/>
          </w:tcPr>
          <w:p w14:paraId="36FD0AFF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249BB6E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04C45C5E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7C182835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2B91BD26" w14:textId="77777777" w:rsidR="00753AF0" w:rsidRDefault="00753AF0">
      <w:pPr>
        <w:rPr>
          <w:sz w:val="22"/>
          <w:lang w:val="es-ES"/>
        </w:rPr>
      </w:pPr>
    </w:p>
    <w:p w14:paraId="1112134E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912"/>
        <w:gridCol w:w="3678"/>
        <w:gridCol w:w="942"/>
      </w:tblGrid>
      <w:tr w:rsidR="00753AF0" w14:paraId="5D467043" w14:textId="77777777">
        <w:tc>
          <w:tcPr>
            <w:tcW w:w="3708" w:type="dxa"/>
            <w:shd w:val="pct20" w:color="auto" w:fill="FFFFFF"/>
          </w:tcPr>
          <w:p w14:paraId="7D7B4929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Año 2 - Otoño</w:t>
            </w:r>
          </w:p>
        </w:tc>
        <w:tc>
          <w:tcPr>
            <w:tcW w:w="912" w:type="dxa"/>
            <w:shd w:val="pct20" w:color="auto" w:fill="FFFFFF"/>
          </w:tcPr>
          <w:p w14:paraId="7DB2A213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Nota</w:t>
            </w:r>
          </w:p>
        </w:tc>
        <w:tc>
          <w:tcPr>
            <w:tcW w:w="3678" w:type="dxa"/>
            <w:shd w:val="pct20" w:color="auto" w:fill="FFFFFF"/>
          </w:tcPr>
          <w:p w14:paraId="4900C097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Año 2 - (Feb - Julio)</w:t>
            </w:r>
          </w:p>
        </w:tc>
        <w:tc>
          <w:tcPr>
            <w:tcW w:w="942" w:type="dxa"/>
            <w:shd w:val="pct20" w:color="auto" w:fill="FFFFFF"/>
          </w:tcPr>
          <w:p w14:paraId="3CE94D47" w14:textId="77777777" w:rsidR="00753AF0" w:rsidRDefault="00753AF0">
            <w:pPr>
              <w:rPr>
                <w:b/>
                <w:smallCaps/>
                <w:sz w:val="24"/>
                <w:lang w:val="es-ES"/>
              </w:rPr>
            </w:pPr>
          </w:p>
        </w:tc>
      </w:tr>
      <w:tr w:rsidR="00753AF0" w14:paraId="30DE8A16" w14:textId="77777777">
        <w:tc>
          <w:tcPr>
            <w:tcW w:w="3708" w:type="dxa"/>
          </w:tcPr>
          <w:p w14:paraId="724DA183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273A235D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7C6B7B8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426ED49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4C15B193" w14:textId="77777777">
        <w:tc>
          <w:tcPr>
            <w:tcW w:w="3708" w:type="dxa"/>
          </w:tcPr>
          <w:p w14:paraId="646430AD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2AC500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578663E5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59B33C1B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857F0B9" w14:textId="77777777">
        <w:tc>
          <w:tcPr>
            <w:tcW w:w="3708" w:type="dxa"/>
          </w:tcPr>
          <w:p w14:paraId="774A1F1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1982C5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75E913A3" w14:textId="77777777" w:rsidR="00753AF0" w:rsidRDefault="00753AF0">
            <w:pPr>
              <w:rPr>
                <w:sz w:val="22"/>
                <w:lang w:val="es-ES"/>
              </w:rPr>
            </w:pPr>
            <w:r>
              <w:rPr>
                <w:b/>
                <w:smallCaps/>
                <w:sz w:val="24"/>
                <w:lang w:val="es-ES"/>
              </w:rPr>
              <w:t>Educación Cooperativa</w:t>
            </w:r>
          </w:p>
        </w:tc>
        <w:tc>
          <w:tcPr>
            <w:tcW w:w="942" w:type="dxa"/>
          </w:tcPr>
          <w:p w14:paraId="09A349EE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6A0163FA" w14:textId="77777777">
        <w:tc>
          <w:tcPr>
            <w:tcW w:w="3708" w:type="dxa"/>
          </w:tcPr>
          <w:p w14:paraId="40BACB10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590D073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63D9CF9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35FDF088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00812869" w14:textId="77777777">
        <w:tc>
          <w:tcPr>
            <w:tcW w:w="3708" w:type="dxa"/>
          </w:tcPr>
          <w:p w14:paraId="52654E1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137224F3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1D00282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2A119B5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09A7822" w14:textId="77777777">
        <w:tc>
          <w:tcPr>
            <w:tcW w:w="3708" w:type="dxa"/>
          </w:tcPr>
          <w:p w14:paraId="75F7E26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41B5E509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7A205844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45E72C4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13D04DDB" w14:textId="77777777">
        <w:tc>
          <w:tcPr>
            <w:tcW w:w="3708" w:type="dxa"/>
          </w:tcPr>
          <w:p w14:paraId="50FF901C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12" w:type="dxa"/>
          </w:tcPr>
          <w:p w14:paraId="7748614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3678" w:type="dxa"/>
          </w:tcPr>
          <w:p w14:paraId="2EC7E7B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942" w:type="dxa"/>
          </w:tcPr>
          <w:p w14:paraId="4610F693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394785FA" w14:textId="77777777" w:rsidR="00753AF0" w:rsidRDefault="00753AF0">
      <w:pPr>
        <w:rPr>
          <w:sz w:val="22"/>
          <w:lang w:val="es-ES"/>
        </w:rPr>
      </w:pPr>
    </w:p>
    <w:p w14:paraId="07EBA33D" w14:textId="77777777" w:rsidR="00753AF0" w:rsidRDefault="00753AF0">
      <w:pPr>
        <w:rPr>
          <w:sz w:val="22"/>
          <w:lang w:val="es-ES"/>
        </w:rPr>
      </w:pPr>
    </w:p>
    <w:p w14:paraId="75E1FF59" w14:textId="77777777" w:rsidR="00753AF0" w:rsidRDefault="00753AF0">
      <w:pPr>
        <w:rPr>
          <w:sz w:val="22"/>
          <w:lang w:val="es-ES"/>
        </w:rPr>
      </w:pPr>
    </w:p>
    <w:p w14:paraId="7A0DEF44" w14:textId="77777777" w:rsidR="00753AF0" w:rsidRDefault="00753AF0">
      <w:pPr>
        <w:rPr>
          <w:sz w:val="22"/>
          <w:lang w:val="es-ES"/>
        </w:rPr>
      </w:pPr>
    </w:p>
    <w:p w14:paraId="03A10050" w14:textId="77777777" w:rsidR="00753AF0" w:rsidRDefault="00753AF0">
      <w:pPr>
        <w:rPr>
          <w:sz w:val="22"/>
          <w:lang w:val="es-ES"/>
        </w:rPr>
      </w:pPr>
    </w:p>
    <w:p w14:paraId="5295B33C" w14:textId="77777777" w:rsidR="00753AF0" w:rsidRDefault="00753AF0">
      <w:pPr>
        <w:rPr>
          <w:b/>
          <w:smallCaps/>
          <w:sz w:val="24"/>
          <w:lang w:val="es-ES"/>
        </w:rPr>
      </w:pPr>
      <w:r>
        <w:rPr>
          <w:b/>
          <w:smallCaps/>
          <w:sz w:val="24"/>
          <w:lang w:val="es-ES"/>
        </w:rPr>
        <w:t>Experiencia Profesional / proyectos</w:t>
      </w:r>
    </w:p>
    <w:p w14:paraId="5409EB26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352"/>
        <w:gridCol w:w="4668"/>
      </w:tblGrid>
      <w:tr w:rsidR="00753AF0" w14:paraId="75C32564" w14:textId="77777777">
        <w:tc>
          <w:tcPr>
            <w:tcW w:w="2268" w:type="dxa"/>
            <w:shd w:val="pct20" w:color="auto" w:fill="FFFFFF"/>
          </w:tcPr>
          <w:p w14:paraId="1B8EEF4B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Fechas (de - a)</w:t>
            </w:r>
          </w:p>
        </w:tc>
        <w:tc>
          <w:tcPr>
            <w:tcW w:w="2352" w:type="dxa"/>
            <w:shd w:val="pct20" w:color="auto" w:fill="FFFFFF"/>
          </w:tcPr>
          <w:p w14:paraId="557EC598" w14:textId="77777777" w:rsidR="00753AF0" w:rsidRDefault="00753AF0">
            <w:pPr>
              <w:rPr>
                <w:b/>
                <w:smallCaps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Empresa</w:t>
            </w:r>
          </w:p>
        </w:tc>
        <w:tc>
          <w:tcPr>
            <w:tcW w:w="4668" w:type="dxa"/>
            <w:shd w:val="pct20" w:color="auto" w:fill="FFFFFF"/>
          </w:tcPr>
          <w:p w14:paraId="7B6F3EA4" w14:textId="77777777" w:rsidR="00753AF0" w:rsidRDefault="00753AF0">
            <w:pPr>
              <w:rPr>
                <w:b/>
                <w:smallCaps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Principales materias o capacidades</w:t>
            </w:r>
          </w:p>
        </w:tc>
      </w:tr>
      <w:tr w:rsidR="00753AF0" w14:paraId="193D4379" w14:textId="77777777">
        <w:tc>
          <w:tcPr>
            <w:tcW w:w="2268" w:type="dxa"/>
          </w:tcPr>
          <w:p w14:paraId="5A7E6B6E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3EEC4FC6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0ABD3F9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1B79F7DF" w14:textId="77777777">
        <w:tc>
          <w:tcPr>
            <w:tcW w:w="2268" w:type="dxa"/>
          </w:tcPr>
          <w:p w14:paraId="5E523499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12B8C1E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54F3791C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6690B421" w14:textId="77777777">
        <w:tc>
          <w:tcPr>
            <w:tcW w:w="2268" w:type="dxa"/>
          </w:tcPr>
          <w:p w14:paraId="3126F18A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3E0D189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17745FED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41656BFA" w14:textId="77777777">
        <w:tc>
          <w:tcPr>
            <w:tcW w:w="2268" w:type="dxa"/>
          </w:tcPr>
          <w:p w14:paraId="585B363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3E3AFEB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7849C708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0AAE4078" w14:textId="77777777">
        <w:tc>
          <w:tcPr>
            <w:tcW w:w="2268" w:type="dxa"/>
          </w:tcPr>
          <w:p w14:paraId="6AEC293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00F60331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78E52AF7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2C29651C" w14:textId="77777777">
        <w:tc>
          <w:tcPr>
            <w:tcW w:w="2268" w:type="dxa"/>
          </w:tcPr>
          <w:p w14:paraId="59EBE879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4A42629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6FCD25A0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26ADE6A7" w14:textId="77777777">
        <w:tc>
          <w:tcPr>
            <w:tcW w:w="2268" w:type="dxa"/>
          </w:tcPr>
          <w:p w14:paraId="4B18B1EC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0D6E80E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6353F369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3CC162D9" w14:textId="77777777">
        <w:tc>
          <w:tcPr>
            <w:tcW w:w="2268" w:type="dxa"/>
          </w:tcPr>
          <w:p w14:paraId="78765088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6DFC76A0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095FD6D5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29B08803" w14:textId="77777777">
        <w:tc>
          <w:tcPr>
            <w:tcW w:w="2268" w:type="dxa"/>
          </w:tcPr>
          <w:p w14:paraId="61FA04E2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4F9A3B13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6AD93419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377BD200" w14:textId="77777777">
        <w:tc>
          <w:tcPr>
            <w:tcW w:w="2268" w:type="dxa"/>
          </w:tcPr>
          <w:p w14:paraId="745EA857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2352" w:type="dxa"/>
          </w:tcPr>
          <w:p w14:paraId="6E6CF5DB" w14:textId="77777777" w:rsidR="00753AF0" w:rsidRDefault="00753AF0">
            <w:pPr>
              <w:rPr>
                <w:sz w:val="22"/>
                <w:lang w:val="es-ES"/>
              </w:rPr>
            </w:pPr>
          </w:p>
        </w:tc>
        <w:tc>
          <w:tcPr>
            <w:tcW w:w="4668" w:type="dxa"/>
          </w:tcPr>
          <w:p w14:paraId="6520D442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243424AA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753AF0" w14:paraId="09AE5909" w14:textId="77777777">
        <w:tc>
          <w:tcPr>
            <w:tcW w:w="2268" w:type="dxa"/>
            <w:shd w:val="pct20" w:color="auto" w:fill="FFFFFF"/>
          </w:tcPr>
          <w:p w14:paraId="7F6F5F5A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Idiomas</w:t>
            </w:r>
          </w:p>
        </w:tc>
        <w:tc>
          <w:tcPr>
            <w:tcW w:w="6974" w:type="dxa"/>
          </w:tcPr>
          <w:p w14:paraId="6EA9F87A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3CE6E3D5" w14:textId="77777777">
        <w:tc>
          <w:tcPr>
            <w:tcW w:w="2268" w:type="dxa"/>
            <w:shd w:val="pct20" w:color="auto" w:fill="FFFFFF"/>
          </w:tcPr>
          <w:p w14:paraId="009A535D" w14:textId="77777777" w:rsidR="00753AF0" w:rsidRDefault="00753AF0">
            <w:pPr>
              <w:rPr>
                <w:b/>
                <w:sz w:val="24"/>
                <w:lang w:val="es-ES"/>
              </w:rPr>
            </w:pPr>
          </w:p>
        </w:tc>
        <w:tc>
          <w:tcPr>
            <w:tcW w:w="6974" w:type="dxa"/>
          </w:tcPr>
          <w:p w14:paraId="3B7CC6E4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  <w:tr w:rsidR="00753AF0" w14:paraId="5645D210" w14:textId="77777777">
        <w:tc>
          <w:tcPr>
            <w:tcW w:w="2268" w:type="dxa"/>
            <w:shd w:val="pct20" w:color="auto" w:fill="FFFFFF"/>
          </w:tcPr>
          <w:p w14:paraId="00BF40DE" w14:textId="77777777" w:rsidR="00753AF0" w:rsidRDefault="00753AF0">
            <w:pPr>
              <w:rPr>
                <w:b/>
                <w:sz w:val="24"/>
                <w:lang w:val="es-ES"/>
              </w:rPr>
            </w:pPr>
          </w:p>
        </w:tc>
        <w:tc>
          <w:tcPr>
            <w:tcW w:w="6974" w:type="dxa"/>
          </w:tcPr>
          <w:p w14:paraId="442839FF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4F98A0BB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753AF0" w14:paraId="243487CC" w14:textId="77777777">
        <w:tc>
          <w:tcPr>
            <w:tcW w:w="2268" w:type="dxa"/>
            <w:shd w:val="pct20" w:color="auto" w:fill="FFFFFF"/>
          </w:tcPr>
          <w:p w14:paraId="2D5AF582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Capacidades y aptitudes técnicas</w:t>
            </w:r>
          </w:p>
        </w:tc>
        <w:tc>
          <w:tcPr>
            <w:tcW w:w="6974" w:type="dxa"/>
          </w:tcPr>
          <w:p w14:paraId="15895252" w14:textId="77777777" w:rsidR="00753AF0" w:rsidRDefault="00753AF0">
            <w:pPr>
              <w:rPr>
                <w:sz w:val="22"/>
                <w:lang w:val="es-ES"/>
              </w:rPr>
            </w:pPr>
          </w:p>
          <w:p w14:paraId="5027E250" w14:textId="77777777" w:rsidR="00753AF0" w:rsidRDefault="00753AF0">
            <w:pPr>
              <w:rPr>
                <w:sz w:val="22"/>
                <w:lang w:val="es-ES"/>
              </w:rPr>
            </w:pPr>
          </w:p>
          <w:p w14:paraId="2521FEB1" w14:textId="77777777" w:rsidR="00753AF0" w:rsidRDefault="00753AF0">
            <w:pPr>
              <w:rPr>
                <w:b/>
                <w:smallCaps/>
                <w:sz w:val="24"/>
                <w:lang w:val="es-ES"/>
              </w:rPr>
            </w:pPr>
            <w:r>
              <w:rPr>
                <w:b/>
                <w:smallCaps/>
                <w:sz w:val="24"/>
                <w:lang w:val="es-ES"/>
              </w:rPr>
              <w:t xml:space="preserve">  </w:t>
            </w:r>
          </w:p>
        </w:tc>
      </w:tr>
    </w:tbl>
    <w:p w14:paraId="0E4A5921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753AF0" w14:paraId="27BA5881" w14:textId="77777777">
        <w:tc>
          <w:tcPr>
            <w:tcW w:w="2268" w:type="dxa"/>
            <w:shd w:val="pct20" w:color="auto" w:fill="FFFFFF"/>
          </w:tcPr>
          <w:p w14:paraId="554A0D6B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Pasatiempos</w:t>
            </w:r>
          </w:p>
          <w:p w14:paraId="14F1B830" w14:textId="77777777" w:rsidR="00753AF0" w:rsidRDefault="00753AF0">
            <w:pPr>
              <w:rPr>
                <w:b/>
                <w:sz w:val="24"/>
                <w:lang w:val="es-ES"/>
              </w:rPr>
            </w:pPr>
          </w:p>
        </w:tc>
        <w:tc>
          <w:tcPr>
            <w:tcW w:w="6974" w:type="dxa"/>
          </w:tcPr>
          <w:p w14:paraId="1833B5A6" w14:textId="77777777" w:rsidR="00753AF0" w:rsidRDefault="00753AF0">
            <w:pPr>
              <w:rPr>
                <w:sz w:val="22"/>
                <w:lang w:val="es-ES"/>
              </w:rPr>
            </w:pPr>
          </w:p>
          <w:p w14:paraId="12CC5B3A" w14:textId="77777777" w:rsidR="00753AF0" w:rsidRDefault="00753AF0">
            <w:pPr>
              <w:rPr>
                <w:sz w:val="22"/>
                <w:lang w:val="es-ES"/>
              </w:rPr>
            </w:pPr>
          </w:p>
          <w:p w14:paraId="44D48335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32E214F2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753AF0" w14:paraId="7CA92B37" w14:textId="77777777">
        <w:tc>
          <w:tcPr>
            <w:tcW w:w="2268" w:type="dxa"/>
            <w:shd w:val="pct20" w:color="auto" w:fill="FFFFFF"/>
          </w:tcPr>
          <w:p w14:paraId="264A57B7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Intereses profesionales</w:t>
            </w:r>
          </w:p>
          <w:p w14:paraId="0D13CC1E" w14:textId="77777777" w:rsidR="00753AF0" w:rsidRDefault="00753AF0">
            <w:pPr>
              <w:rPr>
                <w:b/>
                <w:sz w:val="24"/>
                <w:lang w:val="es-ES"/>
              </w:rPr>
            </w:pPr>
          </w:p>
        </w:tc>
        <w:tc>
          <w:tcPr>
            <w:tcW w:w="6974" w:type="dxa"/>
          </w:tcPr>
          <w:p w14:paraId="4B8A5D0F" w14:textId="77777777" w:rsidR="00753AF0" w:rsidRDefault="00753AF0">
            <w:pPr>
              <w:rPr>
                <w:sz w:val="22"/>
                <w:lang w:val="es-ES"/>
              </w:rPr>
            </w:pPr>
          </w:p>
          <w:p w14:paraId="1620F134" w14:textId="77777777" w:rsidR="00753AF0" w:rsidRDefault="00753AF0">
            <w:pPr>
              <w:rPr>
                <w:sz w:val="22"/>
                <w:lang w:val="es-ES"/>
              </w:rPr>
            </w:pPr>
          </w:p>
          <w:p w14:paraId="08D208D3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00EBCF66" w14:textId="77777777" w:rsidR="00753AF0" w:rsidRDefault="00753AF0">
      <w:pPr>
        <w:rPr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974"/>
      </w:tblGrid>
      <w:tr w:rsidR="00753AF0" w14:paraId="30BF15A4" w14:textId="77777777">
        <w:tc>
          <w:tcPr>
            <w:tcW w:w="2268" w:type="dxa"/>
            <w:shd w:val="pct20" w:color="auto" w:fill="FFFFFF"/>
          </w:tcPr>
          <w:p w14:paraId="71803D9D" w14:textId="77777777" w:rsidR="00753AF0" w:rsidRDefault="00753AF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Fecha</w:t>
            </w:r>
          </w:p>
        </w:tc>
        <w:tc>
          <w:tcPr>
            <w:tcW w:w="6974" w:type="dxa"/>
          </w:tcPr>
          <w:p w14:paraId="5FC8ADC4" w14:textId="77777777" w:rsidR="00753AF0" w:rsidRDefault="00753AF0">
            <w:pPr>
              <w:rPr>
                <w:sz w:val="22"/>
                <w:lang w:val="es-ES"/>
              </w:rPr>
            </w:pPr>
          </w:p>
        </w:tc>
      </w:tr>
    </w:tbl>
    <w:p w14:paraId="2DADFB76" w14:textId="77777777" w:rsidR="00753AF0" w:rsidRDefault="00753AF0">
      <w:pPr>
        <w:rPr>
          <w:b/>
          <w:smallCaps/>
          <w:sz w:val="24"/>
          <w:lang w:val="es-ES"/>
        </w:rPr>
      </w:pPr>
    </w:p>
    <w:sectPr w:rsidR="00753AF0">
      <w:type w:val="continuous"/>
      <w:pgSz w:w="11906" w:h="16838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AA"/>
    <w:rsid w:val="00086782"/>
    <w:rsid w:val="002E24BB"/>
    <w:rsid w:val="00595E5C"/>
    <w:rsid w:val="00753AF0"/>
    <w:rsid w:val="0079104B"/>
    <w:rsid w:val="00BF13A2"/>
    <w:rsid w:val="00DF78AA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66CC2"/>
  <w15:docId w15:val="{660DD35B-9F21-4501-B2EE-BD509BE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.Flannery\My%20Documents\Coop%20Website\coop\students\Feb-Jun%20Spn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1242EAC65F14F933D248C6C9CE470" ma:contentTypeVersion="8" ma:contentTypeDescription="Create a new document." ma:contentTypeScope="" ma:versionID="21c9b2bff03bc244c0484b400485177d">
  <xsd:schema xmlns:xsd="http://www.w3.org/2001/XMLSchema" xmlns:xs="http://www.w3.org/2001/XMLSchema" xmlns:p="http://schemas.microsoft.com/office/2006/metadata/properties" xmlns:ns2="32fb9f73-64dd-43c1-8ee4-d5f226d957a9" targetNamespace="http://schemas.microsoft.com/office/2006/metadata/properties" ma:root="true" ma:fieldsID="b91bbc182d47cf96cc2333ab38c25df2" ns2:_="">
    <xsd:import namespace="32fb9f73-64dd-43c1-8ee4-d5f226d9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9f73-64dd-43c1-8ee4-d5f226d95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A58F5-0D0C-4BD5-9703-91AB6DDB0961}"/>
</file>

<file path=customXml/itemProps2.xml><?xml version="1.0" encoding="utf-8"?>
<ds:datastoreItem xmlns:ds="http://schemas.openxmlformats.org/officeDocument/2006/customXml" ds:itemID="{E8834BC4-8567-4AD9-91AE-F1FE4B60E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CCBC9-043A-466C-9FEC-8F5ECDF211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Feb-Jun Spnsh.dot</Template>
  <TotalTime>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Vorname, Name</vt:lpstr>
    </vt:vector>
  </TitlesOfParts>
  <Company>Dell Computer Corporation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</dc:title>
  <dc:creator>Brian.Sexton</dc:creator>
  <cp:lastModifiedBy>Marina.Power</cp:lastModifiedBy>
  <cp:revision>5</cp:revision>
  <cp:lastPrinted>1900-01-01T00:00:00Z</cp:lastPrinted>
  <dcterms:created xsi:type="dcterms:W3CDTF">2020-01-31T17:01:00Z</dcterms:created>
  <dcterms:modified xsi:type="dcterms:W3CDTF">2020-01-31T17:29:00Z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0x010100F0D1242EAC65F14F933D248C6C9CE470</vt:lpwstr>
  </property>
  <property fmtid="{D5CDD505-2E9C-101B-9397-08002B2CF9AE}" pid="3" name="Order">
    <vt:r8>106900</vt:r8>
  </property>
</Properties>
</file>