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E7607" w14:textId="7D163C86" w:rsidR="006A182E" w:rsidRDefault="000026D3">
      <w:pPr>
        <w:jc w:val="center"/>
        <w:rPr>
          <w:lang w:val="ga-IE"/>
        </w:rPr>
      </w:pPr>
      <w:r>
        <w:rPr>
          <w:noProof/>
          <w:lang w:val="en-IE" w:eastAsia="ja-JP"/>
        </w:rPr>
        <w:drawing>
          <wp:inline distT="0" distB="0" distL="0" distR="0" wp14:anchorId="20C4C8AF" wp14:editId="3853ACBA">
            <wp:extent cx="2339975" cy="1069340"/>
            <wp:effectExtent l="0" t="0" r="317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CE287" w14:textId="0D44B58C" w:rsidR="000026D3" w:rsidRDefault="000026D3" w:rsidP="000026D3">
      <w:pPr>
        <w:jc w:val="center"/>
        <w:rPr>
          <w:lang w:val="ga-IE"/>
        </w:rPr>
      </w:pPr>
    </w:p>
    <w:p w14:paraId="1FF5649F" w14:textId="77777777" w:rsidR="000026D3" w:rsidRDefault="000026D3" w:rsidP="000026D3">
      <w:pPr>
        <w:jc w:val="center"/>
        <w:rPr>
          <w:lang w:val="ga-IE"/>
        </w:rPr>
      </w:pPr>
      <w:bookmarkStart w:id="0" w:name="_GoBack"/>
      <w:bookmarkEnd w:id="0"/>
    </w:p>
    <w:p w14:paraId="29F2CF79" w14:textId="77777777" w:rsidR="006A182E" w:rsidRDefault="006A182E" w:rsidP="000026D3">
      <w:pPr>
        <w:jc w:val="center"/>
        <w:rPr>
          <w:lang w:val="ga-IE"/>
        </w:rPr>
      </w:pPr>
    </w:p>
    <w:p w14:paraId="30432F82" w14:textId="77777777" w:rsidR="006A182E" w:rsidRDefault="006A182E" w:rsidP="000026D3">
      <w:pPr>
        <w:jc w:val="center"/>
        <w:rPr>
          <w:sz w:val="26"/>
          <w:lang w:val="ga-IE"/>
        </w:rPr>
      </w:pPr>
      <w:r>
        <w:rPr>
          <w:b/>
          <w:i/>
          <w:sz w:val="26"/>
          <w:lang w:val="ga-IE"/>
        </w:rPr>
        <w:t>Curriculum Vitae Don Chomharoideachas</w:t>
      </w:r>
    </w:p>
    <w:p w14:paraId="1C82696B" w14:textId="77777777" w:rsidR="006A182E" w:rsidRDefault="006A182E" w:rsidP="000026D3">
      <w:pPr>
        <w:jc w:val="center"/>
        <w:rPr>
          <w:lang w:val="ga-IE"/>
        </w:rPr>
      </w:pPr>
    </w:p>
    <w:p w14:paraId="5212E385" w14:textId="77777777" w:rsidR="006A182E" w:rsidRDefault="006A182E">
      <w:pPr>
        <w:rPr>
          <w:lang w:val="ga-I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10"/>
        <w:gridCol w:w="6888"/>
      </w:tblGrid>
      <w:tr w:rsidR="006A182E" w14:paraId="78994037" w14:textId="77777777">
        <w:tc>
          <w:tcPr>
            <w:tcW w:w="2310" w:type="dxa"/>
          </w:tcPr>
          <w:p w14:paraId="39AF4141" w14:textId="77777777" w:rsidR="006A182E" w:rsidRDefault="006A182E">
            <w:pPr>
              <w:rPr>
                <w:b/>
                <w:i/>
                <w:sz w:val="24"/>
                <w:lang w:val="ga-IE"/>
              </w:rPr>
            </w:pPr>
            <w:r>
              <w:rPr>
                <w:b/>
                <w:i/>
                <w:sz w:val="24"/>
                <w:lang w:val="ga-IE"/>
              </w:rPr>
              <w:t>Sloinne, Ainmneacha</w:t>
            </w:r>
          </w:p>
        </w:tc>
        <w:tc>
          <w:tcPr>
            <w:tcW w:w="6888" w:type="dxa"/>
          </w:tcPr>
          <w:p w14:paraId="13672F96" w14:textId="77777777" w:rsidR="006A182E" w:rsidRDefault="006A182E">
            <w:pPr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>[Name, Surname]</w:t>
            </w:r>
          </w:p>
        </w:tc>
      </w:tr>
      <w:tr w:rsidR="006A182E" w14:paraId="775A1E6A" w14:textId="77777777">
        <w:tc>
          <w:tcPr>
            <w:tcW w:w="2310" w:type="dxa"/>
          </w:tcPr>
          <w:p w14:paraId="2A417D0F" w14:textId="77777777" w:rsidR="006A182E" w:rsidRDefault="006A182E">
            <w:pPr>
              <w:rPr>
                <w:b/>
                <w:i/>
                <w:sz w:val="24"/>
                <w:lang w:val="ga-IE"/>
              </w:rPr>
            </w:pPr>
            <w:r>
              <w:rPr>
                <w:b/>
                <w:i/>
                <w:sz w:val="24"/>
                <w:lang w:val="ga-IE"/>
              </w:rPr>
              <w:t>Cúrsa Léinn</w:t>
            </w:r>
          </w:p>
        </w:tc>
        <w:tc>
          <w:tcPr>
            <w:tcW w:w="6888" w:type="dxa"/>
          </w:tcPr>
          <w:p w14:paraId="2D6784B0" w14:textId="77777777" w:rsidR="006A182E" w:rsidRDefault="006A182E">
            <w:pPr>
              <w:rPr>
                <w:sz w:val="24"/>
                <w:lang w:val="ga-IE"/>
              </w:rPr>
            </w:pPr>
          </w:p>
        </w:tc>
      </w:tr>
      <w:tr w:rsidR="006A182E" w14:paraId="099F3ECB" w14:textId="77777777">
        <w:tc>
          <w:tcPr>
            <w:tcW w:w="2310" w:type="dxa"/>
          </w:tcPr>
          <w:p w14:paraId="574DB77A" w14:textId="77777777" w:rsidR="006A182E" w:rsidRDefault="006A182E">
            <w:pPr>
              <w:pStyle w:val="Heading2"/>
              <w:rPr>
                <w:lang w:val="ga-IE"/>
              </w:rPr>
            </w:pPr>
            <w:r>
              <w:rPr>
                <w:lang w:val="ga-IE"/>
              </w:rPr>
              <w:t>QCA</w:t>
            </w:r>
          </w:p>
        </w:tc>
        <w:tc>
          <w:tcPr>
            <w:tcW w:w="6888" w:type="dxa"/>
          </w:tcPr>
          <w:p w14:paraId="5B849D9C" w14:textId="77777777" w:rsidR="006A182E" w:rsidRDefault="006A182E">
            <w:pPr>
              <w:rPr>
                <w:sz w:val="24"/>
                <w:lang w:val="ga-IE"/>
              </w:rPr>
            </w:pPr>
          </w:p>
        </w:tc>
      </w:tr>
      <w:tr w:rsidR="006A182E" w14:paraId="6C392862" w14:textId="77777777">
        <w:tc>
          <w:tcPr>
            <w:tcW w:w="2310" w:type="dxa"/>
          </w:tcPr>
          <w:p w14:paraId="3D38B269" w14:textId="77777777" w:rsidR="006A182E" w:rsidRDefault="006A182E">
            <w:pPr>
              <w:pStyle w:val="Heading2"/>
              <w:rPr>
                <w:lang w:val="ga-IE"/>
              </w:rPr>
            </w:pPr>
            <w:r>
              <w:rPr>
                <w:lang w:val="ga-IE"/>
              </w:rPr>
              <w:t>Uimhir Chláraithe</w:t>
            </w:r>
          </w:p>
        </w:tc>
        <w:tc>
          <w:tcPr>
            <w:tcW w:w="6888" w:type="dxa"/>
          </w:tcPr>
          <w:p w14:paraId="4321369E" w14:textId="77777777" w:rsidR="006A182E" w:rsidRDefault="006A182E">
            <w:pPr>
              <w:rPr>
                <w:sz w:val="24"/>
                <w:lang w:val="ga-IE"/>
              </w:rPr>
            </w:pPr>
          </w:p>
        </w:tc>
      </w:tr>
    </w:tbl>
    <w:p w14:paraId="67CF2166" w14:textId="77777777" w:rsidR="006A182E" w:rsidRDefault="006A182E">
      <w:pPr>
        <w:rPr>
          <w:sz w:val="22"/>
          <w:lang w:val="ga-IE"/>
        </w:rPr>
      </w:pPr>
    </w:p>
    <w:p w14:paraId="1041322E" w14:textId="77777777" w:rsidR="006A182E" w:rsidRDefault="006A182E">
      <w:pPr>
        <w:rPr>
          <w:sz w:val="22"/>
          <w:lang w:val="ga-I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98"/>
        <w:gridCol w:w="6300"/>
      </w:tblGrid>
      <w:tr w:rsidR="006A182E" w14:paraId="51C1C1B0" w14:textId="77777777">
        <w:trPr>
          <w:trHeight w:val="441"/>
        </w:trPr>
        <w:tc>
          <w:tcPr>
            <w:tcW w:w="2898" w:type="dxa"/>
          </w:tcPr>
          <w:p w14:paraId="302EC64F" w14:textId="77777777" w:rsidR="006A182E" w:rsidRDefault="006A182E">
            <w:pPr>
              <w:rPr>
                <w:b/>
                <w:smallCaps/>
                <w:sz w:val="26"/>
                <w:lang w:val="ga-IE"/>
              </w:rPr>
            </w:pPr>
            <w:r>
              <w:rPr>
                <w:b/>
                <w:smallCaps/>
                <w:sz w:val="26"/>
                <w:lang w:val="ga-IE"/>
              </w:rPr>
              <w:t>Oideachas</w:t>
            </w:r>
          </w:p>
        </w:tc>
        <w:tc>
          <w:tcPr>
            <w:tcW w:w="6300" w:type="dxa"/>
          </w:tcPr>
          <w:p w14:paraId="0D7A9600" w14:textId="77777777" w:rsidR="006A182E" w:rsidRDefault="006A182E">
            <w:pPr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>Ardteistiméireacht, Bliain</w:t>
            </w:r>
          </w:p>
          <w:p w14:paraId="32D9348D" w14:textId="77777777" w:rsidR="006A182E" w:rsidRDefault="006A182E">
            <w:pPr>
              <w:rPr>
                <w:b/>
                <w:i/>
                <w:smallCaps/>
                <w:sz w:val="24"/>
                <w:lang w:val="ga-IE"/>
              </w:rPr>
            </w:pPr>
            <w:r>
              <w:rPr>
                <w:sz w:val="24"/>
                <w:lang w:val="ga-IE"/>
              </w:rPr>
              <w:t>Meánscoil:  Name, Address</w:t>
            </w:r>
          </w:p>
        </w:tc>
      </w:tr>
    </w:tbl>
    <w:p w14:paraId="11306D2F" w14:textId="77777777" w:rsidR="006A182E" w:rsidRDefault="006A182E">
      <w:pPr>
        <w:rPr>
          <w:sz w:val="22"/>
          <w:lang w:val="ga-I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912"/>
        <w:gridCol w:w="3678"/>
        <w:gridCol w:w="942"/>
      </w:tblGrid>
      <w:tr w:rsidR="006A182E" w14:paraId="588B7421" w14:textId="77777777">
        <w:tc>
          <w:tcPr>
            <w:tcW w:w="3708" w:type="dxa"/>
            <w:shd w:val="pct20" w:color="auto" w:fill="FFFFFF"/>
          </w:tcPr>
          <w:p w14:paraId="09D95B4D" w14:textId="77777777" w:rsidR="006A182E" w:rsidRDefault="006A182E">
            <w:pPr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>Ábhar</w:t>
            </w:r>
          </w:p>
        </w:tc>
        <w:tc>
          <w:tcPr>
            <w:tcW w:w="912" w:type="dxa"/>
            <w:shd w:val="pct20" w:color="auto" w:fill="FFFFFF"/>
          </w:tcPr>
          <w:p w14:paraId="7290476D" w14:textId="77777777" w:rsidR="006A182E" w:rsidRDefault="006A182E">
            <w:pPr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>Grád</w:t>
            </w:r>
          </w:p>
        </w:tc>
        <w:tc>
          <w:tcPr>
            <w:tcW w:w="3678" w:type="dxa"/>
            <w:shd w:val="pct20" w:color="auto" w:fill="FFFFFF"/>
          </w:tcPr>
          <w:p w14:paraId="2411121E" w14:textId="77777777" w:rsidR="006A182E" w:rsidRDefault="006A182E">
            <w:pPr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>Ábhar</w:t>
            </w:r>
          </w:p>
        </w:tc>
        <w:tc>
          <w:tcPr>
            <w:tcW w:w="942" w:type="dxa"/>
            <w:shd w:val="pct20" w:color="auto" w:fill="FFFFFF"/>
          </w:tcPr>
          <w:p w14:paraId="3DF0C391" w14:textId="77777777" w:rsidR="006A182E" w:rsidRDefault="006A182E">
            <w:pPr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>Grád</w:t>
            </w:r>
          </w:p>
        </w:tc>
      </w:tr>
      <w:tr w:rsidR="006A182E" w14:paraId="570B7C73" w14:textId="77777777">
        <w:tc>
          <w:tcPr>
            <w:tcW w:w="3708" w:type="dxa"/>
          </w:tcPr>
          <w:p w14:paraId="78F309C0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912" w:type="dxa"/>
          </w:tcPr>
          <w:p w14:paraId="1EC9FCF1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3678" w:type="dxa"/>
          </w:tcPr>
          <w:p w14:paraId="45F97C7F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942" w:type="dxa"/>
          </w:tcPr>
          <w:p w14:paraId="0F29F0E7" w14:textId="77777777" w:rsidR="006A182E" w:rsidRDefault="006A182E">
            <w:pPr>
              <w:rPr>
                <w:sz w:val="22"/>
                <w:lang w:val="ga-IE"/>
              </w:rPr>
            </w:pPr>
          </w:p>
        </w:tc>
      </w:tr>
      <w:tr w:rsidR="006A182E" w14:paraId="41981593" w14:textId="77777777">
        <w:tc>
          <w:tcPr>
            <w:tcW w:w="3708" w:type="dxa"/>
          </w:tcPr>
          <w:p w14:paraId="6EB219E5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912" w:type="dxa"/>
          </w:tcPr>
          <w:p w14:paraId="41986964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3678" w:type="dxa"/>
          </w:tcPr>
          <w:p w14:paraId="0F0FFD45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942" w:type="dxa"/>
          </w:tcPr>
          <w:p w14:paraId="7373EEAB" w14:textId="77777777" w:rsidR="006A182E" w:rsidRDefault="006A182E">
            <w:pPr>
              <w:rPr>
                <w:sz w:val="22"/>
                <w:lang w:val="ga-IE"/>
              </w:rPr>
            </w:pPr>
          </w:p>
        </w:tc>
      </w:tr>
      <w:tr w:rsidR="006A182E" w14:paraId="3D0C4672" w14:textId="77777777">
        <w:tc>
          <w:tcPr>
            <w:tcW w:w="3708" w:type="dxa"/>
          </w:tcPr>
          <w:p w14:paraId="02808132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912" w:type="dxa"/>
          </w:tcPr>
          <w:p w14:paraId="16E91802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3678" w:type="dxa"/>
          </w:tcPr>
          <w:p w14:paraId="074ACB17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942" w:type="dxa"/>
          </w:tcPr>
          <w:p w14:paraId="5B5DEAF9" w14:textId="77777777" w:rsidR="006A182E" w:rsidRDefault="006A182E">
            <w:pPr>
              <w:rPr>
                <w:sz w:val="22"/>
                <w:lang w:val="ga-IE"/>
              </w:rPr>
            </w:pPr>
          </w:p>
        </w:tc>
      </w:tr>
      <w:tr w:rsidR="006A182E" w14:paraId="6D39FDB6" w14:textId="77777777">
        <w:tc>
          <w:tcPr>
            <w:tcW w:w="3708" w:type="dxa"/>
          </w:tcPr>
          <w:p w14:paraId="1AF76426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912" w:type="dxa"/>
          </w:tcPr>
          <w:p w14:paraId="1FC9CC64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3678" w:type="dxa"/>
          </w:tcPr>
          <w:p w14:paraId="1BB2CFDA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942" w:type="dxa"/>
          </w:tcPr>
          <w:p w14:paraId="35DCA886" w14:textId="77777777" w:rsidR="006A182E" w:rsidRDefault="006A182E">
            <w:pPr>
              <w:rPr>
                <w:sz w:val="22"/>
                <w:lang w:val="ga-IE"/>
              </w:rPr>
            </w:pPr>
          </w:p>
        </w:tc>
      </w:tr>
      <w:tr w:rsidR="006A182E" w14:paraId="0D669190" w14:textId="77777777">
        <w:tc>
          <w:tcPr>
            <w:tcW w:w="3708" w:type="dxa"/>
          </w:tcPr>
          <w:p w14:paraId="64C71192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912" w:type="dxa"/>
          </w:tcPr>
          <w:p w14:paraId="43FA01F4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3678" w:type="dxa"/>
          </w:tcPr>
          <w:p w14:paraId="6929C767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942" w:type="dxa"/>
          </w:tcPr>
          <w:p w14:paraId="02D3AB7D" w14:textId="77777777" w:rsidR="006A182E" w:rsidRDefault="006A182E">
            <w:pPr>
              <w:rPr>
                <w:sz w:val="22"/>
                <w:lang w:val="ga-IE"/>
              </w:rPr>
            </w:pPr>
          </w:p>
        </w:tc>
      </w:tr>
    </w:tbl>
    <w:p w14:paraId="32EAE8CE" w14:textId="77777777" w:rsidR="006A182E" w:rsidRDefault="006A182E">
      <w:pPr>
        <w:jc w:val="center"/>
        <w:rPr>
          <w:sz w:val="22"/>
          <w:lang w:val="ga-IE"/>
        </w:rPr>
      </w:pPr>
    </w:p>
    <w:p w14:paraId="78F1E6BF" w14:textId="77777777" w:rsidR="006A182E" w:rsidRDefault="006A182E">
      <w:pPr>
        <w:jc w:val="center"/>
        <w:rPr>
          <w:sz w:val="22"/>
          <w:lang w:val="ga-IE"/>
        </w:rPr>
      </w:pPr>
    </w:p>
    <w:p w14:paraId="732E2B43" w14:textId="77777777" w:rsidR="006A182E" w:rsidRDefault="006A182E">
      <w:pPr>
        <w:jc w:val="center"/>
        <w:rPr>
          <w:b/>
          <w:smallCaps/>
          <w:sz w:val="26"/>
          <w:lang w:val="ga-IE"/>
        </w:rPr>
      </w:pPr>
      <w:r>
        <w:rPr>
          <w:b/>
          <w:smallCaps/>
          <w:sz w:val="26"/>
          <w:lang w:val="ga-IE"/>
        </w:rPr>
        <w:t>Ollscoil Luimnigh</w:t>
      </w:r>
    </w:p>
    <w:p w14:paraId="4D3EAF89" w14:textId="77777777" w:rsidR="006A182E" w:rsidRDefault="006A182E">
      <w:pPr>
        <w:jc w:val="center"/>
        <w:rPr>
          <w:sz w:val="22"/>
          <w:lang w:val="ga-I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912"/>
        <w:gridCol w:w="3678"/>
        <w:gridCol w:w="942"/>
      </w:tblGrid>
      <w:tr w:rsidR="006A182E" w14:paraId="6F807239" w14:textId="77777777">
        <w:tc>
          <w:tcPr>
            <w:tcW w:w="3708" w:type="dxa"/>
            <w:shd w:val="pct20" w:color="auto" w:fill="FFFFFF"/>
          </w:tcPr>
          <w:p w14:paraId="78E100E5" w14:textId="77777777" w:rsidR="006A182E" w:rsidRDefault="006A182E">
            <w:pPr>
              <w:rPr>
                <w:b/>
                <w:sz w:val="24"/>
                <w:lang w:val="ga-IE"/>
              </w:rPr>
            </w:pPr>
            <w:r>
              <w:rPr>
                <w:b/>
                <w:sz w:val="24"/>
                <w:lang w:val="ga-IE"/>
              </w:rPr>
              <w:t>Bliain 1 - Fómhair</w:t>
            </w:r>
          </w:p>
        </w:tc>
        <w:tc>
          <w:tcPr>
            <w:tcW w:w="912" w:type="dxa"/>
            <w:shd w:val="pct20" w:color="auto" w:fill="FFFFFF"/>
          </w:tcPr>
          <w:p w14:paraId="6AEC4122" w14:textId="77777777" w:rsidR="006A182E" w:rsidRDefault="006A182E">
            <w:pPr>
              <w:rPr>
                <w:b/>
                <w:sz w:val="24"/>
                <w:lang w:val="ga-IE"/>
              </w:rPr>
            </w:pPr>
            <w:r>
              <w:rPr>
                <w:b/>
                <w:sz w:val="24"/>
                <w:lang w:val="ga-IE"/>
              </w:rPr>
              <w:t>Grád</w:t>
            </w:r>
          </w:p>
        </w:tc>
        <w:tc>
          <w:tcPr>
            <w:tcW w:w="3678" w:type="dxa"/>
            <w:shd w:val="pct20" w:color="auto" w:fill="FFFFFF"/>
          </w:tcPr>
          <w:p w14:paraId="048B9D95" w14:textId="77777777" w:rsidR="006A182E" w:rsidRDefault="006A182E">
            <w:pPr>
              <w:pStyle w:val="Heading1"/>
              <w:rPr>
                <w:lang w:val="ga-IE"/>
              </w:rPr>
            </w:pPr>
            <w:r>
              <w:rPr>
                <w:bCs/>
                <w:lang w:val="ga-IE"/>
              </w:rPr>
              <w:t>Bliain</w:t>
            </w:r>
            <w:r>
              <w:rPr>
                <w:b w:val="0"/>
                <w:lang w:val="ga-IE"/>
              </w:rPr>
              <w:t xml:space="preserve"> </w:t>
            </w:r>
            <w:r>
              <w:rPr>
                <w:lang w:val="ga-IE"/>
              </w:rPr>
              <w:t>1 - Earrach</w:t>
            </w:r>
          </w:p>
        </w:tc>
        <w:tc>
          <w:tcPr>
            <w:tcW w:w="942" w:type="dxa"/>
            <w:shd w:val="pct20" w:color="auto" w:fill="FFFFFF"/>
          </w:tcPr>
          <w:p w14:paraId="7B2903B7" w14:textId="77777777" w:rsidR="006A182E" w:rsidRDefault="006A182E">
            <w:pPr>
              <w:pStyle w:val="Heading1"/>
              <w:rPr>
                <w:smallCaps/>
                <w:lang w:val="ga-IE"/>
              </w:rPr>
            </w:pPr>
            <w:r>
              <w:rPr>
                <w:lang w:val="ga-IE"/>
              </w:rPr>
              <w:t>Grád</w:t>
            </w:r>
          </w:p>
        </w:tc>
      </w:tr>
      <w:tr w:rsidR="006A182E" w14:paraId="13777BC2" w14:textId="77777777">
        <w:tc>
          <w:tcPr>
            <w:tcW w:w="3708" w:type="dxa"/>
          </w:tcPr>
          <w:p w14:paraId="2DAAE088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912" w:type="dxa"/>
          </w:tcPr>
          <w:p w14:paraId="0F748392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3678" w:type="dxa"/>
          </w:tcPr>
          <w:p w14:paraId="03E83A6E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942" w:type="dxa"/>
          </w:tcPr>
          <w:p w14:paraId="7F163EE3" w14:textId="77777777" w:rsidR="006A182E" w:rsidRDefault="006A182E">
            <w:pPr>
              <w:rPr>
                <w:sz w:val="22"/>
                <w:lang w:val="ga-IE"/>
              </w:rPr>
            </w:pPr>
          </w:p>
        </w:tc>
      </w:tr>
      <w:tr w:rsidR="006A182E" w14:paraId="109BC6CE" w14:textId="77777777">
        <w:tc>
          <w:tcPr>
            <w:tcW w:w="3708" w:type="dxa"/>
          </w:tcPr>
          <w:p w14:paraId="69D38D87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912" w:type="dxa"/>
          </w:tcPr>
          <w:p w14:paraId="73E95BE4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3678" w:type="dxa"/>
          </w:tcPr>
          <w:p w14:paraId="5A773097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942" w:type="dxa"/>
          </w:tcPr>
          <w:p w14:paraId="298FE6F3" w14:textId="77777777" w:rsidR="006A182E" w:rsidRDefault="006A182E">
            <w:pPr>
              <w:rPr>
                <w:sz w:val="22"/>
                <w:lang w:val="ga-IE"/>
              </w:rPr>
            </w:pPr>
          </w:p>
        </w:tc>
      </w:tr>
      <w:tr w:rsidR="006A182E" w14:paraId="65FE0BE7" w14:textId="77777777">
        <w:tc>
          <w:tcPr>
            <w:tcW w:w="3708" w:type="dxa"/>
          </w:tcPr>
          <w:p w14:paraId="43268E19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912" w:type="dxa"/>
          </w:tcPr>
          <w:p w14:paraId="392636F0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3678" w:type="dxa"/>
          </w:tcPr>
          <w:p w14:paraId="0A167792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942" w:type="dxa"/>
          </w:tcPr>
          <w:p w14:paraId="1AF5E279" w14:textId="77777777" w:rsidR="006A182E" w:rsidRDefault="006A182E">
            <w:pPr>
              <w:rPr>
                <w:sz w:val="22"/>
                <w:lang w:val="ga-IE"/>
              </w:rPr>
            </w:pPr>
          </w:p>
        </w:tc>
      </w:tr>
      <w:tr w:rsidR="006A182E" w14:paraId="29857337" w14:textId="77777777">
        <w:tc>
          <w:tcPr>
            <w:tcW w:w="3708" w:type="dxa"/>
          </w:tcPr>
          <w:p w14:paraId="5E1B95DA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912" w:type="dxa"/>
          </w:tcPr>
          <w:p w14:paraId="6350AC7A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3678" w:type="dxa"/>
          </w:tcPr>
          <w:p w14:paraId="28F5ADD2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942" w:type="dxa"/>
          </w:tcPr>
          <w:p w14:paraId="741A2189" w14:textId="77777777" w:rsidR="006A182E" w:rsidRDefault="006A182E">
            <w:pPr>
              <w:rPr>
                <w:sz w:val="22"/>
                <w:lang w:val="ga-IE"/>
              </w:rPr>
            </w:pPr>
          </w:p>
        </w:tc>
      </w:tr>
      <w:tr w:rsidR="006A182E" w14:paraId="59025D16" w14:textId="77777777">
        <w:tc>
          <w:tcPr>
            <w:tcW w:w="3708" w:type="dxa"/>
          </w:tcPr>
          <w:p w14:paraId="7FA1D4ED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912" w:type="dxa"/>
          </w:tcPr>
          <w:p w14:paraId="7E728107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3678" w:type="dxa"/>
          </w:tcPr>
          <w:p w14:paraId="09CCF058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942" w:type="dxa"/>
          </w:tcPr>
          <w:p w14:paraId="162D0AC1" w14:textId="77777777" w:rsidR="006A182E" w:rsidRDefault="006A182E">
            <w:pPr>
              <w:rPr>
                <w:sz w:val="22"/>
                <w:lang w:val="ga-IE"/>
              </w:rPr>
            </w:pPr>
          </w:p>
        </w:tc>
      </w:tr>
      <w:tr w:rsidR="006A182E" w14:paraId="22D97C77" w14:textId="77777777">
        <w:tc>
          <w:tcPr>
            <w:tcW w:w="3708" w:type="dxa"/>
          </w:tcPr>
          <w:p w14:paraId="4ABA0010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912" w:type="dxa"/>
          </w:tcPr>
          <w:p w14:paraId="5CA1554E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3678" w:type="dxa"/>
          </w:tcPr>
          <w:p w14:paraId="345275F7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942" w:type="dxa"/>
          </w:tcPr>
          <w:p w14:paraId="5A845C65" w14:textId="77777777" w:rsidR="006A182E" w:rsidRDefault="006A182E">
            <w:pPr>
              <w:rPr>
                <w:sz w:val="22"/>
                <w:lang w:val="ga-IE"/>
              </w:rPr>
            </w:pPr>
          </w:p>
        </w:tc>
      </w:tr>
      <w:tr w:rsidR="006A182E" w14:paraId="181CDFC5" w14:textId="77777777">
        <w:tc>
          <w:tcPr>
            <w:tcW w:w="3708" w:type="dxa"/>
          </w:tcPr>
          <w:p w14:paraId="0C8898AE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912" w:type="dxa"/>
          </w:tcPr>
          <w:p w14:paraId="6F560E92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3678" w:type="dxa"/>
          </w:tcPr>
          <w:p w14:paraId="5379DC31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942" w:type="dxa"/>
          </w:tcPr>
          <w:p w14:paraId="05012609" w14:textId="77777777" w:rsidR="006A182E" w:rsidRDefault="006A182E">
            <w:pPr>
              <w:rPr>
                <w:sz w:val="22"/>
                <w:lang w:val="ga-IE"/>
              </w:rPr>
            </w:pPr>
          </w:p>
        </w:tc>
      </w:tr>
    </w:tbl>
    <w:p w14:paraId="26C13A65" w14:textId="77777777" w:rsidR="006A182E" w:rsidRDefault="006A182E">
      <w:pPr>
        <w:rPr>
          <w:sz w:val="22"/>
          <w:lang w:val="ga-I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912"/>
        <w:gridCol w:w="3678"/>
        <w:gridCol w:w="942"/>
      </w:tblGrid>
      <w:tr w:rsidR="006A182E" w14:paraId="080E9EFE" w14:textId="77777777">
        <w:tc>
          <w:tcPr>
            <w:tcW w:w="3708" w:type="dxa"/>
            <w:shd w:val="pct20" w:color="auto" w:fill="FFFFFF"/>
          </w:tcPr>
          <w:p w14:paraId="5DEA0683" w14:textId="77777777" w:rsidR="006A182E" w:rsidRDefault="006A182E">
            <w:pPr>
              <w:rPr>
                <w:b/>
                <w:sz w:val="24"/>
                <w:lang w:val="ga-IE"/>
              </w:rPr>
            </w:pPr>
            <w:r>
              <w:rPr>
                <w:b/>
                <w:sz w:val="24"/>
                <w:lang w:val="ga-IE"/>
              </w:rPr>
              <w:t>Bliain 2 - Fómhair</w:t>
            </w:r>
          </w:p>
        </w:tc>
        <w:tc>
          <w:tcPr>
            <w:tcW w:w="912" w:type="dxa"/>
            <w:shd w:val="pct20" w:color="auto" w:fill="FFFFFF"/>
          </w:tcPr>
          <w:p w14:paraId="7608B6EA" w14:textId="77777777" w:rsidR="006A182E" w:rsidRDefault="006A182E">
            <w:pPr>
              <w:rPr>
                <w:b/>
                <w:sz w:val="24"/>
                <w:lang w:val="ga-IE"/>
              </w:rPr>
            </w:pPr>
            <w:r>
              <w:rPr>
                <w:b/>
                <w:sz w:val="24"/>
                <w:lang w:val="ga-IE"/>
              </w:rPr>
              <w:t>Grád</w:t>
            </w:r>
          </w:p>
        </w:tc>
        <w:tc>
          <w:tcPr>
            <w:tcW w:w="3678" w:type="dxa"/>
            <w:shd w:val="pct20" w:color="auto" w:fill="FFFFFF"/>
          </w:tcPr>
          <w:p w14:paraId="475E1B5B" w14:textId="77777777" w:rsidR="006A182E" w:rsidRDefault="006A182E">
            <w:pPr>
              <w:rPr>
                <w:b/>
                <w:sz w:val="24"/>
                <w:lang w:val="ga-IE"/>
              </w:rPr>
            </w:pPr>
            <w:r>
              <w:rPr>
                <w:b/>
                <w:sz w:val="24"/>
                <w:lang w:val="ga-IE"/>
              </w:rPr>
              <w:t xml:space="preserve">Bliain 2 – </w:t>
            </w:r>
            <w:r>
              <w:rPr>
                <w:b/>
                <w:bCs/>
                <w:sz w:val="24"/>
                <w:lang w:val="ga-IE"/>
              </w:rPr>
              <w:t>Earrach</w:t>
            </w:r>
          </w:p>
        </w:tc>
        <w:tc>
          <w:tcPr>
            <w:tcW w:w="942" w:type="dxa"/>
            <w:shd w:val="pct20" w:color="auto" w:fill="FFFFFF"/>
          </w:tcPr>
          <w:p w14:paraId="004C3EB7" w14:textId="77777777" w:rsidR="006A182E" w:rsidRDefault="006A182E">
            <w:pPr>
              <w:rPr>
                <w:b/>
                <w:smallCaps/>
                <w:sz w:val="24"/>
                <w:lang w:val="ga-IE"/>
              </w:rPr>
            </w:pPr>
            <w:r>
              <w:rPr>
                <w:b/>
                <w:sz w:val="24"/>
                <w:lang w:val="ga-IE"/>
              </w:rPr>
              <w:t>Grád</w:t>
            </w:r>
          </w:p>
        </w:tc>
      </w:tr>
      <w:tr w:rsidR="006A182E" w14:paraId="7FC6A0A9" w14:textId="77777777">
        <w:tc>
          <w:tcPr>
            <w:tcW w:w="3708" w:type="dxa"/>
          </w:tcPr>
          <w:p w14:paraId="33F625B5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912" w:type="dxa"/>
          </w:tcPr>
          <w:p w14:paraId="051151C9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3678" w:type="dxa"/>
          </w:tcPr>
          <w:p w14:paraId="047B49BA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942" w:type="dxa"/>
          </w:tcPr>
          <w:p w14:paraId="08C81B29" w14:textId="77777777" w:rsidR="006A182E" w:rsidRDefault="006A182E">
            <w:pPr>
              <w:rPr>
                <w:sz w:val="22"/>
                <w:lang w:val="ga-IE"/>
              </w:rPr>
            </w:pPr>
          </w:p>
        </w:tc>
      </w:tr>
      <w:tr w:rsidR="006A182E" w14:paraId="6568184C" w14:textId="77777777">
        <w:tc>
          <w:tcPr>
            <w:tcW w:w="3708" w:type="dxa"/>
          </w:tcPr>
          <w:p w14:paraId="020E74C3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912" w:type="dxa"/>
          </w:tcPr>
          <w:p w14:paraId="7FA2145C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3678" w:type="dxa"/>
          </w:tcPr>
          <w:p w14:paraId="07F3FE1F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942" w:type="dxa"/>
          </w:tcPr>
          <w:p w14:paraId="366896A5" w14:textId="77777777" w:rsidR="006A182E" w:rsidRDefault="006A182E">
            <w:pPr>
              <w:rPr>
                <w:sz w:val="22"/>
                <w:lang w:val="ga-IE"/>
              </w:rPr>
            </w:pPr>
          </w:p>
        </w:tc>
      </w:tr>
      <w:tr w:rsidR="006A182E" w14:paraId="2476E7E5" w14:textId="77777777">
        <w:tc>
          <w:tcPr>
            <w:tcW w:w="3708" w:type="dxa"/>
          </w:tcPr>
          <w:p w14:paraId="65790C13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912" w:type="dxa"/>
          </w:tcPr>
          <w:p w14:paraId="6FD12764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3678" w:type="dxa"/>
          </w:tcPr>
          <w:p w14:paraId="45E11626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942" w:type="dxa"/>
          </w:tcPr>
          <w:p w14:paraId="671B7C28" w14:textId="77777777" w:rsidR="006A182E" w:rsidRDefault="006A182E">
            <w:pPr>
              <w:rPr>
                <w:sz w:val="22"/>
                <w:lang w:val="ga-IE"/>
              </w:rPr>
            </w:pPr>
          </w:p>
        </w:tc>
      </w:tr>
      <w:tr w:rsidR="006A182E" w14:paraId="133339C6" w14:textId="77777777">
        <w:tc>
          <w:tcPr>
            <w:tcW w:w="3708" w:type="dxa"/>
          </w:tcPr>
          <w:p w14:paraId="00AAFC1C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912" w:type="dxa"/>
          </w:tcPr>
          <w:p w14:paraId="3A966F53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3678" w:type="dxa"/>
          </w:tcPr>
          <w:p w14:paraId="3839A2FD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942" w:type="dxa"/>
          </w:tcPr>
          <w:p w14:paraId="162E8F11" w14:textId="77777777" w:rsidR="006A182E" w:rsidRDefault="006A182E">
            <w:pPr>
              <w:rPr>
                <w:sz w:val="22"/>
                <w:lang w:val="ga-IE"/>
              </w:rPr>
            </w:pPr>
          </w:p>
        </w:tc>
      </w:tr>
      <w:tr w:rsidR="006A182E" w14:paraId="6F6951B9" w14:textId="77777777">
        <w:tc>
          <w:tcPr>
            <w:tcW w:w="3708" w:type="dxa"/>
          </w:tcPr>
          <w:p w14:paraId="2F3C160E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912" w:type="dxa"/>
          </w:tcPr>
          <w:p w14:paraId="2F26E89C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3678" w:type="dxa"/>
          </w:tcPr>
          <w:p w14:paraId="02B67421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942" w:type="dxa"/>
          </w:tcPr>
          <w:p w14:paraId="2C91C618" w14:textId="77777777" w:rsidR="006A182E" w:rsidRDefault="006A182E">
            <w:pPr>
              <w:rPr>
                <w:sz w:val="22"/>
                <w:lang w:val="ga-IE"/>
              </w:rPr>
            </w:pPr>
          </w:p>
        </w:tc>
      </w:tr>
      <w:tr w:rsidR="006A182E" w14:paraId="4C1C3466" w14:textId="77777777">
        <w:tc>
          <w:tcPr>
            <w:tcW w:w="3708" w:type="dxa"/>
          </w:tcPr>
          <w:p w14:paraId="3671103B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912" w:type="dxa"/>
          </w:tcPr>
          <w:p w14:paraId="2A88822C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3678" w:type="dxa"/>
          </w:tcPr>
          <w:p w14:paraId="51F6AA8D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942" w:type="dxa"/>
          </w:tcPr>
          <w:p w14:paraId="7EF9B185" w14:textId="77777777" w:rsidR="006A182E" w:rsidRDefault="006A182E">
            <w:pPr>
              <w:rPr>
                <w:sz w:val="22"/>
                <w:lang w:val="ga-IE"/>
              </w:rPr>
            </w:pPr>
          </w:p>
        </w:tc>
      </w:tr>
      <w:tr w:rsidR="006A182E" w14:paraId="4734BAF4" w14:textId="77777777">
        <w:tc>
          <w:tcPr>
            <w:tcW w:w="3708" w:type="dxa"/>
          </w:tcPr>
          <w:p w14:paraId="71131B46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912" w:type="dxa"/>
          </w:tcPr>
          <w:p w14:paraId="050A2DB1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3678" w:type="dxa"/>
          </w:tcPr>
          <w:p w14:paraId="72878A15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942" w:type="dxa"/>
          </w:tcPr>
          <w:p w14:paraId="54C93CF7" w14:textId="77777777" w:rsidR="006A182E" w:rsidRDefault="006A182E">
            <w:pPr>
              <w:rPr>
                <w:sz w:val="22"/>
                <w:lang w:val="ga-IE"/>
              </w:rPr>
            </w:pPr>
          </w:p>
        </w:tc>
      </w:tr>
    </w:tbl>
    <w:p w14:paraId="4CF4F9B5" w14:textId="77777777" w:rsidR="006A182E" w:rsidRDefault="006A182E">
      <w:pPr>
        <w:rPr>
          <w:sz w:val="22"/>
          <w:lang w:val="ga-IE"/>
        </w:rPr>
      </w:pPr>
    </w:p>
    <w:p w14:paraId="6D1C7123" w14:textId="77777777" w:rsidR="006A182E" w:rsidRDefault="006A182E">
      <w:pPr>
        <w:rPr>
          <w:sz w:val="22"/>
          <w:lang w:val="ga-IE"/>
        </w:rPr>
      </w:pPr>
    </w:p>
    <w:p w14:paraId="772D4A7E" w14:textId="77777777" w:rsidR="006A182E" w:rsidRDefault="006A182E">
      <w:pPr>
        <w:rPr>
          <w:sz w:val="22"/>
          <w:lang w:val="ga-IE"/>
        </w:rPr>
      </w:pPr>
    </w:p>
    <w:p w14:paraId="1F8FAA81" w14:textId="77777777" w:rsidR="006A182E" w:rsidRDefault="006A182E">
      <w:pPr>
        <w:rPr>
          <w:sz w:val="22"/>
          <w:lang w:val="ga-I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912"/>
        <w:gridCol w:w="3678"/>
        <w:gridCol w:w="942"/>
      </w:tblGrid>
      <w:tr w:rsidR="006A182E" w14:paraId="361BF6A1" w14:textId="77777777">
        <w:tc>
          <w:tcPr>
            <w:tcW w:w="3708" w:type="dxa"/>
            <w:shd w:val="pct20" w:color="auto" w:fill="FFFFFF"/>
          </w:tcPr>
          <w:p w14:paraId="658CCB89" w14:textId="77777777" w:rsidR="006A182E" w:rsidRDefault="006A182E">
            <w:pPr>
              <w:rPr>
                <w:b/>
                <w:sz w:val="24"/>
                <w:lang w:val="ga-IE"/>
              </w:rPr>
            </w:pPr>
            <w:r>
              <w:rPr>
                <w:b/>
                <w:sz w:val="24"/>
                <w:lang w:val="ga-IE"/>
              </w:rPr>
              <w:lastRenderedPageBreak/>
              <w:t>Bliain 3 – Feabhra - Iuil</w:t>
            </w:r>
          </w:p>
        </w:tc>
        <w:tc>
          <w:tcPr>
            <w:tcW w:w="912" w:type="dxa"/>
            <w:shd w:val="pct20" w:color="auto" w:fill="FFFFFF"/>
          </w:tcPr>
          <w:p w14:paraId="65693B35" w14:textId="77777777" w:rsidR="006A182E" w:rsidRDefault="006A182E">
            <w:pPr>
              <w:rPr>
                <w:b/>
                <w:sz w:val="24"/>
                <w:lang w:val="ga-IE"/>
              </w:rPr>
            </w:pPr>
          </w:p>
        </w:tc>
        <w:tc>
          <w:tcPr>
            <w:tcW w:w="3678" w:type="dxa"/>
            <w:shd w:val="pct20" w:color="auto" w:fill="FFFFFF"/>
          </w:tcPr>
          <w:p w14:paraId="11114470" w14:textId="77777777" w:rsidR="006A182E" w:rsidRDefault="006A182E">
            <w:pPr>
              <w:pStyle w:val="Heading1"/>
              <w:rPr>
                <w:lang w:val="ga-IE"/>
              </w:rPr>
            </w:pPr>
          </w:p>
        </w:tc>
        <w:tc>
          <w:tcPr>
            <w:tcW w:w="942" w:type="dxa"/>
            <w:shd w:val="pct20" w:color="auto" w:fill="FFFFFF"/>
          </w:tcPr>
          <w:p w14:paraId="5E7B2A8B" w14:textId="77777777" w:rsidR="006A182E" w:rsidRDefault="006A182E">
            <w:pPr>
              <w:rPr>
                <w:b/>
                <w:smallCaps/>
                <w:sz w:val="24"/>
                <w:lang w:val="ga-IE"/>
              </w:rPr>
            </w:pPr>
          </w:p>
        </w:tc>
      </w:tr>
      <w:tr w:rsidR="006A182E" w14:paraId="6BBA90D6" w14:textId="77777777">
        <w:tc>
          <w:tcPr>
            <w:tcW w:w="3708" w:type="dxa"/>
          </w:tcPr>
          <w:p w14:paraId="69D15A0C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912" w:type="dxa"/>
          </w:tcPr>
          <w:p w14:paraId="1F787D37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3678" w:type="dxa"/>
          </w:tcPr>
          <w:p w14:paraId="6C686E4F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942" w:type="dxa"/>
          </w:tcPr>
          <w:p w14:paraId="7D5CC9E7" w14:textId="77777777" w:rsidR="006A182E" w:rsidRDefault="006A182E">
            <w:pPr>
              <w:rPr>
                <w:sz w:val="22"/>
                <w:lang w:val="ga-IE"/>
              </w:rPr>
            </w:pPr>
          </w:p>
        </w:tc>
      </w:tr>
      <w:tr w:rsidR="006A182E" w14:paraId="5DBD8925" w14:textId="77777777">
        <w:tc>
          <w:tcPr>
            <w:tcW w:w="3708" w:type="dxa"/>
          </w:tcPr>
          <w:p w14:paraId="6F534D90" w14:textId="77777777" w:rsidR="006A182E" w:rsidRDefault="006A182E">
            <w:pPr>
              <w:pStyle w:val="Heading1"/>
              <w:rPr>
                <w:smallCaps/>
                <w:lang w:val="ga-IE"/>
              </w:rPr>
            </w:pPr>
            <w:r>
              <w:rPr>
                <w:smallCaps/>
                <w:lang w:val="ga-IE"/>
              </w:rPr>
              <w:t>Chomharoideachas</w:t>
            </w:r>
          </w:p>
        </w:tc>
        <w:tc>
          <w:tcPr>
            <w:tcW w:w="912" w:type="dxa"/>
          </w:tcPr>
          <w:p w14:paraId="69D375D6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3678" w:type="dxa"/>
          </w:tcPr>
          <w:p w14:paraId="705C7B90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942" w:type="dxa"/>
          </w:tcPr>
          <w:p w14:paraId="26FD47F0" w14:textId="77777777" w:rsidR="006A182E" w:rsidRDefault="006A182E">
            <w:pPr>
              <w:rPr>
                <w:sz w:val="22"/>
                <w:lang w:val="ga-IE"/>
              </w:rPr>
            </w:pPr>
          </w:p>
        </w:tc>
      </w:tr>
      <w:tr w:rsidR="006A182E" w14:paraId="7392AF22" w14:textId="77777777">
        <w:tc>
          <w:tcPr>
            <w:tcW w:w="3708" w:type="dxa"/>
          </w:tcPr>
          <w:p w14:paraId="4B432ACE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912" w:type="dxa"/>
          </w:tcPr>
          <w:p w14:paraId="6ACDFCEC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3678" w:type="dxa"/>
          </w:tcPr>
          <w:p w14:paraId="7B6CCCA3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942" w:type="dxa"/>
          </w:tcPr>
          <w:p w14:paraId="17F3806E" w14:textId="77777777" w:rsidR="006A182E" w:rsidRDefault="006A182E">
            <w:pPr>
              <w:rPr>
                <w:sz w:val="22"/>
                <w:lang w:val="ga-IE"/>
              </w:rPr>
            </w:pPr>
          </w:p>
        </w:tc>
      </w:tr>
      <w:tr w:rsidR="006A182E" w14:paraId="281E348C" w14:textId="77777777">
        <w:tc>
          <w:tcPr>
            <w:tcW w:w="3708" w:type="dxa"/>
          </w:tcPr>
          <w:p w14:paraId="5D55ADE0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912" w:type="dxa"/>
          </w:tcPr>
          <w:p w14:paraId="3AFC5466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3678" w:type="dxa"/>
          </w:tcPr>
          <w:p w14:paraId="7D3EA7B7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942" w:type="dxa"/>
          </w:tcPr>
          <w:p w14:paraId="67B50F70" w14:textId="77777777" w:rsidR="006A182E" w:rsidRDefault="006A182E">
            <w:pPr>
              <w:rPr>
                <w:sz w:val="22"/>
                <w:lang w:val="ga-IE"/>
              </w:rPr>
            </w:pPr>
          </w:p>
        </w:tc>
      </w:tr>
      <w:tr w:rsidR="006A182E" w14:paraId="17273A41" w14:textId="77777777">
        <w:tc>
          <w:tcPr>
            <w:tcW w:w="3708" w:type="dxa"/>
          </w:tcPr>
          <w:p w14:paraId="29D2B82D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912" w:type="dxa"/>
          </w:tcPr>
          <w:p w14:paraId="13F05D9C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3678" w:type="dxa"/>
          </w:tcPr>
          <w:p w14:paraId="0743D330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942" w:type="dxa"/>
          </w:tcPr>
          <w:p w14:paraId="50097DAD" w14:textId="77777777" w:rsidR="006A182E" w:rsidRDefault="006A182E">
            <w:pPr>
              <w:rPr>
                <w:sz w:val="22"/>
                <w:lang w:val="ga-IE"/>
              </w:rPr>
            </w:pPr>
          </w:p>
        </w:tc>
      </w:tr>
      <w:tr w:rsidR="006A182E" w14:paraId="0D9B34C1" w14:textId="77777777">
        <w:tc>
          <w:tcPr>
            <w:tcW w:w="3708" w:type="dxa"/>
          </w:tcPr>
          <w:p w14:paraId="56F29260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912" w:type="dxa"/>
          </w:tcPr>
          <w:p w14:paraId="32E640A5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3678" w:type="dxa"/>
          </w:tcPr>
          <w:p w14:paraId="464AD6A1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942" w:type="dxa"/>
          </w:tcPr>
          <w:p w14:paraId="4018AC6A" w14:textId="77777777" w:rsidR="006A182E" w:rsidRDefault="006A182E">
            <w:pPr>
              <w:rPr>
                <w:sz w:val="22"/>
                <w:lang w:val="ga-IE"/>
              </w:rPr>
            </w:pPr>
          </w:p>
        </w:tc>
      </w:tr>
      <w:tr w:rsidR="006A182E" w14:paraId="45C1EFE4" w14:textId="77777777">
        <w:tc>
          <w:tcPr>
            <w:tcW w:w="3708" w:type="dxa"/>
          </w:tcPr>
          <w:p w14:paraId="16438637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912" w:type="dxa"/>
          </w:tcPr>
          <w:p w14:paraId="3780A500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3678" w:type="dxa"/>
          </w:tcPr>
          <w:p w14:paraId="5D46D39B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942" w:type="dxa"/>
          </w:tcPr>
          <w:p w14:paraId="0130BCA6" w14:textId="77777777" w:rsidR="006A182E" w:rsidRDefault="006A182E">
            <w:pPr>
              <w:rPr>
                <w:sz w:val="22"/>
                <w:lang w:val="ga-IE"/>
              </w:rPr>
            </w:pPr>
          </w:p>
        </w:tc>
      </w:tr>
    </w:tbl>
    <w:p w14:paraId="3C1CD186" w14:textId="77777777" w:rsidR="006A182E" w:rsidRDefault="006A182E">
      <w:pPr>
        <w:rPr>
          <w:sz w:val="22"/>
          <w:lang w:val="ga-IE"/>
        </w:rPr>
      </w:pPr>
    </w:p>
    <w:p w14:paraId="389EE2DD" w14:textId="77777777" w:rsidR="006A182E" w:rsidRDefault="006A182E">
      <w:pPr>
        <w:rPr>
          <w:b/>
          <w:smallCaps/>
          <w:sz w:val="24"/>
          <w:lang w:val="ga-IE"/>
        </w:rPr>
      </w:pPr>
    </w:p>
    <w:p w14:paraId="42720251" w14:textId="77777777" w:rsidR="006A182E" w:rsidRDefault="006A182E">
      <w:pPr>
        <w:rPr>
          <w:sz w:val="22"/>
          <w:lang w:val="ga-IE"/>
        </w:rPr>
      </w:pPr>
    </w:p>
    <w:p w14:paraId="2ACFA296" w14:textId="77777777" w:rsidR="006A182E" w:rsidRDefault="006A182E">
      <w:pPr>
        <w:rPr>
          <w:sz w:val="22"/>
          <w:lang w:val="ga-IE"/>
        </w:rPr>
      </w:pPr>
    </w:p>
    <w:p w14:paraId="7A9D2111" w14:textId="77777777" w:rsidR="006A182E" w:rsidRDefault="006A182E">
      <w:pPr>
        <w:rPr>
          <w:b/>
          <w:smallCaps/>
          <w:sz w:val="24"/>
          <w:lang w:val="ga-IE"/>
        </w:rPr>
      </w:pPr>
      <w:r>
        <w:rPr>
          <w:b/>
          <w:smallCaps/>
          <w:sz w:val="24"/>
          <w:lang w:val="ga-IE"/>
        </w:rPr>
        <w:t>Taithí Oibre</w:t>
      </w:r>
    </w:p>
    <w:p w14:paraId="790A7B70" w14:textId="77777777" w:rsidR="006A182E" w:rsidRDefault="006A182E">
      <w:pPr>
        <w:rPr>
          <w:sz w:val="22"/>
          <w:lang w:val="ga-IE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951"/>
        <w:gridCol w:w="2669"/>
        <w:gridCol w:w="4668"/>
      </w:tblGrid>
      <w:tr w:rsidR="006A182E" w14:paraId="448ABD59" w14:textId="77777777">
        <w:tc>
          <w:tcPr>
            <w:tcW w:w="1951" w:type="dxa"/>
            <w:shd w:val="pct20" w:color="auto" w:fill="FFFFFF"/>
          </w:tcPr>
          <w:p w14:paraId="222E780B" w14:textId="77777777" w:rsidR="006A182E" w:rsidRDefault="006A182E">
            <w:pPr>
              <w:rPr>
                <w:b/>
                <w:sz w:val="24"/>
                <w:lang w:val="ga-IE"/>
              </w:rPr>
            </w:pPr>
            <w:r>
              <w:rPr>
                <w:b/>
                <w:sz w:val="24"/>
                <w:lang w:val="ga-IE"/>
              </w:rPr>
              <w:t>Dátaí (Ó- Go)</w:t>
            </w:r>
          </w:p>
        </w:tc>
        <w:tc>
          <w:tcPr>
            <w:tcW w:w="2669" w:type="dxa"/>
            <w:shd w:val="pct20" w:color="auto" w:fill="FFFFFF"/>
          </w:tcPr>
          <w:p w14:paraId="6BBFF750" w14:textId="77777777" w:rsidR="006A182E" w:rsidRDefault="006A182E">
            <w:pPr>
              <w:rPr>
                <w:b/>
                <w:smallCaps/>
                <w:sz w:val="24"/>
                <w:lang w:val="ga-IE"/>
              </w:rPr>
            </w:pPr>
            <w:r>
              <w:rPr>
                <w:b/>
                <w:sz w:val="24"/>
                <w:lang w:val="ga-IE"/>
              </w:rPr>
              <w:t>Comhlacht</w:t>
            </w:r>
          </w:p>
        </w:tc>
        <w:tc>
          <w:tcPr>
            <w:tcW w:w="4668" w:type="dxa"/>
            <w:shd w:val="pct20" w:color="auto" w:fill="FFFFFF"/>
          </w:tcPr>
          <w:p w14:paraId="3E7FB68B" w14:textId="77777777" w:rsidR="006A182E" w:rsidRDefault="006A182E">
            <w:pPr>
              <w:rPr>
                <w:b/>
                <w:smallCaps/>
                <w:sz w:val="24"/>
                <w:lang w:val="ga-IE"/>
              </w:rPr>
            </w:pPr>
            <w:r>
              <w:rPr>
                <w:b/>
                <w:sz w:val="24"/>
                <w:lang w:val="ga-IE"/>
              </w:rPr>
              <w:t>Dualgais</w:t>
            </w:r>
          </w:p>
        </w:tc>
      </w:tr>
      <w:tr w:rsidR="006A182E" w14:paraId="05F3791D" w14:textId="77777777">
        <w:tc>
          <w:tcPr>
            <w:tcW w:w="1951" w:type="dxa"/>
          </w:tcPr>
          <w:p w14:paraId="198EEAC8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2669" w:type="dxa"/>
          </w:tcPr>
          <w:p w14:paraId="1AD1C044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4668" w:type="dxa"/>
          </w:tcPr>
          <w:p w14:paraId="7BC9C0B9" w14:textId="77777777" w:rsidR="006A182E" w:rsidRDefault="006A182E">
            <w:pPr>
              <w:rPr>
                <w:sz w:val="22"/>
                <w:lang w:val="ga-IE"/>
              </w:rPr>
            </w:pPr>
          </w:p>
        </w:tc>
      </w:tr>
      <w:tr w:rsidR="006A182E" w14:paraId="145C9F26" w14:textId="77777777">
        <w:tc>
          <w:tcPr>
            <w:tcW w:w="1951" w:type="dxa"/>
          </w:tcPr>
          <w:p w14:paraId="687A0368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2669" w:type="dxa"/>
          </w:tcPr>
          <w:p w14:paraId="2BE19DA0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4668" w:type="dxa"/>
          </w:tcPr>
          <w:p w14:paraId="0968CBBC" w14:textId="77777777" w:rsidR="006A182E" w:rsidRDefault="006A182E">
            <w:pPr>
              <w:rPr>
                <w:sz w:val="22"/>
                <w:lang w:val="ga-IE"/>
              </w:rPr>
            </w:pPr>
          </w:p>
        </w:tc>
      </w:tr>
      <w:tr w:rsidR="006A182E" w14:paraId="70B7CD30" w14:textId="77777777">
        <w:tc>
          <w:tcPr>
            <w:tcW w:w="1951" w:type="dxa"/>
          </w:tcPr>
          <w:p w14:paraId="405242F5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2669" w:type="dxa"/>
          </w:tcPr>
          <w:p w14:paraId="2EDF75CA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4668" w:type="dxa"/>
          </w:tcPr>
          <w:p w14:paraId="4DB6967B" w14:textId="77777777" w:rsidR="006A182E" w:rsidRDefault="006A182E">
            <w:pPr>
              <w:rPr>
                <w:sz w:val="22"/>
                <w:lang w:val="ga-IE"/>
              </w:rPr>
            </w:pPr>
          </w:p>
        </w:tc>
      </w:tr>
      <w:tr w:rsidR="006A182E" w14:paraId="772E95D3" w14:textId="77777777">
        <w:tc>
          <w:tcPr>
            <w:tcW w:w="1951" w:type="dxa"/>
          </w:tcPr>
          <w:p w14:paraId="5647A8D7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2669" w:type="dxa"/>
          </w:tcPr>
          <w:p w14:paraId="16252A6E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4668" w:type="dxa"/>
          </w:tcPr>
          <w:p w14:paraId="2AD98E23" w14:textId="77777777" w:rsidR="006A182E" w:rsidRDefault="006A182E">
            <w:pPr>
              <w:rPr>
                <w:sz w:val="22"/>
                <w:lang w:val="ga-IE"/>
              </w:rPr>
            </w:pPr>
          </w:p>
        </w:tc>
      </w:tr>
      <w:tr w:rsidR="006A182E" w14:paraId="131652DD" w14:textId="77777777">
        <w:tc>
          <w:tcPr>
            <w:tcW w:w="1951" w:type="dxa"/>
          </w:tcPr>
          <w:p w14:paraId="5136B9EF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2669" w:type="dxa"/>
          </w:tcPr>
          <w:p w14:paraId="3B87F073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4668" w:type="dxa"/>
          </w:tcPr>
          <w:p w14:paraId="69203175" w14:textId="77777777" w:rsidR="006A182E" w:rsidRDefault="006A182E">
            <w:pPr>
              <w:rPr>
                <w:sz w:val="22"/>
                <w:lang w:val="ga-IE"/>
              </w:rPr>
            </w:pPr>
          </w:p>
        </w:tc>
      </w:tr>
      <w:tr w:rsidR="006A182E" w14:paraId="3F4C2299" w14:textId="77777777">
        <w:tc>
          <w:tcPr>
            <w:tcW w:w="1951" w:type="dxa"/>
          </w:tcPr>
          <w:p w14:paraId="5A759757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2669" w:type="dxa"/>
          </w:tcPr>
          <w:p w14:paraId="6C3BC124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4668" w:type="dxa"/>
          </w:tcPr>
          <w:p w14:paraId="4B6D686E" w14:textId="77777777" w:rsidR="006A182E" w:rsidRDefault="006A182E">
            <w:pPr>
              <w:rPr>
                <w:sz w:val="22"/>
                <w:lang w:val="ga-IE"/>
              </w:rPr>
            </w:pPr>
          </w:p>
        </w:tc>
      </w:tr>
      <w:tr w:rsidR="006A182E" w14:paraId="6DCBF5AD" w14:textId="77777777">
        <w:tc>
          <w:tcPr>
            <w:tcW w:w="1951" w:type="dxa"/>
          </w:tcPr>
          <w:p w14:paraId="66D80ADE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2669" w:type="dxa"/>
          </w:tcPr>
          <w:p w14:paraId="0925C4D6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4668" w:type="dxa"/>
          </w:tcPr>
          <w:p w14:paraId="08FD0596" w14:textId="77777777" w:rsidR="006A182E" w:rsidRDefault="006A182E">
            <w:pPr>
              <w:rPr>
                <w:sz w:val="22"/>
                <w:lang w:val="ga-IE"/>
              </w:rPr>
            </w:pPr>
          </w:p>
        </w:tc>
      </w:tr>
      <w:tr w:rsidR="006A182E" w14:paraId="1919C132" w14:textId="77777777">
        <w:tc>
          <w:tcPr>
            <w:tcW w:w="1951" w:type="dxa"/>
          </w:tcPr>
          <w:p w14:paraId="449CD1CD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2669" w:type="dxa"/>
          </w:tcPr>
          <w:p w14:paraId="4F298B4D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4668" w:type="dxa"/>
          </w:tcPr>
          <w:p w14:paraId="07D1DD0C" w14:textId="77777777" w:rsidR="006A182E" w:rsidRDefault="006A182E">
            <w:pPr>
              <w:rPr>
                <w:sz w:val="22"/>
                <w:lang w:val="ga-IE"/>
              </w:rPr>
            </w:pPr>
          </w:p>
        </w:tc>
      </w:tr>
      <w:tr w:rsidR="006A182E" w14:paraId="6FD98FC5" w14:textId="77777777">
        <w:tc>
          <w:tcPr>
            <w:tcW w:w="1951" w:type="dxa"/>
          </w:tcPr>
          <w:p w14:paraId="0C15589C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2669" w:type="dxa"/>
          </w:tcPr>
          <w:p w14:paraId="29F50A0D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4668" w:type="dxa"/>
          </w:tcPr>
          <w:p w14:paraId="388F6319" w14:textId="77777777" w:rsidR="006A182E" w:rsidRDefault="006A182E">
            <w:pPr>
              <w:rPr>
                <w:sz w:val="22"/>
                <w:lang w:val="ga-IE"/>
              </w:rPr>
            </w:pPr>
          </w:p>
        </w:tc>
      </w:tr>
      <w:tr w:rsidR="006A182E" w14:paraId="001913A3" w14:textId="77777777">
        <w:tc>
          <w:tcPr>
            <w:tcW w:w="1951" w:type="dxa"/>
          </w:tcPr>
          <w:p w14:paraId="086D62AB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2669" w:type="dxa"/>
          </w:tcPr>
          <w:p w14:paraId="676EF563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4668" w:type="dxa"/>
          </w:tcPr>
          <w:p w14:paraId="26C8CACE" w14:textId="77777777" w:rsidR="006A182E" w:rsidRDefault="006A182E">
            <w:pPr>
              <w:rPr>
                <w:sz w:val="22"/>
                <w:lang w:val="ga-IE"/>
              </w:rPr>
            </w:pPr>
          </w:p>
        </w:tc>
      </w:tr>
      <w:tr w:rsidR="006A182E" w14:paraId="45AAC4B7" w14:textId="77777777">
        <w:tc>
          <w:tcPr>
            <w:tcW w:w="1951" w:type="dxa"/>
          </w:tcPr>
          <w:p w14:paraId="5D12FCAD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2669" w:type="dxa"/>
          </w:tcPr>
          <w:p w14:paraId="3C7455FC" w14:textId="77777777" w:rsidR="006A182E" w:rsidRDefault="006A182E">
            <w:pPr>
              <w:rPr>
                <w:sz w:val="22"/>
                <w:lang w:val="ga-IE"/>
              </w:rPr>
            </w:pPr>
          </w:p>
        </w:tc>
        <w:tc>
          <w:tcPr>
            <w:tcW w:w="4668" w:type="dxa"/>
          </w:tcPr>
          <w:p w14:paraId="5613838E" w14:textId="77777777" w:rsidR="006A182E" w:rsidRDefault="006A182E">
            <w:pPr>
              <w:rPr>
                <w:sz w:val="22"/>
                <w:lang w:val="ga-IE"/>
              </w:rPr>
            </w:pPr>
          </w:p>
        </w:tc>
      </w:tr>
    </w:tbl>
    <w:p w14:paraId="43496A0F" w14:textId="77777777" w:rsidR="006A182E" w:rsidRDefault="006A182E">
      <w:pPr>
        <w:rPr>
          <w:sz w:val="22"/>
          <w:lang w:val="ga-I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291"/>
      </w:tblGrid>
      <w:tr w:rsidR="006A182E" w14:paraId="6C12B333" w14:textId="77777777">
        <w:tc>
          <w:tcPr>
            <w:tcW w:w="1951" w:type="dxa"/>
            <w:shd w:val="pct20" w:color="auto" w:fill="FFFFFF"/>
          </w:tcPr>
          <w:p w14:paraId="7276A986" w14:textId="77777777" w:rsidR="006A182E" w:rsidRDefault="006A182E">
            <w:pPr>
              <w:rPr>
                <w:b/>
                <w:sz w:val="24"/>
                <w:lang w:val="ga-IE"/>
              </w:rPr>
            </w:pPr>
            <w:r>
              <w:rPr>
                <w:b/>
                <w:sz w:val="24"/>
                <w:lang w:val="ga-IE"/>
              </w:rPr>
              <w:t>Teangacha</w:t>
            </w:r>
          </w:p>
        </w:tc>
        <w:tc>
          <w:tcPr>
            <w:tcW w:w="7291" w:type="dxa"/>
          </w:tcPr>
          <w:p w14:paraId="4D525EFB" w14:textId="77777777" w:rsidR="006A182E" w:rsidRDefault="006A182E">
            <w:pPr>
              <w:rPr>
                <w:sz w:val="22"/>
                <w:lang w:val="ga-IE"/>
              </w:rPr>
            </w:pPr>
          </w:p>
        </w:tc>
      </w:tr>
      <w:tr w:rsidR="006A182E" w14:paraId="016B787B" w14:textId="77777777">
        <w:tc>
          <w:tcPr>
            <w:tcW w:w="1951" w:type="dxa"/>
            <w:shd w:val="pct20" w:color="auto" w:fill="FFFFFF"/>
          </w:tcPr>
          <w:p w14:paraId="24719A93" w14:textId="77777777" w:rsidR="006A182E" w:rsidRDefault="006A182E">
            <w:pPr>
              <w:rPr>
                <w:b/>
                <w:sz w:val="24"/>
                <w:lang w:val="ga-IE"/>
              </w:rPr>
            </w:pPr>
          </w:p>
        </w:tc>
        <w:tc>
          <w:tcPr>
            <w:tcW w:w="7291" w:type="dxa"/>
          </w:tcPr>
          <w:p w14:paraId="3543B45F" w14:textId="77777777" w:rsidR="006A182E" w:rsidRDefault="006A182E">
            <w:pPr>
              <w:rPr>
                <w:sz w:val="22"/>
                <w:lang w:val="ga-IE"/>
              </w:rPr>
            </w:pPr>
          </w:p>
        </w:tc>
      </w:tr>
      <w:tr w:rsidR="006A182E" w14:paraId="129725CB" w14:textId="77777777">
        <w:tc>
          <w:tcPr>
            <w:tcW w:w="1951" w:type="dxa"/>
            <w:shd w:val="pct20" w:color="auto" w:fill="FFFFFF"/>
          </w:tcPr>
          <w:p w14:paraId="12F9C39A" w14:textId="77777777" w:rsidR="006A182E" w:rsidRDefault="006A182E">
            <w:pPr>
              <w:rPr>
                <w:b/>
                <w:sz w:val="24"/>
                <w:lang w:val="ga-IE"/>
              </w:rPr>
            </w:pPr>
          </w:p>
        </w:tc>
        <w:tc>
          <w:tcPr>
            <w:tcW w:w="7291" w:type="dxa"/>
          </w:tcPr>
          <w:p w14:paraId="12D1B847" w14:textId="77777777" w:rsidR="006A182E" w:rsidRDefault="006A182E">
            <w:pPr>
              <w:rPr>
                <w:sz w:val="22"/>
                <w:lang w:val="ga-IE"/>
              </w:rPr>
            </w:pPr>
          </w:p>
        </w:tc>
      </w:tr>
    </w:tbl>
    <w:p w14:paraId="4B919C19" w14:textId="77777777" w:rsidR="006A182E" w:rsidRDefault="006A182E">
      <w:pPr>
        <w:rPr>
          <w:sz w:val="22"/>
          <w:lang w:val="ga-I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291"/>
      </w:tblGrid>
      <w:tr w:rsidR="006A182E" w14:paraId="4DBCEA8C" w14:textId="77777777">
        <w:tc>
          <w:tcPr>
            <w:tcW w:w="1951" w:type="dxa"/>
            <w:shd w:val="pct20" w:color="auto" w:fill="FFFFFF"/>
          </w:tcPr>
          <w:p w14:paraId="2C1E47E2" w14:textId="77777777" w:rsidR="006A182E" w:rsidRDefault="006A182E">
            <w:pPr>
              <w:rPr>
                <w:b/>
                <w:sz w:val="24"/>
                <w:lang w:val="ga-IE"/>
              </w:rPr>
            </w:pPr>
            <w:r>
              <w:rPr>
                <w:b/>
                <w:sz w:val="24"/>
                <w:lang w:val="ga-IE"/>
              </w:rPr>
              <w:t>Scileanna Teicniúla</w:t>
            </w:r>
          </w:p>
        </w:tc>
        <w:tc>
          <w:tcPr>
            <w:tcW w:w="7291" w:type="dxa"/>
          </w:tcPr>
          <w:p w14:paraId="20B86E56" w14:textId="77777777" w:rsidR="006A182E" w:rsidRDefault="006A182E">
            <w:pPr>
              <w:rPr>
                <w:sz w:val="22"/>
                <w:lang w:val="ga-IE"/>
              </w:rPr>
            </w:pPr>
          </w:p>
          <w:p w14:paraId="5E6DACC9" w14:textId="77777777" w:rsidR="006A182E" w:rsidRDefault="006A182E">
            <w:pPr>
              <w:rPr>
                <w:sz w:val="22"/>
                <w:lang w:val="ga-IE"/>
              </w:rPr>
            </w:pPr>
          </w:p>
          <w:p w14:paraId="308A892A" w14:textId="77777777" w:rsidR="006A182E" w:rsidRDefault="006A182E">
            <w:pPr>
              <w:rPr>
                <w:b/>
                <w:smallCaps/>
                <w:sz w:val="24"/>
                <w:lang w:val="ga-IE"/>
              </w:rPr>
            </w:pPr>
            <w:r>
              <w:rPr>
                <w:b/>
                <w:smallCaps/>
                <w:sz w:val="24"/>
                <w:lang w:val="ga-IE"/>
              </w:rPr>
              <w:t xml:space="preserve">  </w:t>
            </w:r>
          </w:p>
        </w:tc>
      </w:tr>
    </w:tbl>
    <w:p w14:paraId="637ED1FA" w14:textId="77777777" w:rsidR="006A182E" w:rsidRDefault="006A182E">
      <w:pPr>
        <w:rPr>
          <w:sz w:val="22"/>
          <w:lang w:val="ga-I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291"/>
      </w:tblGrid>
      <w:tr w:rsidR="006A182E" w14:paraId="568B25FF" w14:textId="77777777">
        <w:tc>
          <w:tcPr>
            <w:tcW w:w="1951" w:type="dxa"/>
            <w:shd w:val="pct20" w:color="auto" w:fill="FFFFFF"/>
          </w:tcPr>
          <w:p w14:paraId="134A4ADA" w14:textId="77777777" w:rsidR="006A182E" w:rsidRDefault="006A182E">
            <w:pPr>
              <w:rPr>
                <w:b/>
                <w:sz w:val="24"/>
                <w:lang w:val="ga-IE"/>
              </w:rPr>
            </w:pPr>
            <w:r>
              <w:rPr>
                <w:b/>
                <w:sz w:val="24"/>
                <w:lang w:val="ga-IE"/>
              </w:rPr>
              <w:t>Caithimh Aimsire</w:t>
            </w:r>
          </w:p>
          <w:p w14:paraId="2426374F" w14:textId="77777777" w:rsidR="006A182E" w:rsidRDefault="006A182E">
            <w:pPr>
              <w:rPr>
                <w:b/>
                <w:sz w:val="24"/>
                <w:lang w:val="ga-IE"/>
              </w:rPr>
            </w:pPr>
          </w:p>
        </w:tc>
        <w:tc>
          <w:tcPr>
            <w:tcW w:w="7291" w:type="dxa"/>
          </w:tcPr>
          <w:p w14:paraId="69248852" w14:textId="77777777" w:rsidR="006A182E" w:rsidRDefault="006A182E">
            <w:pPr>
              <w:rPr>
                <w:sz w:val="22"/>
                <w:lang w:val="ga-IE"/>
              </w:rPr>
            </w:pPr>
          </w:p>
          <w:p w14:paraId="398E9B97" w14:textId="77777777" w:rsidR="006A182E" w:rsidRDefault="006A182E">
            <w:pPr>
              <w:rPr>
                <w:sz w:val="22"/>
                <w:lang w:val="ga-IE"/>
              </w:rPr>
            </w:pPr>
          </w:p>
          <w:p w14:paraId="2EF3B59D" w14:textId="77777777" w:rsidR="006A182E" w:rsidRDefault="006A182E">
            <w:pPr>
              <w:rPr>
                <w:sz w:val="22"/>
                <w:lang w:val="ga-IE"/>
              </w:rPr>
            </w:pPr>
          </w:p>
        </w:tc>
      </w:tr>
    </w:tbl>
    <w:p w14:paraId="333D78EF" w14:textId="77777777" w:rsidR="006A182E" w:rsidRDefault="006A182E">
      <w:pPr>
        <w:rPr>
          <w:sz w:val="22"/>
          <w:lang w:val="ga-I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291"/>
      </w:tblGrid>
      <w:tr w:rsidR="006A182E" w14:paraId="532C3B8D" w14:textId="77777777">
        <w:tc>
          <w:tcPr>
            <w:tcW w:w="1951" w:type="dxa"/>
            <w:shd w:val="pct20" w:color="auto" w:fill="FFFFFF"/>
          </w:tcPr>
          <w:p w14:paraId="585545BC" w14:textId="77777777" w:rsidR="006A182E" w:rsidRDefault="006A182E">
            <w:pPr>
              <w:rPr>
                <w:b/>
                <w:sz w:val="24"/>
                <w:lang w:val="ga-IE"/>
              </w:rPr>
            </w:pPr>
            <w:r>
              <w:rPr>
                <w:b/>
                <w:sz w:val="24"/>
                <w:lang w:val="ga-IE"/>
              </w:rPr>
              <w:t>Pleananna Gairme</w:t>
            </w:r>
          </w:p>
          <w:p w14:paraId="5A612020" w14:textId="77777777" w:rsidR="006A182E" w:rsidRDefault="006A182E">
            <w:pPr>
              <w:rPr>
                <w:b/>
                <w:sz w:val="24"/>
                <w:lang w:val="ga-IE"/>
              </w:rPr>
            </w:pPr>
          </w:p>
        </w:tc>
        <w:tc>
          <w:tcPr>
            <w:tcW w:w="7291" w:type="dxa"/>
          </w:tcPr>
          <w:p w14:paraId="5B1A5BDE" w14:textId="77777777" w:rsidR="006A182E" w:rsidRDefault="006A182E">
            <w:pPr>
              <w:rPr>
                <w:sz w:val="22"/>
                <w:lang w:val="ga-IE"/>
              </w:rPr>
            </w:pPr>
          </w:p>
          <w:p w14:paraId="1D43313C" w14:textId="77777777" w:rsidR="006A182E" w:rsidRDefault="006A182E">
            <w:pPr>
              <w:rPr>
                <w:sz w:val="22"/>
                <w:lang w:val="ga-IE"/>
              </w:rPr>
            </w:pPr>
          </w:p>
          <w:p w14:paraId="35C49F9E" w14:textId="77777777" w:rsidR="006A182E" w:rsidRDefault="006A182E">
            <w:pPr>
              <w:rPr>
                <w:sz w:val="22"/>
                <w:lang w:val="ga-IE"/>
              </w:rPr>
            </w:pPr>
          </w:p>
        </w:tc>
      </w:tr>
    </w:tbl>
    <w:p w14:paraId="62F5712E" w14:textId="77777777" w:rsidR="006A182E" w:rsidRDefault="006A182E">
      <w:pPr>
        <w:rPr>
          <w:sz w:val="22"/>
          <w:lang w:val="ga-I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291"/>
      </w:tblGrid>
      <w:tr w:rsidR="006A182E" w14:paraId="6456912C" w14:textId="77777777">
        <w:tc>
          <w:tcPr>
            <w:tcW w:w="1951" w:type="dxa"/>
            <w:shd w:val="pct20" w:color="auto" w:fill="FFFFFF"/>
          </w:tcPr>
          <w:p w14:paraId="7D03CD32" w14:textId="77777777" w:rsidR="006A182E" w:rsidRDefault="006A182E">
            <w:pPr>
              <w:rPr>
                <w:b/>
                <w:sz w:val="24"/>
                <w:lang w:val="ga-IE"/>
              </w:rPr>
            </w:pPr>
            <w:r>
              <w:rPr>
                <w:b/>
                <w:sz w:val="24"/>
                <w:lang w:val="ga-IE"/>
              </w:rPr>
              <w:t>Dáta</w:t>
            </w:r>
          </w:p>
        </w:tc>
        <w:tc>
          <w:tcPr>
            <w:tcW w:w="7291" w:type="dxa"/>
          </w:tcPr>
          <w:p w14:paraId="15E3EF0D" w14:textId="77777777" w:rsidR="006A182E" w:rsidRDefault="006A182E">
            <w:pPr>
              <w:rPr>
                <w:sz w:val="22"/>
                <w:lang w:val="ga-IE"/>
              </w:rPr>
            </w:pPr>
          </w:p>
        </w:tc>
      </w:tr>
    </w:tbl>
    <w:p w14:paraId="680C41D0" w14:textId="77777777" w:rsidR="006A182E" w:rsidRDefault="006A182E">
      <w:pPr>
        <w:rPr>
          <w:b/>
          <w:smallCaps/>
          <w:sz w:val="24"/>
          <w:lang w:val="ga-IE"/>
        </w:rPr>
      </w:pPr>
    </w:p>
    <w:sectPr w:rsidR="006A182E">
      <w:type w:val="continuous"/>
      <w:pgSz w:w="11906" w:h="16838"/>
      <w:pgMar w:top="1440" w:right="1440" w:bottom="1440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EF"/>
    <w:rsid w:val="000026D3"/>
    <w:rsid w:val="006A182E"/>
    <w:rsid w:val="007B1E8D"/>
    <w:rsid w:val="009B1405"/>
    <w:rsid w:val="00B804CA"/>
    <w:rsid w:val="00E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28A44CE"/>
  <w15:docId w15:val="{3BCB581F-1900-426B-9BDA-C81A5749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nise.Flannery\My%20Documents\Coop%20Website\coop\students\Feb-SeptIris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1242EAC65F14F933D248C6C9CE470" ma:contentTypeVersion="8" ma:contentTypeDescription="Create a new document." ma:contentTypeScope="" ma:versionID="21c9b2bff03bc244c0484b400485177d">
  <xsd:schema xmlns:xsd="http://www.w3.org/2001/XMLSchema" xmlns:xs="http://www.w3.org/2001/XMLSchema" xmlns:p="http://schemas.microsoft.com/office/2006/metadata/properties" xmlns:ns2="32fb9f73-64dd-43c1-8ee4-d5f226d957a9" targetNamespace="http://schemas.microsoft.com/office/2006/metadata/properties" ma:root="true" ma:fieldsID="b91bbc182d47cf96cc2333ab38c25df2" ns2:_="">
    <xsd:import namespace="32fb9f73-64dd-43c1-8ee4-d5f226d957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b9f73-64dd-43c1-8ee4-d5f226d95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8BDFC9-1502-4455-82E7-23B165CA640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FB893A4-663C-4646-B83F-0498C968F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3B6E6-50AB-4978-B9B7-CD0773F90BBC}"/>
</file>

<file path=docProps/app.xml><?xml version="1.0" encoding="utf-8"?>
<Properties xmlns="http://schemas.openxmlformats.org/officeDocument/2006/extended-properties" xmlns:vt="http://schemas.openxmlformats.org/officeDocument/2006/docPropsVTypes">
  <Template>Feb-SeptIrish.dot</Template>
  <TotalTime>2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Vorname, Name</vt:lpstr>
    </vt:vector>
  </TitlesOfParts>
  <Company>Dell Computer Corporation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Vorname, Name</dc:title>
  <dc:creator>Brian.Sexton</dc:creator>
  <cp:lastModifiedBy>Marina.Power</cp:lastModifiedBy>
  <cp:revision>3</cp:revision>
  <cp:lastPrinted>1900-01-01T00:00:00Z</cp:lastPrinted>
  <dcterms:created xsi:type="dcterms:W3CDTF">2020-01-31T17:03:00Z</dcterms:created>
  <dcterms:modified xsi:type="dcterms:W3CDTF">2020-01-31T17:22:00Z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0x010100F0D1242EAC65F14F933D248C6C9CE470</vt:lpwstr>
  </property>
  <property fmtid="{D5CDD505-2E9C-101B-9397-08002B2CF9AE}" pid="3" name="Order">
    <vt:r8>107100</vt:r8>
  </property>
</Properties>
</file>