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1ABAC" w14:textId="3F4DF950" w:rsidR="00E5462B" w:rsidRDefault="00E67B52" w:rsidP="00A63843">
      <w:pPr>
        <w:tabs>
          <w:tab w:val="left" w:pos="4395"/>
        </w:tabs>
        <w:jc w:val="center"/>
      </w:pP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B5CBD" wp14:editId="77EF7B40">
                <wp:simplePos x="0" y="0"/>
                <wp:positionH relativeFrom="column">
                  <wp:posOffset>4972050</wp:posOffset>
                </wp:positionH>
                <wp:positionV relativeFrom="paragraph">
                  <wp:posOffset>294801</wp:posOffset>
                </wp:positionV>
                <wp:extent cx="1306195" cy="1626870"/>
                <wp:effectExtent l="0" t="0" r="2730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28E2" w14:textId="77777777" w:rsidR="006D2052" w:rsidRDefault="006D2052" w:rsidP="006D2052">
                            <w:r>
                              <w:t xml:space="preserve">Please use a professional photo with a plain background and wearing professional attire. If necessary, change your photo to black &amp; white for a better finish. </w:t>
                            </w:r>
                          </w:p>
                          <w:p w14:paraId="7A8F3646" w14:textId="77777777" w:rsidR="006D2052" w:rsidRDefault="006D2052" w:rsidP="006D2052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32202E7" w14:textId="77777777" w:rsidR="006D2052" w:rsidRPr="00326474" w:rsidRDefault="006D2052" w:rsidP="006D2052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5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5pt;margin-top:23.2pt;width:102.8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HV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">
                <v:textbox>
                  <w:txbxContent>
                    <w:p w14:paraId="24CA28E2" w14:textId="77777777" w:rsidR="006D2052" w:rsidRDefault="006D2052" w:rsidP="006D2052">
                      <w:r>
                        <w:t xml:space="preserve">Please use a professional photo with a plain background and wearing professional attire. If necessary, change your photo to black &amp; white for a better finish. </w:t>
                      </w:r>
                    </w:p>
                    <w:p w14:paraId="7A8F3646" w14:textId="77777777" w:rsidR="006D2052" w:rsidRDefault="006D2052" w:rsidP="006D2052">
                      <w:pPr>
                        <w:rPr>
                          <w:lang w:val="en-IE"/>
                        </w:rPr>
                      </w:pPr>
                    </w:p>
                    <w:p w14:paraId="632202E7" w14:textId="77777777" w:rsidR="006D2052" w:rsidRPr="00326474" w:rsidRDefault="006D2052" w:rsidP="006D2052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884">
        <w:rPr>
          <w:noProof/>
          <w:lang w:val="en-IE" w:eastAsia="ja-JP"/>
        </w:rPr>
        <w:drawing>
          <wp:inline distT="0" distB="0" distL="0" distR="0" wp14:anchorId="40DBEEA3" wp14:editId="2D623E7E">
            <wp:extent cx="2339975" cy="1069340"/>
            <wp:effectExtent l="0" t="0" r="317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9DE8C" w14:textId="4AED7E18" w:rsidR="00834884" w:rsidRDefault="00834884" w:rsidP="00A63843">
      <w:pPr>
        <w:pStyle w:val="Title"/>
        <w:rPr>
          <w:b/>
          <w:i/>
          <w:lang w:val="de-DE"/>
        </w:rPr>
      </w:pPr>
    </w:p>
    <w:p w14:paraId="140B4D3E" w14:textId="77777777" w:rsidR="00E67B52" w:rsidRDefault="00E67B52" w:rsidP="00A63843">
      <w:pPr>
        <w:pStyle w:val="Title"/>
        <w:rPr>
          <w:b/>
          <w:i/>
          <w:lang w:val="de-DE"/>
        </w:rPr>
      </w:pPr>
    </w:p>
    <w:p w14:paraId="64B3EE9A" w14:textId="5B822B09" w:rsidR="00E5462B" w:rsidRPr="00834884" w:rsidRDefault="00E5462B" w:rsidP="00A63843">
      <w:pPr>
        <w:pStyle w:val="Title"/>
        <w:rPr>
          <w:b/>
          <w:i/>
          <w:lang w:val="de-DE"/>
        </w:rPr>
      </w:pPr>
      <w:r w:rsidRPr="00834884">
        <w:rPr>
          <w:b/>
          <w:i/>
          <w:lang w:val="de-DE"/>
        </w:rPr>
        <w:t>University of Limerick - Ireland</w:t>
      </w:r>
    </w:p>
    <w:p w14:paraId="65D5735E" w14:textId="72EC5B4A" w:rsidR="00E5462B" w:rsidRPr="00834884" w:rsidRDefault="00DA0A7B" w:rsidP="00A63843">
      <w:pPr>
        <w:jc w:val="center"/>
        <w:rPr>
          <w:b/>
          <w:i/>
          <w:sz w:val="26"/>
          <w:lang w:val="de-DE"/>
        </w:rPr>
      </w:pPr>
      <w:r w:rsidRPr="00834884">
        <w:rPr>
          <w:b/>
          <w:i/>
          <w:sz w:val="26"/>
          <w:lang w:val="de-DE"/>
        </w:rPr>
        <w:t>Kooperative Ausbildungslebenslauf</w:t>
      </w:r>
    </w:p>
    <w:p w14:paraId="545DC2CF" w14:textId="02FB6577" w:rsidR="00834884" w:rsidRDefault="00834884" w:rsidP="006D2052">
      <w:pPr>
        <w:jc w:val="both"/>
        <w:rPr>
          <w:b/>
          <w:smallCaps/>
          <w:sz w:val="28"/>
          <w:szCs w:val="28"/>
          <w:lang w:val="de-DE"/>
        </w:rPr>
      </w:pPr>
    </w:p>
    <w:p w14:paraId="017037E9" w14:textId="77777777" w:rsidR="00E67B52" w:rsidRPr="00E67B52" w:rsidRDefault="00E67B52" w:rsidP="006D2052">
      <w:pPr>
        <w:jc w:val="both"/>
        <w:rPr>
          <w:b/>
          <w:smallCaps/>
          <w:sz w:val="28"/>
          <w:szCs w:val="28"/>
          <w:lang w:val="de-DE"/>
        </w:rPr>
      </w:pPr>
    </w:p>
    <w:p w14:paraId="2399B03E" w14:textId="7D8437CE" w:rsidR="006D2052" w:rsidRPr="00E80374" w:rsidRDefault="006D2052" w:rsidP="006D2052">
      <w:pPr>
        <w:jc w:val="both"/>
        <w:rPr>
          <w:b/>
          <w:smallCaps/>
          <w:sz w:val="28"/>
          <w:szCs w:val="28"/>
          <w:lang w:val="en-IE"/>
        </w:rPr>
      </w:pPr>
      <w:r>
        <w:rPr>
          <w:b/>
          <w:smallCaps/>
          <w:sz w:val="28"/>
          <w:szCs w:val="28"/>
          <w:lang w:val="en-IE"/>
        </w:rPr>
        <w:t>&lt;First name&gt; &lt;surname&gt;</w:t>
      </w:r>
    </w:p>
    <w:p w14:paraId="5A0AF2A5" w14:textId="77777777" w:rsidR="006D2052" w:rsidRPr="007B232A" w:rsidRDefault="006D2052" w:rsidP="006D2052">
      <w:pPr>
        <w:jc w:val="both"/>
        <w:rPr>
          <w:sz w:val="22"/>
          <w:lang w:val="en-IE"/>
        </w:rPr>
      </w:pPr>
      <w:r>
        <w:rPr>
          <w:sz w:val="22"/>
          <w:lang w:val="en-IE"/>
        </w:rPr>
        <w:t>XXX</w:t>
      </w:r>
      <w:r w:rsidRPr="007B232A">
        <w:rPr>
          <w:sz w:val="22"/>
          <w:lang w:val="en-IE"/>
        </w:rPr>
        <w:t xml:space="preserve"> Medow Row, Annacotty,</w:t>
      </w:r>
    </w:p>
    <w:p w14:paraId="7282CCD9" w14:textId="65E15349" w:rsidR="005C1293" w:rsidRPr="00834884" w:rsidRDefault="005C1293" w:rsidP="005C1293">
      <w:pPr>
        <w:jc w:val="both"/>
        <w:rPr>
          <w:sz w:val="22"/>
          <w:lang w:val="de-DE"/>
        </w:rPr>
      </w:pPr>
      <w:r w:rsidRPr="00834884">
        <w:rPr>
          <w:sz w:val="22"/>
          <w:lang w:val="de-DE"/>
        </w:rPr>
        <w:t>Limerick, Ireland</w:t>
      </w:r>
    </w:p>
    <w:p w14:paraId="0EFF28B2" w14:textId="77777777" w:rsidR="005819E1" w:rsidRPr="00834884" w:rsidRDefault="005819E1" w:rsidP="005C1293">
      <w:pPr>
        <w:jc w:val="both"/>
        <w:rPr>
          <w:b/>
          <w:sz w:val="22"/>
          <w:lang w:val="de-DE"/>
        </w:rPr>
      </w:pPr>
    </w:p>
    <w:p w14:paraId="1EF999FE" w14:textId="25AE45E2" w:rsidR="005C1293" w:rsidRPr="00834884" w:rsidRDefault="00DA0A7B" w:rsidP="005C1293">
      <w:pPr>
        <w:jc w:val="both"/>
        <w:rPr>
          <w:sz w:val="22"/>
          <w:lang w:val="de-DE"/>
        </w:rPr>
      </w:pPr>
      <w:r w:rsidRPr="00834884">
        <w:rPr>
          <w:b/>
          <w:sz w:val="22"/>
          <w:lang w:val="de-DE"/>
        </w:rPr>
        <w:t>Geburtsdatum</w:t>
      </w:r>
      <w:r w:rsidRPr="00834884">
        <w:rPr>
          <w:sz w:val="22"/>
          <w:lang w:val="de-DE"/>
        </w:rPr>
        <w:t xml:space="preserve"> </w:t>
      </w:r>
      <w:r w:rsidR="005C1293" w:rsidRPr="00834884">
        <w:rPr>
          <w:sz w:val="22"/>
          <w:lang w:val="de-DE"/>
        </w:rPr>
        <w:t xml:space="preserve">: 4 Janvier 1995 </w:t>
      </w:r>
    </w:p>
    <w:p w14:paraId="6DC8DD0C" w14:textId="77777777" w:rsidR="005819E1" w:rsidRPr="00834884" w:rsidRDefault="005819E1" w:rsidP="005C1293">
      <w:pPr>
        <w:jc w:val="both"/>
        <w:rPr>
          <w:b/>
          <w:sz w:val="22"/>
          <w:lang w:val="de-DE"/>
        </w:rPr>
      </w:pPr>
    </w:p>
    <w:p w14:paraId="6895742C" w14:textId="7C362E84" w:rsidR="005C1293" w:rsidRPr="00834884" w:rsidRDefault="005C1293" w:rsidP="005C1293">
      <w:pPr>
        <w:jc w:val="both"/>
        <w:rPr>
          <w:sz w:val="16"/>
          <w:szCs w:val="16"/>
          <w:lang w:val="de-DE"/>
        </w:rPr>
      </w:pPr>
      <w:r w:rsidRPr="00834884">
        <w:rPr>
          <w:b/>
          <w:sz w:val="22"/>
          <w:lang w:val="de-DE"/>
        </w:rPr>
        <w:t>Skype</w:t>
      </w:r>
      <w:r w:rsidRPr="00834884">
        <w:rPr>
          <w:sz w:val="22"/>
          <w:lang w:val="de-DE"/>
        </w:rPr>
        <w:t>: mary.ryan16</w:t>
      </w:r>
      <w:r w:rsidR="00017D32" w:rsidRPr="00834884">
        <w:rPr>
          <w:sz w:val="22"/>
          <w:lang w:val="de-DE"/>
        </w:rPr>
        <w:tab/>
      </w:r>
      <w:r w:rsidR="00017D32" w:rsidRPr="00834884">
        <w:rPr>
          <w:sz w:val="22"/>
          <w:lang w:val="de-DE"/>
        </w:rPr>
        <w:tab/>
      </w:r>
      <w:r w:rsidR="00017D32" w:rsidRPr="00834884">
        <w:rPr>
          <w:sz w:val="22"/>
          <w:lang w:val="de-DE"/>
        </w:rPr>
        <w:tab/>
      </w:r>
      <w:r w:rsidR="00017D32" w:rsidRPr="00834884">
        <w:rPr>
          <w:sz w:val="22"/>
          <w:lang w:val="de-DE"/>
        </w:rPr>
        <w:tab/>
      </w:r>
      <w:r w:rsidR="00017D32" w:rsidRPr="00834884">
        <w:rPr>
          <w:sz w:val="22"/>
          <w:lang w:val="de-DE"/>
        </w:rPr>
        <w:tab/>
      </w:r>
      <w:r w:rsidR="00017D32" w:rsidRPr="00834884">
        <w:rPr>
          <w:sz w:val="22"/>
          <w:lang w:val="de-DE"/>
        </w:rPr>
        <w:tab/>
      </w:r>
      <w:r w:rsidR="00017D32" w:rsidRPr="00834884">
        <w:rPr>
          <w:sz w:val="22"/>
          <w:lang w:val="de-DE"/>
        </w:rPr>
        <w:tab/>
      </w:r>
    </w:p>
    <w:p w14:paraId="57522A9C" w14:textId="39D3D17F" w:rsidR="00363277" w:rsidRPr="00834884" w:rsidRDefault="00363277">
      <w:pPr>
        <w:rPr>
          <w:b/>
          <w:i/>
          <w:sz w:val="22"/>
          <w:lang w:val="de-DE"/>
        </w:rPr>
      </w:pPr>
    </w:p>
    <w:p w14:paraId="4F342EB3" w14:textId="4905FDF7" w:rsidR="00363277" w:rsidRPr="00834884" w:rsidRDefault="00DA0A7B" w:rsidP="005C1293">
      <w:pPr>
        <w:spacing w:line="360" w:lineRule="auto"/>
        <w:rPr>
          <w:b/>
          <w:smallCaps/>
          <w:sz w:val="28"/>
          <w:szCs w:val="28"/>
          <w:u w:val="single"/>
          <w:lang w:val="de-DE"/>
        </w:rPr>
      </w:pPr>
      <w:r w:rsidRPr="00834884">
        <w:rPr>
          <w:b/>
          <w:smallCaps/>
          <w:sz w:val="28"/>
          <w:szCs w:val="28"/>
          <w:u w:val="single"/>
          <w:lang w:val="de-DE"/>
        </w:rPr>
        <w:t>AUSBILDUNG</w:t>
      </w:r>
    </w:p>
    <w:p w14:paraId="54D7544B" w14:textId="44882424" w:rsidR="00E5462B" w:rsidRPr="00834884" w:rsidRDefault="006D2052" w:rsidP="005C1293">
      <w:pPr>
        <w:jc w:val="both"/>
        <w:rPr>
          <w:sz w:val="22"/>
          <w:lang w:val="de-DE"/>
        </w:rPr>
      </w:pPr>
      <w:r w:rsidRPr="00834884">
        <w:rPr>
          <w:i/>
          <w:sz w:val="22"/>
          <w:lang w:val="de-DE"/>
        </w:rPr>
        <w:t xml:space="preserve">[For example </w:t>
      </w:r>
      <w:r w:rsidR="005C1293" w:rsidRPr="00834884">
        <w:rPr>
          <w:i/>
          <w:sz w:val="22"/>
          <w:lang w:val="de-DE"/>
        </w:rPr>
        <w:t>2015-2019</w:t>
      </w:r>
      <w:r w:rsidR="005C1293" w:rsidRPr="00834884">
        <w:rPr>
          <w:sz w:val="22"/>
          <w:lang w:val="de-DE"/>
        </w:rPr>
        <w:t xml:space="preserve">, </w:t>
      </w:r>
      <w:r w:rsidR="00017D32" w:rsidRPr="00834884">
        <w:rPr>
          <w:b/>
          <w:sz w:val="22"/>
          <w:lang w:val="de-DE"/>
        </w:rPr>
        <w:t>Hochschulabschluß in Geisteswissenschaften (</w:t>
      </w:r>
      <w:r w:rsidR="00017D32" w:rsidRPr="00834884">
        <w:rPr>
          <w:sz w:val="22"/>
          <w:lang w:val="de-DE"/>
        </w:rPr>
        <w:t>Bachelor of Arts</w:t>
      </w:r>
      <w:r w:rsidR="00017D32" w:rsidRPr="00834884">
        <w:rPr>
          <w:b/>
          <w:sz w:val="22"/>
          <w:lang w:val="de-DE"/>
        </w:rPr>
        <w:t>)</w:t>
      </w:r>
      <w:r w:rsidR="005C1293" w:rsidRPr="00834884">
        <w:rPr>
          <w:sz w:val="22"/>
          <w:lang w:val="de-DE"/>
        </w:rPr>
        <w:t xml:space="preserve">, </w:t>
      </w:r>
      <w:r w:rsidR="00017D32" w:rsidRPr="00834884">
        <w:rPr>
          <w:sz w:val="22"/>
          <w:lang w:val="de-DE"/>
        </w:rPr>
        <w:t>Deutsch als Hauptfach</w:t>
      </w:r>
      <w:r w:rsidR="005C1293" w:rsidRPr="00834884">
        <w:rPr>
          <w:sz w:val="22"/>
          <w:lang w:val="de-DE"/>
        </w:rPr>
        <w:t xml:space="preserve">, </w:t>
      </w:r>
    </w:p>
    <w:p w14:paraId="4A34FDBC" w14:textId="67059172" w:rsidR="00017D32" w:rsidRDefault="005C1293" w:rsidP="005C1293">
      <w:pPr>
        <w:jc w:val="both"/>
        <w:rPr>
          <w:sz w:val="22"/>
        </w:rPr>
      </w:pPr>
      <w:r>
        <w:rPr>
          <w:sz w:val="22"/>
        </w:rPr>
        <w:t>U</w:t>
      </w:r>
      <w:r w:rsidR="006D2052">
        <w:rPr>
          <w:sz w:val="22"/>
        </w:rPr>
        <w:t>niversity of Limerick, Ireland.]</w:t>
      </w:r>
    </w:p>
    <w:p w14:paraId="34B6E998" w14:textId="77777777" w:rsidR="00017D32" w:rsidRDefault="00017D32" w:rsidP="005C1293">
      <w:pPr>
        <w:jc w:val="both"/>
        <w:rPr>
          <w:b/>
          <w:sz w:val="22"/>
        </w:rPr>
      </w:pPr>
    </w:p>
    <w:p w14:paraId="4F95EE11" w14:textId="47D16D8A" w:rsidR="005C1293" w:rsidRDefault="00017D32" w:rsidP="005C1293">
      <w:pPr>
        <w:jc w:val="both"/>
        <w:rPr>
          <w:sz w:val="22"/>
        </w:rPr>
      </w:pPr>
      <w:r w:rsidRPr="00017D32">
        <w:rPr>
          <w:b/>
          <w:sz w:val="22"/>
        </w:rPr>
        <w:t>Notendurchschnitt</w:t>
      </w:r>
      <w:r w:rsidR="007136D7">
        <w:rPr>
          <w:b/>
          <w:sz w:val="22"/>
        </w:rPr>
        <w:t xml:space="preserve"> (</w:t>
      </w:r>
      <w:r>
        <w:rPr>
          <w:b/>
          <w:sz w:val="22"/>
        </w:rPr>
        <w:t>GPA/QCA)</w:t>
      </w:r>
      <w:r w:rsidR="005C1293" w:rsidRPr="00017D32">
        <w:rPr>
          <w:b/>
          <w:sz w:val="22"/>
        </w:rPr>
        <w:t>:</w:t>
      </w:r>
      <w:r w:rsidR="005C1293">
        <w:rPr>
          <w:sz w:val="22"/>
        </w:rPr>
        <w:t xml:space="preserve"> 3.4 / 4</w:t>
      </w:r>
    </w:p>
    <w:p w14:paraId="5B365CE0" w14:textId="77777777" w:rsidR="005C1293" w:rsidRDefault="005C1293" w:rsidP="005C1293">
      <w:pPr>
        <w:jc w:val="both"/>
        <w:rPr>
          <w:sz w:val="22"/>
        </w:rPr>
      </w:pPr>
    </w:p>
    <w:tbl>
      <w:tblPr>
        <w:tblStyle w:val="LightGrid1"/>
        <w:tblW w:w="0" w:type="auto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52"/>
        <w:gridCol w:w="992"/>
        <w:gridCol w:w="4111"/>
        <w:gridCol w:w="992"/>
      </w:tblGrid>
      <w:tr w:rsidR="00E5462B" w14:paraId="0540A280" w14:textId="77777777" w:rsidTr="00A63843">
        <w:tc>
          <w:tcPr>
            <w:tcW w:w="3652" w:type="dxa"/>
            <w:shd w:val="clear" w:color="auto" w:fill="D9D9D9" w:themeFill="background1" w:themeFillShade="D9"/>
          </w:tcPr>
          <w:p w14:paraId="63C9B60F" w14:textId="7F0B3638" w:rsidR="00E5462B" w:rsidRDefault="00E5462B" w:rsidP="00AA1B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1 </w:t>
            </w:r>
            <w:r w:rsidR="00936E64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AA1BA9">
              <w:rPr>
                <w:b/>
                <w:sz w:val="24"/>
              </w:rPr>
              <w:t>Herbst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5A3E1B" w14:textId="4AB34654" w:rsidR="00E5462B" w:rsidRDefault="00E318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Grad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D0D77C9" w14:textId="68BA9D1D" w:rsidR="00E5462B" w:rsidRDefault="00E5462B" w:rsidP="00CF65D6">
            <w:pPr>
              <w:pStyle w:val="Heading1"/>
              <w:outlineLvl w:val="0"/>
            </w:pPr>
            <w:r>
              <w:t xml:space="preserve">Year 1 - </w:t>
            </w:r>
            <w:r w:rsidR="00CF65D6">
              <w:t>Frühling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B93C07" w14:textId="7CCB362E" w:rsidR="00E5462B" w:rsidRDefault="00E31867">
            <w:pPr>
              <w:rPr>
                <w:b/>
                <w:smallCaps/>
                <w:sz w:val="24"/>
              </w:rPr>
            </w:pPr>
            <w:r>
              <w:rPr>
                <w:b/>
                <w:sz w:val="24"/>
              </w:rPr>
              <w:t>Grad</w:t>
            </w:r>
          </w:p>
        </w:tc>
      </w:tr>
      <w:tr w:rsidR="00E5462B" w14:paraId="692DA990" w14:textId="77777777" w:rsidTr="00A63843">
        <w:tc>
          <w:tcPr>
            <w:tcW w:w="3652" w:type="dxa"/>
          </w:tcPr>
          <w:p w14:paraId="1BA6C6B1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682144FF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5F60DC87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21F9047B" w14:textId="77777777" w:rsidR="00E5462B" w:rsidRDefault="00E5462B">
            <w:pPr>
              <w:rPr>
                <w:sz w:val="22"/>
              </w:rPr>
            </w:pPr>
          </w:p>
        </w:tc>
      </w:tr>
      <w:tr w:rsidR="00E5462B" w14:paraId="6F2CA599" w14:textId="77777777" w:rsidTr="00A63843">
        <w:tc>
          <w:tcPr>
            <w:tcW w:w="3652" w:type="dxa"/>
          </w:tcPr>
          <w:p w14:paraId="17CEF313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794FD9BE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076156EC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3C5049D1" w14:textId="77777777" w:rsidR="00E5462B" w:rsidRDefault="00E5462B">
            <w:pPr>
              <w:rPr>
                <w:sz w:val="22"/>
              </w:rPr>
            </w:pPr>
          </w:p>
        </w:tc>
      </w:tr>
      <w:tr w:rsidR="00E5462B" w14:paraId="648AE999" w14:textId="77777777" w:rsidTr="00A63843">
        <w:tc>
          <w:tcPr>
            <w:tcW w:w="3652" w:type="dxa"/>
          </w:tcPr>
          <w:p w14:paraId="1ED9D426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25AC6922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624A0116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4C188AA0" w14:textId="77777777" w:rsidR="00E5462B" w:rsidRDefault="00E5462B">
            <w:pPr>
              <w:rPr>
                <w:sz w:val="22"/>
              </w:rPr>
            </w:pPr>
          </w:p>
        </w:tc>
      </w:tr>
      <w:tr w:rsidR="00E5462B" w14:paraId="399BEF1C" w14:textId="77777777" w:rsidTr="00A63843">
        <w:tc>
          <w:tcPr>
            <w:tcW w:w="3652" w:type="dxa"/>
          </w:tcPr>
          <w:p w14:paraId="40308BBE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216DC6DA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0B724FF9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3B72AE77" w14:textId="77777777" w:rsidR="00E5462B" w:rsidRDefault="00E5462B">
            <w:pPr>
              <w:rPr>
                <w:sz w:val="22"/>
              </w:rPr>
            </w:pPr>
          </w:p>
        </w:tc>
      </w:tr>
      <w:tr w:rsidR="00E5462B" w14:paraId="58AB4421" w14:textId="77777777" w:rsidTr="00A63843">
        <w:tc>
          <w:tcPr>
            <w:tcW w:w="3652" w:type="dxa"/>
          </w:tcPr>
          <w:p w14:paraId="2E30E3E2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24A31F5C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20F6C020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35354BD7" w14:textId="77777777" w:rsidR="00E5462B" w:rsidRDefault="00E5462B">
            <w:pPr>
              <w:rPr>
                <w:sz w:val="22"/>
              </w:rPr>
            </w:pPr>
          </w:p>
        </w:tc>
      </w:tr>
    </w:tbl>
    <w:p w14:paraId="3D619BB3" w14:textId="77777777" w:rsidR="008A0ABD" w:rsidRDefault="008A0ABD">
      <w:pPr>
        <w:rPr>
          <w:sz w:val="22"/>
        </w:rPr>
      </w:pPr>
    </w:p>
    <w:tbl>
      <w:tblPr>
        <w:tblStyle w:val="LightGrid1"/>
        <w:tblW w:w="0" w:type="auto"/>
        <w:tblLayout w:type="fixed"/>
        <w:tblLook w:val="0600" w:firstRow="0" w:lastRow="0" w:firstColumn="0" w:lastColumn="0" w:noHBand="1" w:noVBand="1"/>
      </w:tblPr>
      <w:tblGrid>
        <w:gridCol w:w="3708"/>
        <w:gridCol w:w="912"/>
        <w:gridCol w:w="4135"/>
        <w:gridCol w:w="992"/>
      </w:tblGrid>
      <w:tr w:rsidR="00E5462B" w14:paraId="35303578" w14:textId="77777777" w:rsidTr="00A63843">
        <w:tc>
          <w:tcPr>
            <w:tcW w:w="3708" w:type="dxa"/>
            <w:shd w:val="clear" w:color="auto" w:fill="D9D9D9" w:themeFill="background1" w:themeFillShade="D9"/>
          </w:tcPr>
          <w:p w14:paraId="649F0994" w14:textId="55B2AC02" w:rsidR="00E5462B" w:rsidRDefault="00E5462B" w:rsidP="00CF6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2 - </w:t>
            </w:r>
            <w:r w:rsidR="00CF65D6">
              <w:rPr>
                <w:b/>
                <w:sz w:val="24"/>
              </w:rPr>
              <w:t>Herbst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14:paraId="443F4DA7" w14:textId="7414E9FD" w:rsidR="00E5462B" w:rsidRDefault="00E318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Grad</w:t>
            </w:r>
          </w:p>
        </w:tc>
        <w:tc>
          <w:tcPr>
            <w:tcW w:w="4135" w:type="dxa"/>
            <w:shd w:val="clear" w:color="auto" w:fill="D9D9D9" w:themeFill="background1" w:themeFillShade="D9"/>
          </w:tcPr>
          <w:p w14:paraId="4B92E62B" w14:textId="1D02B4C1" w:rsidR="00E5462B" w:rsidRDefault="00E5462B" w:rsidP="00CF6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2 - </w:t>
            </w:r>
            <w:r w:rsidR="00CF65D6">
              <w:rPr>
                <w:b/>
                <w:sz w:val="24"/>
              </w:rPr>
              <w:t>Frühling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94EC0A" w14:textId="2E68A251" w:rsidR="00E5462B" w:rsidRDefault="00E31867">
            <w:pPr>
              <w:rPr>
                <w:b/>
                <w:smallCaps/>
                <w:sz w:val="24"/>
              </w:rPr>
            </w:pPr>
            <w:r>
              <w:rPr>
                <w:b/>
                <w:sz w:val="24"/>
              </w:rPr>
              <w:t>Grad</w:t>
            </w:r>
          </w:p>
        </w:tc>
      </w:tr>
      <w:tr w:rsidR="00E5462B" w14:paraId="7E744B12" w14:textId="77777777" w:rsidTr="00A63843">
        <w:tc>
          <w:tcPr>
            <w:tcW w:w="3708" w:type="dxa"/>
          </w:tcPr>
          <w:p w14:paraId="157FFD69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12" w:type="dxa"/>
          </w:tcPr>
          <w:p w14:paraId="6A295D30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4135" w:type="dxa"/>
          </w:tcPr>
          <w:p w14:paraId="4FE8F58B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3720C00C" w14:textId="77777777" w:rsidR="00E5462B" w:rsidRDefault="00E5462B">
            <w:pPr>
              <w:rPr>
                <w:sz w:val="22"/>
              </w:rPr>
            </w:pPr>
          </w:p>
        </w:tc>
      </w:tr>
      <w:tr w:rsidR="00E5462B" w14:paraId="733B6A16" w14:textId="77777777" w:rsidTr="00A63843">
        <w:tc>
          <w:tcPr>
            <w:tcW w:w="3708" w:type="dxa"/>
          </w:tcPr>
          <w:p w14:paraId="4E70F304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12" w:type="dxa"/>
          </w:tcPr>
          <w:p w14:paraId="5E27B57F" w14:textId="77777777" w:rsidR="001959D3" w:rsidRDefault="001959D3">
            <w:pPr>
              <w:rPr>
                <w:sz w:val="22"/>
              </w:rPr>
            </w:pPr>
          </w:p>
        </w:tc>
        <w:tc>
          <w:tcPr>
            <w:tcW w:w="4135" w:type="dxa"/>
          </w:tcPr>
          <w:p w14:paraId="346AA932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7AE9B7C1" w14:textId="77777777" w:rsidR="00E5462B" w:rsidRDefault="00E5462B">
            <w:pPr>
              <w:rPr>
                <w:sz w:val="22"/>
              </w:rPr>
            </w:pPr>
          </w:p>
        </w:tc>
      </w:tr>
      <w:tr w:rsidR="00E5462B" w14:paraId="6F5C12CE" w14:textId="77777777" w:rsidTr="00A63843">
        <w:tc>
          <w:tcPr>
            <w:tcW w:w="3708" w:type="dxa"/>
          </w:tcPr>
          <w:p w14:paraId="4961BB50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12" w:type="dxa"/>
          </w:tcPr>
          <w:p w14:paraId="455BC680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4135" w:type="dxa"/>
          </w:tcPr>
          <w:p w14:paraId="6CDAFF8E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288AC95F" w14:textId="77777777" w:rsidR="00E5462B" w:rsidRDefault="00E5462B">
            <w:pPr>
              <w:rPr>
                <w:sz w:val="22"/>
              </w:rPr>
            </w:pPr>
          </w:p>
        </w:tc>
      </w:tr>
      <w:tr w:rsidR="00E5462B" w14:paraId="4D5993FD" w14:textId="77777777" w:rsidTr="00A63843">
        <w:tc>
          <w:tcPr>
            <w:tcW w:w="3708" w:type="dxa"/>
          </w:tcPr>
          <w:p w14:paraId="3A4A6C1C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12" w:type="dxa"/>
          </w:tcPr>
          <w:p w14:paraId="54225100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4135" w:type="dxa"/>
          </w:tcPr>
          <w:p w14:paraId="438A5D3E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2E27F11C" w14:textId="77777777" w:rsidR="00E5462B" w:rsidRDefault="00E5462B">
            <w:pPr>
              <w:rPr>
                <w:sz w:val="22"/>
              </w:rPr>
            </w:pPr>
          </w:p>
        </w:tc>
      </w:tr>
      <w:tr w:rsidR="00E5462B" w14:paraId="17AC8A2A" w14:textId="77777777" w:rsidTr="00A63843">
        <w:tc>
          <w:tcPr>
            <w:tcW w:w="3708" w:type="dxa"/>
          </w:tcPr>
          <w:p w14:paraId="008F426E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912" w:type="dxa"/>
          </w:tcPr>
          <w:p w14:paraId="12F4308F" w14:textId="77777777" w:rsidR="00E5462B" w:rsidRDefault="00E5462B">
            <w:pPr>
              <w:rPr>
                <w:sz w:val="22"/>
              </w:rPr>
            </w:pPr>
          </w:p>
        </w:tc>
        <w:tc>
          <w:tcPr>
            <w:tcW w:w="4135" w:type="dxa"/>
          </w:tcPr>
          <w:p w14:paraId="3CF79313" w14:textId="77777777" w:rsidR="00E5462B" w:rsidRDefault="00E5462B" w:rsidP="003D31B4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0D21CEE" w14:textId="77777777" w:rsidR="00E5462B" w:rsidRDefault="00E5462B">
            <w:pPr>
              <w:rPr>
                <w:sz w:val="22"/>
              </w:rPr>
            </w:pPr>
          </w:p>
        </w:tc>
      </w:tr>
    </w:tbl>
    <w:p w14:paraId="513D2D79" w14:textId="77777777" w:rsidR="008A0ABD" w:rsidRDefault="008A0ABD">
      <w:pPr>
        <w:rPr>
          <w:b/>
          <w:smallCaps/>
          <w:sz w:val="24"/>
        </w:rPr>
      </w:pPr>
    </w:p>
    <w:tbl>
      <w:tblPr>
        <w:tblStyle w:val="LightGrid1"/>
        <w:tblW w:w="0" w:type="auto"/>
        <w:tblLayout w:type="fixed"/>
        <w:tblLook w:val="0600" w:firstRow="0" w:lastRow="0" w:firstColumn="0" w:lastColumn="0" w:noHBand="1" w:noVBand="1"/>
      </w:tblPr>
      <w:tblGrid>
        <w:gridCol w:w="3708"/>
        <w:gridCol w:w="912"/>
        <w:gridCol w:w="4135"/>
        <w:gridCol w:w="992"/>
      </w:tblGrid>
      <w:tr w:rsidR="003D31B4" w14:paraId="3E78BC30" w14:textId="77777777" w:rsidTr="00A63843">
        <w:tc>
          <w:tcPr>
            <w:tcW w:w="3708" w:type="dxa"/>
            <w:shd w:val="clear" w:color="auto" w:fill="D9D9D9" w:themeFill="background1" w:themeFillShade="D9"/>
          </w:tcPr>
          <w:p w14:paraId="3306537C" w14:textId="0BC2C596" w:rsidR="003D31B4" w:rsidRDefault="003D31B4" w:rsidP="00CF6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3 - </w:t>
            </w:r>
            <w:r w:rsidR="00CF65D6">
              <w:rPr>
                <w:b/>
                <w:sz w:val="24"/>
              </w:rPr>
              <w:t>Herbst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14:paraId="14BD9A03" w14:textId="74CDB386" w:rsidR="003D31B4" w:rsidRDefault="00E31867" w:rsidP="00801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Grad</w:t>
            </w:r>
          </w:p>
        </w:tc>
        <w:tc>
          <w:tcPr>
            <w:tcW w:w="4135" w:type="dxa"/>
            <w:shd w:val="clear" w:color="auto" w:fill="D9D9D9" w:themeFill="background1" w:themeFillShade="D9"/>
          </w:tcPr>
          <w:p w14:paraId="48CA1006" w14:textId="59E6FC28" w:rsidR="003D31B4" w:rsidRDefault="003D31B4" w:rsidP="00CF6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3 - </w:t>
            </w:r>
            <w:r w:rsidR="00CF65D6">
              <w:rPr>
                <w:b/>
                <w:sz w:val="24"/>
              </w:rPr>
              <w:t>Frühling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D59318" w14:textId="32276F2B" w:rsidR="003D31B4" w:rsidRDefault="00E31867" w:rsidP="00801762">
            <w:pPr>
              <w:rPr>
                <w:b/>
                <w:smallCaps/>
                <w:sz w:val="24"/>
              </w:rPr>
            </w:pPr>
            <w:r>
              <w:rPr>
                <w:b/>
                <w:sz w:val="24"/>
              </w:rPr>
              <w:t>Grad</w:t>
            </w:r>
          </w:p>
        </w:tc>
      </w:tr>
      <w:tr w:rsidR="003D31B4" w14:paraId="449DEF24" w14:textId="77777777" w:rsidTr="00A63843">
        <w:tc>
          <w:tcPr>
            <w:tcW w:w="3708" w:type="dxa"/>
          </w:tcPr>
          <w:p w14:paraId="38D84751" w14:textId="77777777" w:rsidR="003D31B4" w:rsidRDefault="003D31B4" w:rsidP="00801762">
            <w:pPr>
              <w:rPr>
                <w:sz w:val="22"/>
              </w:rPr>
            </w:pPr>
          </w:p>
        </w:tc>
        <w:tc>
          <w:tcPr>
            <w:tcW w:w="912" w:type="dxa"/>
          </w:tcPr>
          <w:p w14:paraId="5C34CC03" w14:textId="77777777" w:rsidR="003D31B4" w:rsidRDefault="003D31B4" w:rsidP="00801762">
            <w:pPr>
              <w:rPr>
                <w:sz w:val="22"/>
              </w:rPr>
            </w:pPr>
          </w:p>
        </w:tc>
        <w:tc>
          <w:tcPr>
            <w:tcW w:w="4135" w:type="dxa"/>
          </w:tcPr>
          <w:p w14:paraId="708363E8" w14:textId="77777777" w:rsidR="003D31B4" w:rsidRDefault="003D31B4" w:rsidP="00801762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7B9CACCB" w14:textId="77777777" w:rsidR="003D31B4" w:rsidRDefault="003D31B4" w:rsidP="00801762">
            <w:pPr>
              <w:rPr>
                <w:sz w:val="22"/>
              </w:rPr>
            </w:pPr>
          </w:p>
        </w:tc>
      </w:tr>
      <w:tr w:rsidR="003D31B4" w14:paraId="3D95C702" w14:textId="77777777" w:rsidTr="00A63843">
        <w:tc>
          <w:tcPr>
            <w:tcW w:w="3708" w:type="dxa"/>
          </w:tcPr>
          <w:p w14:paraId="79EC1A9B" w14:textId="77777777" w:rsidR="003D31B4" w:rsidRDefault="003D31B4" w:rsidP="00801762">
            <w:pPr>
              <w:rPr>
                <w:sz w:val="22"/>
              </w:rPr>
            </w:pPr>
          </w:p>
        </w:tc>
        <w:tc>
          <w:tcPr>
            <w:tcW w:w="912" w:type="dxa"/>
          </w:tcPr>
          <w:p w14:paraId="71C5A70A" w14:textId="77777777" w:rsidR="003D31B4" w:rsidRDefault="003D31B4" w:rsidP="00801762">
            <w:pPr>
              <w:rPr>
                <w:sz w:val="22"/>
              </w:rPr>
            </w:pPr>
          </w:p>
        </w:tc>
        <w:tc>
          <w:tcPr>
            <w:tcW w:w="4135" w:type="dxa"/>
          </w:tcPr>
          <w:p w14:paraId="46A618DA" w14:textId="2CADC65A" w:rsidR="003D31B4" w:rsidRPr="005C1293" w:rsidRDefault="00CF65D6" w:rsidP="0080176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Internationales Praktikum</w:t>
            </w:r>
          </w:p>
        </w:tc>
        <w:tc>
          <w:tcPr>
            <w:tcW w:w="992" w:type="dxa"/>
          </w:tcPr>
          <w:p w14:paraId="6D144486" w14:textId="77777777" w:rsidR="003D31B4" w:rsidRDefault="003D31B4" w:rsidP="00801762">
            <w:pPr>
              <w:rPr>
                <w:sz w:val="22"/>
              </w:rPr>
            </w:pPr>
          </w:p>
        </w:tc>
      </w:tr>
      <w:tr w:rsidR="003D31B4" w14:paraId="476E0C4F" w14:textId="77777777" w:rsidTr="00A63843">
        <w:tc>
          <w:tcPr>
            <w:tcW w:w="3708" w:type="dxa"/>
          </w:tcPr>
          <w:p w14:paraId="36007B28" w14:textId="77777777" w:rsidR="003D31B4" w:rsidRDefault="003D31B4" w:rsidP="00801762">
            <w:pPr>
              <w:rPr>
                <w:sz w:val="22"/>
              </w:rPr>
            </w:pPr>
          </w:p>
        </w:tc>
        <w:tc>
          <w:tcPr>
            <w:tcW w:w="912" w:type="dxa"/>
          </w:tcPr>
          <w:p w14:paraId="4B8188CB" w14:textId="77777777" w:rsidR="003D31B4" w:rsidRDefault="003D31B4" w:rsidP="00801762">
            <w:pPr>
              <w:rPr>
                <w:sz w:val="22"/>
              </w:rPr>
            </w:pPr>
          </w:p>
        </w:tc>
        <w:tc>
          <w:tcPr>
            <w:tcW w:w="4135" w:type="dxa"/>
          </w:tcPr>
          <w:p w14:paraId="4369B6BA" w14:textId="546086EA" w:rsidR="003D31B4" w:rsidRPr="005C1293" w:rsidRDefault="00CF65D6" w:rsidP="00CF65D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Januar – August 2</w:t>
            </w:r>
            <w:r w:rsidR="005C1293" w:rsidRPr="005C1293">
              <w:rPr>
                <w:i/>
                <w:sz w:val="22"/>
              </w:rPr>
              <w:t>017</w:t>
            </w:r>
          </w:p>
        </w:tc>
        <w:tc>
          <w:tcPr>
            <w:tcW w:w="992" w:type="dxa"/>
          </w:tcPr>
          <w:p w14:paraId="4993D563" w14:textId="77777777" w:rsidR="003D31B4" w:rsidRDefault="003D31B4" w:rsidP="00801762">
            <w:pPr>
              <w:rPr>
                <w:sz w:val="22"/>
              </w:rPr>
            </w:pPr>
          </w:p>
        </w:tc>
      </w:tr>
      <w:tr w:rsidR="005C1293" w14:paraId="0923A38E" w14:textId="77777777" w:rsidTr="00A63843">
        <w:tc>
          <w:tcPr>
            <w:tcW w:w="3708" w:type="dxa"/>
          </w:tcPr>
          <w:p w14:paraId="2D39ABD4" w14:textId="77777777" w:rsidR="005C1293" w:rsidRDefault="005C1293" w:rsidP="00801762">
            <w:pPr>
              <w:rPr>
                <w:sz w:val="22"/>
              </w:rPr>
            </w:pPr>
          </w:p>
        </w:tc>
        <w:tc>
          <w:tcPr>
            <w:tcW w:w="912" w:type="dxa"/>
          </w:tcPr>
          <w:p w14:paraId="1881AA27" w14:textId="77777777" w:rsidR="005C1293" w:rsidRDefault="005C1293" w:rsidP="00801762">
            <w:pPr>
              <w:rPr>
                <w:sz w:val="22"/>
              </w:rPr>
            </w:pPr>
          </w:p>
        </w:tc>
        <w:tc>
          <w:tcPr>
            <w:tcW w:w="4135" w:type="dxa"/>
          </w:tcPr>
          <w:p w14:paraId="41694E3E" w14:textId="77777777" w:rsidR="005C1293" w:rsidRPr="005C1293" w:rsidRDefault="005C1293" w:rsidP="00801762">
            <w:pPr>
              <w:rPr>
                <w:i/>
                <w:sz w:val="22"/>
              </w:rPr>
            </w:pPr>
          </w:p>
        </w:tc>
        <w:tc>
          <w:tcPr>
            <w:tcW w:w="992" w:type="dxa"/>
          </w:tcPr>
          <w:p w14:paraId="7FEB8393" w14:textId="77777777" w:rsidR="005C1293" w:rsidRDefault="005C1293" w:rsidP="00801762">
            <w:pPr>
              <w:rPr>
                <w:sz w:val="22"/>
              </w:rPr>
            </w:pPr>
          </w:p>
        </w:tc>
      </w:tr>
      <w:tr w:rsidR="005C1293" w14:paraId="69A24B67" w14:textId="77777777" w:rsidTr="00A63843">
        <w:tc>
          <w:tcPr>
            <w:tcW w:w="3708" w:type="dxa"/>
          </w:tcPr>
          <w:p w14:paraId="5527B5B2" w14:textId="77777777" w:rsidR="005C1293" w:rsidRDefault="005C1293" w:rsidP="00801762">
            <w:pPr>
              <w:rPr>
                <w:sz w:val="22"/>
              </w:rPr>
            </w:pPr>
          </w:p>
        </w:tc>
        <w:tc>
          <w:tcPr>
            <w:tcW w:w="912" w:type="dxa"/>
          </w:tcPr>
          <w:p w14:paraId="6F72427B" w14:textId="77777777" w:rsidR="005C1293" w:rsidRDefault="005C1293" w:rsidP="00801762">
            <w:pPr>
              <w:rPr>
                <w:sz w:val="22"/>
              </w:rPr>
            </w:pPr>
          </w:p>
        </w:tc>
        <w:tc>
          <w:tcPr>
            <w:tcW w:w="4135" w:type="dxa"/>
          </w:tcPr>
          <w:p w14:paraId="0D6D5A34" w14:textId="77777777" w:rsidR="005C1293" w:rsidRPr="005C1293" w:rsidRDefault="005C1293" w:rsidP="00801762">
            <w:pPr>
              <w:rPr>
                <w:i/>
                <w:sz w:val="22"/>
              </w:rPr>
            </w:pPr>
          </w:p>
        </w:tc>
        <w:tc>
          <w:tcPr>
            <w:tcW w:w="992" w:type="dxa"/>
          </w:tcPr>
          <w:p w14:paraId="372A378F" w14:textId="77777777" w:rsidR="005C1293" w:rsidRDefault="005C1293" w:rsidP="00801762">
            <w:pPr>
              <w:rPr>
                <w:sz w:val="22"/>
              </w:rPr>
            </w:pPr>
          </w:p>
        </w:tc>
      </w:tr>
    </w:tbl>
    <w:p w14:paraId="7D006EBC" w14:textId="77777777" w:rsidR="00363277" w:rsidRDefault="00363277">
      <w:pPr>
        <w:rPr>
          <w:b/>
          <w:smallCaps/>
          <w:sz w:val="24"/>
        </w:rPr>
      </w:pPr>
    </w:p>
    <w:p w14:paraId="2A4C60DE" w14:textId="43D30CDF" w:rsidR="005C1293" w:rsidRPr="005C1293" w:rsidRDefault="006D2052">
      <w:pPr>
        <w:rPr>
          <w:b/>
          <w:sz w:val="22"/>
          <w:szCs w:val="22"/>
        </w:rPr>
      </w:pPr>
      <w:r>
        <w:rPr>
          <w:i/>
          <w:sz w:val="22"/>
        </w:rPr>
        <w:t xml:space="preserve">[For example: </w:t>
      </w:r>
      <w:r w:rsidR="005C1293" w:rsidRPr="005C1293">
        <w:rPr>
          <w:i/>
          <w:sz w:val="22"/>
          <w:szCs w:val="22"/>
        </w:rPr>
        <w:t>2015</w:t>
      </w:r>
      <w:r w:rsidR="005C1293" w:rsidRPr="005C1293">
        <w:rPr>
          <w:sz w:val="22"/>
          <w:szCs w:val="22"/>
        </w:rPr>
        <w:t>,</w:t>
      </w:r>
      <w:r w:rsidR="005C1293" w:rsidRPr="005C1293">
        <w:rPr>
          <w:b/>
          <w:sz w:val="22"/>
          <w:szCs w:val="22"/>
        </w:rPr>
        <w:t xml:space="preserve"> Leaving Certificate</w:t>
      </w:r>
      <w:r w:rsidR="00CF65D6">
        <w:rPr>
          <w:b/>
          <w:sz w:val="22"/>
          <w:szCs w:val="22"/>
        </w:rPr>
        <w:t xml:space="preserve"> (</w:t>
      </w:r>
      <w:r w:rsidR="00973623">
        <w:rPr>
          <w:b/>
          <w:sz w:val="22"/>
          <w:szCs w:val="22"/>
        </w:rPr>
        <w:t>Abitur)</w:t>
      </w:r>
      <w:r w:rsidR="005C1293" w:rsidRPr="005C1293">
        <w:rPr>
          <w:sz w:val="22"/>
          <w:szCs w:val="22"/>
        </w:rPr>
        <w:t>, St Joseph Secondary School, Limerick, Ireland.</w:t>
      </w:r>
      <w:r>
        <w:rPr>
          <w:sz w:val="22"/>
          <w:szCs w:val="22"/>
        </w:rPr>
        <w:t>]</w:t>
      </w:r>
    </w:p>
    <w:p w14:paraId="7DE0696B" w14:textId="77777777" w:rsidR="00CF65D6" w:rsidRDefault="00CF65D6">
      <w:pPr>
        <w:rPr>
          <w:b/>
          <w:smallCaps/>
          <w:sz w:val="22"/>
          <w:szCs w:val="22"/>
        </w:rPr>
      </w:pPr>
    </w:p>
    <w:p w14:paraId="4F2CDB0C" w14:textId="355591AF" w:rsidR="005C1293" w:rsidRPr="005C1293" w:rsidRDefault="005C1293">
      <w:pPr>
        <w:rPr>
          <w:smallCaps/>
          <w:sz w:val="22"/>
          <w:szCs w:val="22"/>
        </w:rPr>
      </w:pPr>
      <w:r w:rsidRPr="00DA0A7B">
        <w:rPr>
          <w:b/>
          <w:smallCaps/>
          <w:sz w:val="22"/>
          <w:szCs w:val="22"/>
        </w:rPr>
        <w:t>Points</w:t>
      </w:r>
      <w:r w:rsidR="00DA0A7B">
        <w:rPr>
          <w:smallCaps/>
          <w:sz w:val="22"/>
          <w:szCs w:val="22"/>
        </w:rPr>
        <w:t>/</w:t>
      </w:r>
      <w:r w:rsidR="00973623">
        <w:rPr>
          <w:b/>
          <w:smallCaps/>
          <w:sz w:val="22"/>
          <w:szCs w:val="22"/>
        </w:rPr>
        <w:t>noten</w:t>
      </w:r>
      <w:r w:rsidRPr="005C1293">
        <w:rPr>
          <w:smallCaps/>
          <w:sz w:val="22"/>
          <w:szCs w:val="22"/>
        </w:rPr>
        <w:t>: 450 / 600</w:t>
      </w:r>
    </w:p>
    <w:p w14:paraId="06DC3042" w14:textId="5EB8865B" w:rsidR="005C1293" w:rsidRDefault="005C1293">
      <w:pPr>
        <w:rPr>
          <w:b/>
          <w:smallCaps/>
          <w:sz w:val="24"/>
        </w:rPr>
      </w:pPr>
    </w:p>
    <w:p w14:paraId="68073649" w14:textId="10B660FE" w:rsidR="00E67B52" w:rsidRDefault="00E67B52">
      <w:pPr>
        <w:rPr>
          <w:b/>
          <w:smallCaps/>
          <w:sz w:val="24"/>
        </w:rPr>
      </w:pPr>
    </w:p>
    <w:p w14:paraId="3FB39E6E" w14:textId="77777777" w:rsidR="00E67B52" w:rsidRDefault="00E67B52">
      <w:pPr>
        <w:rPr>
          <w:b/>
          <w:smallCaps/>
          <w:sz w:val="24"/>
        </w:rPr>
      </w:pPr>
    </w:p>
    <w:p w14:paraId="1D2FF3EA" w14:textId="77777777" w:rsidR="0081467A" w:rsidRDefault="0081467A">
      <w:pPr>
        <w:rPr>
          <w:b/>
          <w:smallCaps/>
          <w:sz w:val="28"/>
          <w:szCs w:val="28"/>
          <w:u w:val="single"/>
        </w:rPr>
      </w:pPr>
    </w:p>
    <w:p w14:paraId="14A51D68" w14:textId="1B44103F" w:rsidR="00E5462B" w:rsidRPr="00F45E29" w:rsidRDefault="00DA0A7B">
      <w:pPr>
        <w:rPr>
          <w:b/>
          <w:smallCaps/>
          <w:sz w:val="28"/>
          <w:szCs w:val="28"/>
          <w:u w:val="single"/>
        </w:rPr>
      </w:pPr>
      <w:bookmarkStart w:id="0" w:name="_GoBack"/>
      <w:bookmarkEnd w:id="0"/>
      <w:r>
        <w:rPr>
          <w:b/>
          <w:smallCaps/>
          <w:sz w:val="28"/>
          <w:szCs w:val="28"/>
          <w:u w:val="single"/>
        </w:rPr>
        <w:t>ARBEITSERFAHRUNG</w:t>
      </w:r>
    </w:p>
    <w:p w14:paraId="1D65E30B" w14:textId="77777777" w:rsidR="00E5462B" w:rsidRDefault="00E5462B">
      <w:pPr>
        <w:rPr>
          <w:sz w:val="22"/>
        </w:rPr>
      </w:pPr>
    </w:p>
    <w:tbl>
      <w:tblPr>
        <w:tblStyle w:val="LightList1"/>
        <w:tblW w:w="9747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5670"/>
      </w:tblGrid>
      <w:tr w:rsidR="00E5462B" w14:paraId="7E09F73B" w14:textId="77777777" w:rsidTr="00A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8C3E2AD" w14:textId="0D1B5961" w:rsidR="00E5462B" w:rsidRDefault="00DA0A7B" w:rsidP="00DA0A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 w:rsidR="00E54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(vom - bis</w:t>
            </w:r>
            <w:r w:rsidR="00E5462B">
              <w:rPr>
                <w:b/>
                <w:sz w:val="24"/>
              </w:rPr>
              <w:t>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3DDC0434" w14:textId="1958BCC0" w:rsidR="00E5462B" w:rsidRDefault="00DA0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C9A144F" w14:textId="425CE3AB" w:rsidR="00E5462B" w:rsidRDefault="00DA0A7B">
            <w:pPr>
              <w:rPr>
                <w:b/>
                <w:smallCaps/>
                <w:sz w:val="24"/>
              </w:rPr>
            </w:pPr>
            <w:r>
              <w:rPr>
                <w:b/>
                <w:sz w:val="24"/>
              </w:rPr>
              <w:t>Berufsbezeichnung und Verantwortungen</w:t>
            </w:r>
          </w:p>
        </w:tc>
      </w:tr>
      <w:tr w:rsidR="00E5462B" w14:paraId="6DD4E1D4" w14:textId="77777777" w:rsidTr="0081467A">
        <w:trPr>
          <w:trHeight w:val="3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5E9F26" w14:textId="77777777" w:rsidR="00E5462B" w:rsidRDefault="00E5462B">
            <w:pPr>
              <w:rPr>
                <w:sz w:val="22"/>
              </w:rPr>
            </w:pPr>
          </w:p>
          <w:p w14:paraId="4C0C5370" w14:textId="4FA23DBF" w:rsidR="005C4770" w:rsidRDefault="00DA0A7B">
            <w:pPr>
              <w:rPr>
                <w:sz w:val="22"/>
              </w:rPr>
            </w:pPr>
            <w:r>
              <w:rPr>
                <w:sz w:val="22"/>
              </w:rPr>
              <w:t>Januar-August 2014</w:t>
            </w:r>
          </w:p>
          <w:p w14:paraId="0FE9D957" w14:textId="77777777" w:rsidR="00B52371" w:rsidRDefault="00B52371">
            <w:pPr>
              <w:rPr>
                <w:sz w:val="22"/>
              </w:rPr>
            </w:pPr>
          </w:p>
          <w:p w14:paraId="1943966E" w14:textId="77777777" w:rsidR="00B52371" w:rsidRDefault="00B52371">
            <w:pPr>
              <w:rPr>
                <w:sz w:val="22"/>
              </w:rPr>
            </w:pPr>
          </w:p>
          <w:p w14:paraId="50EEB9CD" w14:textId="77777777" w:rsidR="00B52371" w:rsidRDefault="00B52371">
            <w:pPr>
              <w:rPr>
                <w:sz w:val="22"/>
              </w:rPr>
            </w:pPr>
          </w:p>
          <w:p w14:paraId="715ABE05" w14:textId="77777777" w:rsidR="00B52371" w:rsidRDefault="00B52371">
            <w:pPr>
              <w:rPr>
                <w:sz w:val="22"/>
              </w:rPr>
            </w:pPr>
          </w:p>
          <w:p w14:paraId="27F25835" w14:textId="77777777" w:rsidR="00517253" w:rsidRDefault="00517253">
            <w:pPr>
              <w:rPr>
                <w:sz w:val="22"/>
              </w:rPr>
            </w:pPr>
          </w:p>
          <w:p w14:paraId="1C91F8E8" w14:textId="220A4D19" w:rsidR="00A63843" w:rsidRDefault="00517253" w:rsidP="00A63843">
            <w:pPr>
              <w:rPr>
                <w:sz w:val="22"/>
              </w:rPr>
            </w:pPr>
            <w:r>
              <w:rPr>
                <w:sz w:val="22"/>
              </w:rPr>
              <w:t>Juni</w:t>
            </w:r>
            <w:r w:rsidR="00A63843">
              <w:rPr>
                <w:sz w:val="22"/>
              </w:rPr>
              <w:t xml:space="preserve"> - August 2013</w:t>
            </w:r>
          </w:p>
          <w:p w14:paraId="416AA97C" w14:textId="211CD4C5" w:rsidR="00B52371" w:rsidRDefault="00B52371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33F4C787" w14:textId="77777777" w:rsidR="003D31B4" w:rsidRDefault="003D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5097497A" w14:textId="0A4E18C7" w:rsidR="00E5462B" w:rsidRDefault="00DA0A7B" w:rsidP="00B52371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Firmenname, Ort,  Land</w:t>
            </w:r>
            <w:r w:rsidR="00105673" w:rsidRPr="00105673">
              <w:rPr>
                <w:i/>
                <w:sz w:val="22"/>
              </w:rPr>
              <w:t xml:space="preserve"> </w:t>
            </w:r>
          </w:p>
          <w:p w14:paraId="711935AC" w14:textId="05B7A0CA" w:rsidR="0081467A" w:rsidRDefault="0081467A" w:rsidP="00B52371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  <w:p w14:paraId="70A00EBE" w14:textId="15FDF563" w:rsidR="0081467A" w:rsidRDefault="0081467A" w:rsidP="00B52371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  <w:p w14:paraId="4ABB9082" w14:textId="78CF4709" w:rsidR="0081467A" w:rsidRDefault="0081467A" w:rsidP="00B52371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  <w:p w14:paraId="42E529CB" w14:textId="13B0A5E7" w:rsidR="0081467A" w:rsidRDefault="0081467A" w:rsidP="00B52371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  <w:p w14:paraId="7AD95952" w14:textId="636912C5" w:rsidR="0081467A" w:rsidRDefault="0081467A" w:rsidP="00B52371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  <w:p w14:paraId="1337FE80" w14:textId="4A907C48" w:rsidR="00517253" w:rsidRPr="00105673" w:rsidRDefault="00517253" w:rsidP="00517253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Firmenname, Ort,  Land</w:t>
            </w:r>
            <w:r w:rsidRPr="00105673">
              <w:rPr>
                <w:i/>
                <w:sz w:val="22"/>
              </w:rPr>
              <w:t xml:space="preserve"> </w:t>
            </w:r>
          </w:p>
          <w:p w14:paraId="36F369C1" w14:textId="3E0FDF8F" w:rsidR="00B52371" w:rsidRDefault="00B52371" w:rsidP="00E67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332CE795" w14:textId="77777777" w:rsidR="00B52371" w:rsidRDefault="00B52371" w:rsidP="00B52371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BD0A21" w14:textId="77777777" w:rsidR="00680594" w:rsidRPr="00834884" w:rsidRDefault="00680594" w:rsidP="00B52371">
            <w:pPr>
              <w:ind w:left="-108"/>
              <w:rPr>
                <w:sz w:val="22"/>
                <w:lang w:val="de-DE"/>
              </w:rPr>
            </w:pPr>
          </w:p>
          <w:p w14:paraId="5B3A8D5F" w14:textId="3342D61F" w:rsidR="003D31B4" w:rsidRPr="00EE07F2" w:rsidRDefault="00B249D3" w:rsidP="00B52371">
            <w:pPr>
              <w:ind w:left="-108"/>
              <w:rPr>
                <w:i/>
                <w:sz w:val="22"/>
                <w:lang w:val="de-DE"/>
              </w:rPr>
            </w:pPr>
            <w:r w:rsidRPr="00EE07F2">
              <w:rPr>
                <w:i/>
                <w:sz w:val="22"/>
                <w:lang w:val="de-DE"/>
              </w:rPr>
              <w:t>Stellenbezeichnung (</w:t>
            </w:r>
            <w:r w:rsidR="00DA0A7B" w:rsidRPr="00EE07F2">
              <w:rPr>
                <w:i/>
                <w:sz w:val="22"/>
                <w:lang w:val="de-DE"/>
              </w:rPr>
              <w:t>z. B. Kellnerin, Sachbearbeitein..)</w:t>
            </w:r>
          </w:p>
          <w:p w14:paraId="704E593D" w14:textId="217A5621" w:rsidR="003D31B4" w:rsidRPr="00105673" w:rsidRDefault="00DA0A7B" w:rsidP="00105673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Entwickelte</w:t>
            </w:r>
            <w:r w:rsidR="00105673" w:rsidRPr="00105673">
              <w:rPr>
                <w:i/>
                <w:sz w:val="22"/>
              </w:rPr>
              <w:t>…</w:t>
            </w:r>
          </w:p>
          <w:p w14:paraId="0B9B51A9" w14:textId="66FA3314" w:rsidR="00105673" w:rsidRPr="00105673" w:rsidRDefault="00DA0A7B" w:rsidP="00105673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Verantwortlich fü</w:t>
            </w:r>
            <w:r w:rsidR="00105673" w:rsidRPr="00105673">
              <w:rPr>
                <w:i/>
                <w:sz w:val="22"/>
              </w:rPr>
              <w:t>r…</w:t>
            </w:r>
          </w:p>
          <w:p w14:paraId="40943F16" w14:textId="61C6986B" w:rsidR="00105673" w:rsidRPr="00105673" w:rsidRDefault="00DA0A7B" w:rsidP="00105673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Unterstützt</w:t>
            </w:r>
            <w:r w:rsidR="00B63376">
              <w:rPr>
                <w:i/>
                <w:sz w:val="22"/>
              </w:rPr>
              <w:t>e</w:t>
            </w:r>
            <w:r w:rsidR="00105673" w:rsidRPr="00105673">
              <w:rPr>
                <w:i/>
                <w:sz w:val="22"/>
              </w:rPr>
              <w:t>…</w:t>
            </w:r>
          </w:p>
          <w:p w14:paraId="5006BA53" w14:textId="262C0BBA" w:rsidR="00517253" w:rsidRPr="0081467A" w:rsidRDefault="00105673" w:rsidP="0081467A">
            <w:pPr>
              <w:pStyle w:val="ListParagraph"/>
              <w:ind w:left="612"/>
              <w:rPr>
                <w:i/>
                <w:sz w:val="22"/>
              </w:rPr>
            </w:pPr>
            <w:r w:rsidRPr="00105673">
              <w:rPr>
                <w:i/>
                <w:sz w:val="22"/>
              </w:rPr>
              <w:t>…</w:t>
            </w:r>
          </w:p>
          <w:p w14:paraId="2D26E6DC" w14:textId="451A7EB9" w:rsidR="00517253" w:rsidRDefault="00517253" w:rsidP="00517253">
            <w:pPr>
              <w:ind w:left="-108"/>
              <w:rPr>
                <w:i/>
                <w:sz w:val="22"/>
              </w:rPr>
            </w:pPr>
          </w:p>
          <w:p w14:paraId="247C669C" w14:textId="77777777" w:rsidR="0081467A" w:rsidRDefault="0081467A" w:rsidP="00517253">
            <w:pPr>
              <w:ind w:left="-108"/>
              <w:rPr>
                <w:i/>
                <w:sz w:val="22"/>
              </w:rPr>
            </w:pPr>
          </w:p>
          <w:p w14:paraId="24248B67" w14:textId="42E851A0" w:rsidR="00517253" w:rsidRPr="00834884" w:rsidRDefault="0048170D" w:rsidP="00517253">
            <w:pPr>
              <w:ind w:left="-108"/>
              <w:rPr>
                <w:i/>
                <w:sz w:val="22"/>
                <w:lang w:val="de-DE"/>
              </w:rPr>
            </w:pPr>
            <w:r w:rsidRPr="00834884">
              <w:rPr>
                <w:i/>
                <w:sz w:val="22"/>
                <w:lang w:val="de-DE"/>
              </w:rPr>
              <w:t>Stellenbezeichnung (</w:t>
            </w:r>
            <w:r w:rsidR="00517253" w:rsidRPr="00834884">
              <w:rPr>
                <w:i/>
                <w:sz w:val="22"/>
                <w:lang w:val="de-DE"/>
              </w:rPr>
              <w:t>z. B. Kellnerin, Sachbearbeitein..)</w:t>
            </w:r>
          </w:p>
          <w:p w14:paraId="6B3A700E" w14:textId="3E87BF8B" w:rsidR="00A63843" w:rsidRPr="00105673" w:rsidRDefault="00517253" w:rsidP="00A63843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Entwickelte…</w:t>
            </w:r>
          </w:p>
          <w:p w14:paraId="3BE9AFAA" w14:textId="2933167C" w:rsidR="00A63843" w:rsidRPr="00105673" w:rsidRDefault="00517253" w:rsidP="00A63843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Verantwortlich für</w:t>
            </w:r>
            <w:r w:rsidR="00A63843" w:rsidRPr="00105673">
              <w:rPr>
                <w:i/>
                <w:sz w:val="22"/>
              </w:rPr>
              <w:t>…</w:t>
            </w:r>
          </w:p>
          <w:p w14:paraId="0F04D9DD" w14:textId="1AD22A5F" w:rsidR="00A63843" w:rsidRPr="00105673" w:rsidRDefault="00517253" w:rsidP="00A63843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Unterstützt</w:t>
            </w:r>
            <w:r w:rsidR="00B63376">
              <w:rPr>
                <w:i/>
                <w:sz w:val="22"/>
              </w:rPr>
              <w:t>e</w:t>
            </w:r>
            <w:r w:rsidR="00A63843" w:rsidRPr="00105673">
              <w:rPr>
                <w:i/>
                <w:sz w:val="22"/>
              </w:rPr>
              <w:t>…</w:t>
            </w:r>
          </w:p>
          <w:p w14:paraId="2F5BBFAB" w14:textId="2E5D71B7" w:rsidR="003D31B4" w:rsidRPr="00905E7B" w:rsidRDefault="003D31B4" w:rsidP="00E67B52">
            <w:pPr>
              <w:rPr>
                <w:sz w:val="22"/>
              </w:rPr>
            </w:pPr>
          </w:p>
        </w:tc>
      </w:tr>
    </w:tbl>
    <w:p w14:paraId="1AE872A3" w14:textId="60987764" w:rsidR="00E5462B" w:rsidRDefault="00E5462B">
      <w:pPr>
        <w:rPr>
          <w:sz w:val="22"/>
        </w:rPr>
      </w:pPr>
    </w:p>
    <w:tbl>
      <w:tblPr>
        <w:tblStyle w:val="LightList1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E5462B" w:rsidRPr="00E67B52" w14:paraId="44F7627E" w14:textId="77777777" w:rsidTr="00A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62828AFD" w14:textId="270597DA" w:rsidR="00E5462B" w:rsidRDefault="005172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Sprachen</w:t>
            </w:r>
          </w:p>
          <w:p w14:paraId="451AF975" w14:textId="77777777" w:rsidR="00E5462B" w:rsidRDefault="00E5462B">
            <w:pPr>
              <w:rPr>
                <w:b/>
                <w:sz w:val="24"/>
              </w:rPr>
            </w:pPr>
          </w:p>
        </w:tc>
        <w:tc>
          <w:tcPr>
            <w:tcW w:w="7796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none" w:sz="0" w:space="0" w:color="auto"/>
            </w:tcBorders>
          </w:tcPr>
          <w:p w14:paraId="49BF4C2D" w14:textId="77777777" w:rsidR="00D95DE1" w:rsidRDefault="005C1293" w:rsidP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22"/>
              </w:rPr>
            </w:pPr>
            <w:r>
              <w:rPr>
                <w:i/>
                <w:color w:val="1F497D" w:themeColor="text2"/>
                <w:sz w:val="22"/>
              </w:rPr>
              <w:t>[</w:t>
            </w:r>
            <w:r w:rsidR="005C4770" w:rsidRPr="005C1293">
              <w:rPr>
                <w:i/>
                <w:color w:val="1F497D" w:themeColor="text2"/>
                <w:sz w:val="22"/>
              </w:rPr>
              <w:t xml:space="preserve">List </w:t>
            </w:r>
            <w:r w:rsidR="003D0D88" w:rsidRPr="005C1293">
              <w:rPr>
                <w:i/>
                <w:color w:val="1F497D" w:themeColor="text2"/>
                <w:sz w:val="22"/>
              </w:rPr>
              <w:t>language and</w:t>
            </w:r>
            <w:r w:rsidR="005C4770" w:rsidRPr="005C1293">
              <w:rPr>
                <w:i/>
                <w:color w:val="1F497D" w:themeColor="text2"/>
                <w:sz w:val="22"/>
              </w:rPr>
              <w:t xml:space="preserve"> level (Advanced, Intermediate, Beginner, Fluent)</w:t>
            </w:r>
            <w:r>
              <w:rPr>
                <w:i/>
                <w:color w:val="1F497D" w:themeColor="text2"/>
                <w:sz w:val="22"/>
              </w:rPr>
              <w:t>]</w:t>
            </w:r>
          </w:p>
          <w:p w14:paraId="36E0C669" w14:textId="4ADA23B4" w:rsidR="0077583C" w:rsidRPr="00834884" w:rsidRDefault="00517253" w:rsidP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22"/>
                <w:lang w:val="de-DE"/>
              </w:rPr>
            </w:pPr>
            <w:r w:rsidRPr="00834884">
              <w:rPr>
                <w:i/>
                <w:color w:val="1F497D" w:themeColor="text2"/>
                <w:sz w:val="22"/>
                <w:lang w:val="de-DE"/>
              </w:rPr>
              <w:t xml:space="preserve">e.g. </w:t>
            </w:r>
            <w:r w:rsidRPr="00834884">
              <w:rPr>
                <w:b/>
                <w:i/>
                <w:color w:val="1F497D" w:themeColor="text2"/>
                <w:sz w:val="22"/>
                <w:lang w:val="de-DE"/>
              </w:rPr>
              <w:t>Deutsch: gute Kenntnisse, Franzözisch:  Grundkenntnisse, etc</w:t>
            </w:r>
            <w:r w:rsidRPr="00834884">
              <w:rPr>
                <w:i/>
                <w:color w:val="1F497D" w:themeColor="text2"/>
                <w:sz w:val="22"/>
                <w:lang w:val="de-DE"/>
              </w:rPr>
              <w:t xml:space="preserve">. </w:t>
            </w:r>
          </w:p>
          <w:p w14:paraId="73D81DAD" w14:textId="77777777" w:rsidR="003D31B4" w:rsidRPr="00834884" w:rsidRDefault="003D31B4" w:rsidP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de-DE"/>
              </w:rPr>
            </w:pPr>
          </w:p>
        </w:tc>
      </w:tr>
    </w:tbl>
    <w:p w14:paraId="618A644C" w14:textId="77777777" w:rsidR="00E5462B" w:rsidRPr="00834884" w:rsidRDefault="00E5462B">
      <w:pPr>
        <w:rPr>
          <w:sz w:val="22"/>
          <w:lang w:val="de-DE"/>
        </w:rPr>
      </w:pPr>
    </w:p>
    <w:tbl>
      <w:tblPr>
        <w:tblStyle w:val="LightList1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E5462B" w14:paraId="6BFC0489" w14:textId="77777777" w:rsidTr="00A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1536A05D" w14:textId="101D0195" w:rsidR="00E5462B" w:rsidRDefault="00517253" w:rsidP="00B76F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Technische Fähigkeiten und Kompetenzen</w:t>
            </w:r>
            <w:r w:rsidR="00B76FBC">
              <w:rPr>
                <w:b/>
                <w:sz w:val="24"/>
              </w:rPr>
              <w:t xml:space="preserve"> </w:t>
            </w:r>
          </w:p>
        </w:tc>
        <w:tc>
          <w:tcPr>
            <w:tcW w:w="7796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none" w:sz="0" w:space="0" w:color="auto"/>
            </w:tcBorders>
          </w:tcPr>
          <w:p w14:paraId="6BB2C0B6" w14:textId="77777777" w:rsidR="003D31B4" w:rsidRDefault="003D31B4" w:rsidP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4397F769" w14:textId="45970744" w:rsidR="00E5462B" w:rsidRPr="005C1293" w:rsidRDefault="005C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22"/>
              </w:rPr>
            </w:pPr>
            <w:r w:rsidRPr="005C1293">
              <w:rPr>
                <w:i/>
                <w:color w:val="1F497D" w:themeColor="text2"/>
                <w:sz w:val="22"/>
              </w:rPr>
              <w:t>[Give evidence – outline how you have gained those skills]</w:t>
            </w:r>
          </w:p>
          <w:p w14:paraId="37FB4333" w14:textId="77777777" w:rsidR="003D31B4" w:rsidRDefault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3D4DBD04" w14:textId="77777777" w:rsidR="003D31B4" w:rsidRDefault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A5912D9" w14:textId="77777777" w:rsidR="003D31B4" w:rsidRDefault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76350B36" w14:textId="77777777" w:rsidR="003D31B4" w:rsidRPr="00905E7B" w:rsidRDefault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E46E797" w14:textId="77777777" w:rsidR="00E5462B" w:rsidRDefault="00E5462B">
      <w:pPr>
        <w:rPr>
          <w:sz w:val="22"/>
        </w:rPr>
      </w:pPr>
    </w:p>
    <w:tbl>
      <w:tblPr>
        <w:tblStyle w:val="LightList1"/>
        <w:tblW w:w="0" w:type="auto"/>
        <w:tblLayout w:type="fixed"/>
        <w:tblLook w:val="0000" w:firstRow="0" w:lastRow="0" w:firstColumn="0" w:lastColumn="0" w:noHBand="0" w:noVBand="0"/>
      </w:tblPr>
      <w:tblGrid>
        <w:gridCol w:w="1941"/>
        <w:gridCol w:w="7806"/>
      </w:tblGrid>
      <w:tr w:rsidR="00905E7B" w14:paraId="2635D7F0" w14:textId="77777777" w:rsidTr="00A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412F7461" w14:textId="3B852D49" w:rsidR="00905E7B" w:rsidRPr="00905E7B" w:rsidRDefault="00B76FBC" w:rsidP="00F2644C">
            <w:pPr>
              <w:rPr>
                <w:b/>
                <w:sz w:val="24"/>
              </w:rPr>
            </w:pPr>
            <w:r w:rsidRPr="00905E7B">
              <w:rPr>
                <w:b/>
                <w:bCs/>
                <w:sz w:val="24"/>
              </w:rPr>
              <w:t xml:space="preserve">Teamwork </w:t>
            </w:r>
            <w:r w:rsidR="00517253">
              <w:rPr>
                <w:b/>
                <w:bCs/>
                <w:sz w:val="24"/>
              </w:rPr>
              <w:t>und</w:t>
            </w:r>
            <w:r w:rsidRPr="00905E7B">
              <w:rPr>
                <w:b/>
                <w:bCs/>
                <w:sz w:val="24"/>
              </w:rPr>
              <w:t xml:space="preserve"> </w:t>
            </w:r>
            <w:r w:rsidR="00F2644C">
              <w:rPr>
                <w:b/>
                <w:bCs/>
                <w:sz w:val="24"/>
              </w:rPr>
              <w:t>Kommunikation-sfähigkeiten</w:t>
            </w:r>
            <w:r w:rsidRPr="00905E7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806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none" w:sz="0" w:space="0" w:color="auto"/>
            </w:tcBorders>
          </w:tcPr>
          <w:p w14:paraId="549095FD" w14:textId="77777777" w:rsidR="00905E7B" w:rsidRDefault="00905E7B" w:rsidP="0064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E827459" w14:textId="708CA676" w:rsidR="005C1293" w:rsidRPr="005C1293" w:rsidRDefault="005C1293" w:rsidP="005C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22"/>
              </w:rPr>
            </w:pPr>
            <w:r w:rsidRPr="005C1293">
              <w:rPr>
                <w:i/>
                <w:color w:val="1F497D" w:themeColor="text2"/>
                <w:sz w:val="22"/>
              </w:rPr>
              <w:t>[Give evidence – outline h</w:t>
            </w:r>
            <w:r>
              <w:rPr>
                <w:i/>
                <w:color w:val="1F497D" w:themeColor="text2"/>
                <w:sz w:val="22"/>
              </w:rPr>
              <w:t>ow you have gained those skills</w:t>
            </w:r>
          </w:p>
          <w:p w14:paraId="49D6E234" w14:textId="5EDAEB89" w:rsidR="003D31B4" w:rsidRPr="005C1293" w:rsidRDefault="005C1293" w:rsidP="0064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22"/>
              </w:rPr>
            </w:pPr>
            <w:r w:rsidRPr="005C1293">
              <w:rPr>
                <w:i/>
                <w:color w:val="1F497D" w:themeColor="text2"/>
                <w:sz w:val="22"/>
              </w:rPr>
              <w:t>Give examples of projects you have been working on.</w:t>
            </w:r>
            <w:r>
              <w:rPr>
                <w:i/>
                <w:color w:val="1F497D" w:themeColor="text2"/>
                <w:sz w:val="22"/>
              </w:rPr>
              <w:t>]</w:t>
            </w:r>
          </w:p>
          <w:p w14:paraId="44330C75" w14:textId="77777777" w:rsidR="00B76FBC" w:rsidRDefault="00B76FBC" w:rsidP="0064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7571B4E6" w14:textId="77777777" w:rsidR="003D31B4" w:rsidRDefault="003D31B4" w:rsidP="00644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7AA9D9BE" w14:textId="77777777" w:rsidR="00644996" w:rsidRDefault="00644996">
      <w:pPr>
        <w:rPr>
          <w:rFonts w:ascii="Calibri" w:hAnsi="Calibri"/>
          <w:b/>
          <w:bCs/>
          <w:color w:val="282828"/>
          <w:sz w:val="23"/>
          <w:szCs w:val="23"/>
          <w:u w:val="single"/>
          <w:shd w:val="clear" w:color="auto" w:fill="FFFFFF"/>
        </w:rPr>
      </w:pPr>
    </w:p>
    <w:tbl>
      <w:tblPr>
        <w:tblStyle w:val="LightList1"/>
        <w:tblW w:w="0" w:type="auto"/>
        <w:tblLayout w:type="fixed"/>
        <w:tblLook w:val="0000" w:firstRow="0" w:lastRow="0" w:firstColumn="0" w:lastColumn="0" w:noHBand="0" w:noVBand="0"/>
      </w:tblPr>
      <w:tblGrid>
        <w:gridCol w:w="1941"/>
        <w:gridCol w:w="7806"/>
      </w:tblGrid>
      <w:tr w:rsidR="00905E7B" w14:paraId="021267A2" w14:textId="77777777" w:rsidTr="00A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611339C5" w14:textId="7F272980" w:rsidR="00905E7B" w:rsidRPr="00905E7B" w:rsidRDefault="00B76FBC" w:rsidP="005B6C97">
            <w:pPr>
              <w:rPr>
                <w:b/>
                <w:sz w:val="24"/>
              </w:rPr>
            </w:pPr>
            <w:r w:rsidRPr="00905E7B">
              <w:rPr>
                <w:b/>
                <w:bCs/>
                <w:sz w:val="24"/>
              </w:rPr>
              <w:t>Initiative</w:t>
            </w:r>
          </w:p>
        </w:tc>
        <w:tc>
          <w:tcPr>
            <w:tcW w:w="7806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none" w:sz="0" w:space="0" w:color="auto"/>
            </w:tcBorders>
          </w:tcPr>
          <w:p w14:paraId="399C1C33" w14:textId="77777777" w:rsidR="003D31B4" w:rsidRDefault="003D31B4" w:rsidP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7872D12" w14:textId="4EFBF69D" w:rsidR="00F2644C" w:rsidRPr="005C1293" w:rsidRDefault="00F2644C" w:rsidP="00F26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22"/>
              </w:rPr>
            </w:pPr>
            <w:r w:rsidRPr="005C1293">
              <w:rPr>
                <w:i/>
                <w:color w:val="1F497D" w:themeColor="text2"/>
                <w:sz w:val="22"/>
              </w:rPr>
              <w:t xml:space="preserve">[Give evidence – </w:t>
            </w:r>
            <w:r>
              <w:rPr>
                <w:i/>
                <w:color w:val="1F497D" w:themeColor="text2"/>
                <w:sz w:val="22"/>
              </w:rPr>
              <w:t>give one concrete example from working, personal or college life where you used your initiative, e.g. if you decided to learn a new language yourself, if you joined a club yourself, if you organised a charity initiative, etc.]</w:t>
            </w:r>
          </w:p>
          <w:p w14:paraId="34F29E01" w14:textId="77777777" w:rsidR="003D31B4" w:rsidRDefault="003D31B4" w:rsidP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AA45F28" w14:textId="77777777" w:rsidR="003D31B4" w:rsidRDefault="003D31B4" w:rsidP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EE376B7" w14:textId="77777777" w:rsidR="003D31B4" w:rsidRDefault="003D31B4" w:rsidP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74E4DFB" w14:textId="77777777" w:rsidR="003D31B4" w:rsidRDefault="003D31B4" w:rsidP="003D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71E7657" w14:textId="77777777" w:rsidR="00905E7B" w:rsidRDefault="00905E7B">
      <w:pPr>
        <w:rPr>
          <w:sz w:val="22"/>
        </w:rPr>
      </w:pPr>
    </w:p>
    <w:tbl>
      <w:tblPr>
        <w:tblStyle w:val="LightList1"/>
        <w:tblW w:w="0" w:type="auto"/>
        <w:tblLayout w:type="fixed"/>
        <w:tblLook w:val="0000" w:firstRow="0" w:lastRow="0" w:firstColumn="0" w:lastColumn="0" w:noHBand="0" w:noVBand="0"/>
      </w:tblPr>
      <w:tblGrid>
        <w:gridCol w:w="1941"/>
        <w:gridCol w:w="7806"/>
      </w:tblGrid>
      <w:tr w:rsidR="00E5462B" w14:paraId="151B0591" w14:textId="77777777" w:rsidTr="00A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06AE9BD6" w14:textId="190EB2FF" w:rsidR="00E5462B" w:rsidRDefault="00F2644C" w:rsidP="00F264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Hobbys</w:t>
            </w:r>
          </w:p>
        </w:tc>
        <w:tc>
          <w:tcPr>
            <w:tcW w:w="7806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none" w:sz="0" w:space="0" w:color="auto"/>
            </w:tcBorders>
          </w:tcPr>
          <w:p w14:paraId="739D1C02" w14:textId="77777777" w:rsidR="003D31B4" w:rsidRDefault="003D31B4" w:rsidP="00511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6D486C90" w14:textId="77777777" w:rsidR="003D31B4" w:rsidRDefault="003D31B4" w:rsidP="00511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E79C9A0" w14:textId="77777777" w:rsidR="003D31B4" w:rsidRDefault="003D31B4" w:rsidP="00511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79B8A72" w14:textId="77777777" w:rsidR="003D31B4" w:rsidRDefault="003D31B4" w:rsidP="00511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48B15076" w14:textId="77777777" w:rsidR="00E5462B" w:rsidRDefault="00E5462B">
      <w:pPr>
        <w:rPr>
          <w:sz w:val="22"/>
        </w:rPr>
      </w:pPr>
    </w:p>
    <w:tbl>
      <w:tblPr>
        <w:tblStyle w:val="LightList1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E5462B" w14:paraId="15FB4E34" w14:textId="77777777" w:rsidTr="00A6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55688EF7" w14:textId="3330D3EE" w:rsidR="00E5462B" w:rsidRDefault="00F264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Beruf</w:t>
            </w:r>
            <w:r w:rsidR="00D95DE1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ziel</w:t>
            </w:r>
          </w:p>
        </w:tc>
        <w:tc>
          <w:tcPr>
            <w:tcW w:w="7796" w:type="dxa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none" w:sz="0" w:space="0" w:color="auto"/>
            </w:tcBorders>
          </w:tcPr>
          <w:p w14:paraId="27417A3D" w14:textId="6D5525EE" w:rsidR="003D31B4" w:rsidRPr="005C1293" w:rsidRDefault="005C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5C1293">
              <w:rPr>
                <w:i/>
                <w:color w:val="1F497D" w:themeColor="text2"/>
                <w:sz w:val="22"/>
              </w:rPr>
              <w:t>[Tailored, realistic but all the same keep it broad in order to attract different type of employers. Tell us what is your goal]</w:t>
            </w:r>
          </w:p>
        </w:tc>
      </w:tr>
    </w:tbl>
    <w:p w14:paraId="5C2EBF40" w14:textId="6A43833F" w:rsidR="00265EAC" w:rsidRDefault="00265EAC">
      <w:pPr>
        <w:rPr>
          <w:b/>
          <w:smallCaps/>
          <w:sz w:val="24"/>
        </w:rPr>
      </w:pPr>
    </w:p>
    <w:sectPr w:rsidR="00265EAC" w:rsidSect="00E67B52">
      <w:type w:val="continuous"/>
      <w:pgSz w:w="11906" w:h="16838"/>
      <w:pgMar w:top="1021" w:right="992" w:bottom="567" w:left="992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922"/>
    <w:multiLevelType w:val="hybridMultilevel"/>
    <w:tmpl w:val="EA3E0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0C91"/>
    <w:multiLevelType w:val="hybridMultilevel"/>
    <w:tmpl w:val="533ED4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B6482"/>
    <w:multiLevelType w:val="hybridMultilevel"/>
    <w:tmpl w:val="2FF40DD2"/>
    <w:lvl w:ilvl="0" w:tplc="1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defaultTableStyle w:val="LightGrid-Accent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D6"/>
    <w:rsid w:val="00017D32"/>
    <w:rsid w:val="00067A1C"/>
    <w:rsid w:val="000748C3"/>
    <w:rsid w:val="000B1B85"/>
    <w:rsid w:val="000C5941"/>
    <w:rsid w:val="001041AF"/>
    <w:rsid w:val="00105673"/>
    <w:rsid w:val="00127090"/>
    <w:rsid w:val="00167DA4"/>
    <w:rsid w:val="00182A82"/>
    <w:rsid w:val="001959D3"/>
    <w:rsid w:val="001A2B6E"/>
    <w:rsid w:val="0024288D"/>
    <w:rsid w:val="00265EAC"/>
    <w:rsid w:val="002902CC"/>
    <w:rsid w:val="002E78C0"/>
    <w:rsid w:val="00326474"/>
    <w:rsid w:val="00363277"/>
    <w:rsid w:val="00380410"/>
    <w:rsid w:val="003D0D88"/>
    <w:rsid w:val="003D31B4"/>
    <w:rsid w:val="0044135B"/>
    <w:rsid w:val="00443A49"/>
    <w:rsid w:val="0048170D"/>
    <w:rsid w:val="004854AF"/>
    <w:rsid w:val="004B7882"/>
    <w:rsid w:val="004E44C0"/>
    <w:rsid w:val="004E6BC0"/>
    <w:rsid w:val="00511591"/>
    <w:rsid w:val="00517253"/>
    <w:rsid w:val="00525E3A"/>
    <w:rsid w:val="00541319"/>
    <w:rsid w:val="00541E4D"/>
    <w:rsid w:val="005819E1"/>
    <w:rsid w:val="005A2ED4"/>
    <w:rsid w:val="005B6C97"/>
    <w:rsid w:val="005C1293"/>
    <w:rsid w:val="005C4770"/>
    <w:rsid w:val="005C780A"/>
    <w:rsid w:val="00644996"/>
    <w:rsid w:val="00651BCB"/>
    <w:rsid w:val="006648B4"/>
    <w:rsid w:val="00680594"/>
    <w:rsid w:val="0068742B"/>
    <w:rsid w:val="006D2052"/>
    <w:rsid w:val="007136D7"/>
    <w:rsid w:val="0077583C"/>
    <w:rsid w:val="00790A2A"/>
    <w:rsid w:val="0081467A"/>
    <w:rsid w:val="00823DC9"/>
    <w:rsid w:val="00834884"/>
    <w:rsid w:val="0085379D"/>
    <w:rsid w:val="00876E93"/>
    <w:rsid w:val="00880A9F"/>
    <w:rsid w:val="008A0ABD"/>
    <w:rsid w:val="008A21E6"/>
    <w:rsid w:val="008A64B1"/>
    <w:rsid w:val="008E37ED"/>
    <w:rsid w:val="008F60E5"/>
    <w:rsid w:val="00905E7B"/>
    <w:rsid w:val="00915352"/>
    <w:rsid w:val="00936E64"/>
    <w:rsid w:val="00946E5A"/>
    <w:rsid w:val="00972527"/>
    <w:rsid w:val="00973623"/>
    <w:rsid w:val="00A63843"/>
    <w:rsid w:val="00A96360"/>
    <w:rsid w:val="00AA1BA9"/>
    <w:rsid w:val="00B249D3"/>
    <w:rsid w:val="00B52371"/>
    <w:rsid w:val="00B63376"/>
    <w:rsid w:val="00B76FBC"/>
    <w:rsid w:val="00BA2077"/>
    <w:rsid w:val="00BA713A"/>
    <w:rsid w:val="00BC3FE0"/>
    <w:rsid w:val="00C05E9B"/>
    <w:rsid w:val="00C20F3F"/>
    <w:rsid w:val="00C56BFF"/>
    <w:rsid w:val="00CF65D6"/>
    <w:rsid w:val="00D75202"/>
    <w:rsid w:val="00D95DE1"/>
    <w:rsid w:val="00DA0A7B"/>
    <w:rsid w:val="00DB7EE3"/>
    <w:rsid w:val="00E24A12"/>
    <w:rsid w:val="00E31867"/>
    <w:rsid w:val="00E539A5"/>
    <w:rsid w:val="00E5462B"/>
    <w:rsid w:val="00E67B52"/>
    <w:rsid w:val="00E86068"/>
    <w:rsid w:val="00E91B73"/>
    <w:rsid w:val="00EA1B58"/>
    <w:rsid w:val="00EE07F2"/>
    <w:rsid w:val="00F2644C"/>
    <w:rsid w:val="00F45E29"/>
    <w:rsid w:val="00F47C8C"/>
    <w:rsid w:val="00F55CD6"/>
    <w:rsid w:val="00F65626"/>
    <w:rsid w:val="00FB10BC"/>
    <w:rsid w:val="00FC7090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086D8"/>
  <w15:docId w15:val="{E34C191B-EA27-4D7B-93BD-31E8217A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4C"/>
    <w:rPr>
      <w:lang w:val="en-GB" w:eastAsia="en-US"/>
    </w:rPr>
  </w:style>
  <w:style w:type="paragraph" w:styleId="Heading1">
    <w:name w:val="heading 1"/>
    <w:basedOn w:val="Normal"/>
    <w:next w:val="Normal"/>
    <w:qFormat/>
    <w:rsid w:val="002902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02CC"/>
    <w:pPr>
      <w:keepNext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02CC"/>
    <w:pPr>
      <w:jc w:val="center"/>
    </w:pPr>
    <w:rPr>
      <w:sz w:val="2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E64"/>
    <w:rPr>
      <w:rFonts w:ascii="Tahoma" w:hAnsi="Tahoma" w:cs="Tahoma"/>
      <w:sz w:val="16"/>
      <w:szCs w:val="16"/>
      <w:lang w:val="en-GB" w:eastAsia="en-US"/>
    </w:rPr>
  </w:style>
  <w:style w:type="table" w:styleId="LightGrid-Accent4">
    <w:name w:val="Light Grid Accent 4"/>
    <w:basedOn w:val="TableNormal"/>
    <w:uiPriority w:val="62"/>
    <w:rsid w:val="008A0AB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8A0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8A0A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1">
    <w:name w:val="Light Grid1"/>
    <w:basedOn w:val="TableNormal"/>
    <w:uiPriority w:val="62"/>
    <w:rsid w:val="008A0A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8A0A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0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.Flannery\My%20Documents\Coop%20Website\coop\students\Feb-Sep%20En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1242EAC65F14F933D248C6C9CE470" ma:contentTypeVersion="8" ma:contentTypeDescription="Create a new document." ma:contentTypeScope="" ma:versionID="21c9b2bff03bc244c0484b400485177d">
  <xsd:schema xmlns:xsd="http://www.w3.org/2001/XMLSchema" xmlns:xs="http://www.w3.org/2001/XMLSchema" xmlns:p="http://schemas.microsoft.com/office/2006/metadata/properties" xmlns:ns2="32fb9f73-64dd-43c1-8ee4-d5f226d957a9" targetNamespace="http://schemas.microsoft.com/office/2006/metadata/properties" ma:root="true" ma:fieldsID="b91bbc182d47cf96cc2333ab38c25df2" ns2:_="">
    <xsd:import namespace="32fb9f73-64dd-43c1-8ee4-d5f226d95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9f73-64dd-43c1-8ee4-d5f226d95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5AF9A-6D01-4C7A-9915-FB2006360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C684D-2687-412B-9679-F63A47E1F4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303922-DF38-4C7F-AE75-74AA50922B30}"/>
</file>

<file path=docProps/app.xml><?xml version="1.0" encoding="utf-8"?>
<Properties xmlns="http://schemas.openxmlformats.org/officeDocument/2006/extended-properties" xmlns:vt="http://schemas.openxmlformats.org/officeDocument/2006/docPropsVTypes">
  <Template>Feb-Sep Engl.dot</Template>
  <TotalTime>10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Vorname, Name</vt:lpstr>
    </vt:vector>
  </TitlesOfParts>
  <Company>Dell Computer Corporation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Vorname, Name</dc:title>
  <dc:creator>Brian.Sexton</dc:creator>
  <cp:lastModifiedBy>Marina.Power</cp:lastModifiedBy>
  <cp:revision>5</cp:revision>
  <cp:lastPrinted>2014-07-11T15:56:00Z</cp:lastPrinted>
  <dcterms:created xsi:type="dcterms:W3CDTF">2020-01-31T17:01:00Z</dcterms:created>
  <dcterms:modified xsi:type="dcterms:W3CDTF">2020-01-31T17:21:00Z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0x010100F0D1242EAC65F14F933D248C6C9CE470</vt:lpwstr>
  </property>
  <property fmtid="{D5CDD505-2E9C-101B-9397-08002B2CF9AE}" pid="3" name="Order">
    <vt:r8>106700</vt:r8>
  </property>
</Properties>
</file>