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1E0"/>
      </w:tblPr>
      <w:tblGrid>
        <w:gridCol w:w="7371"/>
        <w:gridCol w:w="3402"/>
      </w:tblGrid>
      <w:tr w:rsidR="00380042" w:rsidRPr="00DB09DA" w:rsidTr="00D330EA">
        <w:trPr>
          <w:trHeight w:hRule="exact" w:val="3572"/>
        </w:trPr>
        <w:tc>
          <w:tcPr>
            <w:tcW w:w="7371" w:type="dxa"/>
          </w:tcPr>
          <w:p w:rsidR="00380042" w:rsidRPr="00DB09DA" w:rsidRDefault="00380042" w:rsidP="003654CC">
            <w:pPr>
              <w:rPr>
                <w:color w:val="FF0000"/>
              </w:rPr>
            </w:pPr>
          </w:p>
        </w:tc>
        <w:tc>
          <w:tcPr>
            <w:tcW w:w="3402" w:type="dxa"/>
            <w:tcMar>
              <w:left w:w="482" w:type="dxa"/>
            </w:tcMar>
          </w:tcPr>
          <w:p w:rsidR="00380042" w:rsidRPr="00DB09DA" w:rsidRDefault="00380042" w:rsidP="003654CC"/>
        </w:tc>
      </w:tr>
      <w:tr w:rsidR="00380042" w:rsidRPr="00DB09DA" w:rsidTr="004A0CD6">
        <w:trPr>
          <w:trHeight w:val="587"/>
        </w:trPr>
        <w:tc>
          <w:tcPr>
            <w:tcW w:w="7371" w:type="dxa"/>
          </w:tcPr>
          <w:p w:rsidR="00380042" w:rsidRPr="009E7BED" w:rsidRDefault="00380042" w:rsidP="00AB759E">
            <w:pPr>
              <w:pStyle w:val="Normal-Overskrift"/>
              <w:rPr>
                <w:lang w:val="en-US"/>
              </w:rPr>
            </w:pPr>
            <w:r w:rsidRPr="009E7BED">
              <w:rPr>
                <w:lang w:val="en-US"/>
              </w:rPr>
              <w:t xml:space="preserve">Changes in </w:t>
            </w:r>
            <w:smartTag w:uri="urn:schemas-microsoft-com:office:smarttags" w:element="place">
              <w:smartTag w:uri="urn:schemas-microsoft-com:office:smarttags" w:element="PlaceType">
                <w:r w:rsidRPr="009E7BED">
                  <w:rPr>
                    <w:lang w:val="en-US"/>
                  </w:rPr>
                  <w:t>University</w:t>
                </w:r>
              </w:smartTag>
              <w:r w:rsidRPr="009E7BED">
                <w:rPr>
                  <w:lang w:val="en-US"/>
                </w:rPr>
                <w:t xml:space="preserve"> of </w:t>
              </w:r>
              <w:smartTag w:uri="urn:schemas-microsoft-com:office:smarttags" w:element="PlaceName">
                <w:r w:rsidRPr="009E7BED">
                  <w:rPr>
                    <w:lang w:val="en-US"/>
                  </w:rPr>
                  <w:t>Copenhagen</w:t>
                </w:r>
              </w:smartTag>
            </w:smartTag>
            <w:r w:rsidRPr="009E7BED">
              <w:rPr>
                <w:lang w:val="en-US"/>
              </w:rPr>
              <w:t xml:space="preserve"> housing service</w:t>
            </w:r>
          </w:p>
        </w:tc>
        <w:tc>
          <w:tcPr>
            <w:tcW w:w="3402" w:type="dxa"/>
            <w:tcMar>
              <w:left w:w="482" w:type="dxa"/>
            </w:tcMar>
          </w:tcPr>
          <w:p w:rsidR="00380042" w:rsidRPr="00DB09DA" w:rsidRDefault="00380042" w:rsidP="0076109E">
            <w:pPr>
              <w:pStyle w:val="Normal-Dato"/>
            </w:pPr>
            <w:bookmarkStart w:id="0" w:name="bmkFldDato"/>
            <w:r>
              <w:t xml:space="preserve">16 </w:t>
            </w:r>
            <w:bookmarkStart w:id="1" w:name="_GoBack"/>
            <w:bookmarkEnd w:id="1"/>
            <w:r>
              <w:t>OCtober 2013</w:t>
            </w:r>
            <w:bookmarkEnd w:id="0"/>
          </w:p>
        </w:tc>
      </w:tr>
    </w:tbl>
    <w:p w:rsidR="00380042" w:rsidRDefault="00380042" w:rsidP="00DC7518"/>
    <w:p w:rsidR="00380042" w:rsidRPr="00F6225A" w:rsidRDefault="00380042" w:rsidP="0009412F">
      <w:pPr>
        <w:pStyle w:val="BodyText"/>
        <w:rPr>
          <w:lang w:val="en-US"/>
        </w:rPr>
      </w:pPr>
      <w:smartTag w:uri="urn:schemas-microsoft-com:office:smarttags" w:element="place">
        <w:smartTag w:uri="urn:schemas-microsoft-com:office:smarttags" w:element="PlaceName">
          <w:r w:rsidRPr="00F6225A">
            <w:rPr>
              <w:lang w:val="en-US"/>
            </w:rPr>
            <w:t>Dear</w:t>
          </w:r>
        </w:smartTag>
        <w:r w:rsidRPr="00F6225A">
          <w:rPr>
            <w:lang w:val="en-US"/>
          </w:rPr>
          <w:t xml:space="preserve"> </w:t>
        </w:r>
        <w:smartTag w:uri="urn:schemas-microsoft-com:office:smarttags" w:element="PlaceName">
          <w:r w:rsidRPr="00F6225A">
            <w:rPr>
              <w:lang w:val="en-US"/>
            </w:rPr>
            <w:t>Partner</w:t>
          </w:r>
        </w:smartTag>
        <w:r w:rsidRPr="00F6225A">
          <w:rPr>
            <w:lang w:val="en-US"/>
          </w:rPr>
          <w:t xml:space="preserve"> </w:t>
        </w:r>
        <w:smartTag w:uri="urn:schemas-microsoft-com:office:smarttags" w:element="PlaceType">
          <w:r w:rsidRPr="00F6225A">
            <w:rPr>
              <w:lang w:val="en-US"/>
            </w:rPr>
            <w:t>University</w:t>
          </w:r>
        </w:smartTag>
      </w:smartTag>
    </w:p>
    <w:p w:rsidR="00380042" w:rsidRPr="009E7BED" w:rsidRDefault="00380042" w:rsidP="00DC7518">
      <w:pPr>
        <w:rPr>
          <w:lang w:val="en-US"/>
        </w:rPr>
      </w:pP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w:t>
          </w:r>
        </w:smartTag>
      </w:smartTag>
      <w:r>
        <w:rPr>
          <w:lang w:val="en-US"/>
        </w:rPr>
        <w:t xml:space="preserve"> has made</w:t>
      </w:r>
      <w:r w:rsidRPr="009E7BED">
        <w:rPr>
          <w:lang w:val="en-US"/>
        </w:rPr>
        <w:t xml:space="preserve"> significant changes in the housing se</w:t>
      </w:r>
      <w:r w:rsidRPr="009E7BED">
        <w:rPr>
          <w:lang w:val="en-US"/>
        </w:rPr>
        <w:t>r</w:t>
      </w:r>
      <w:r w:rsidRPr="009E7BED">
        <w:rPr>
          <w:lang w:val="en-US"/>
        </w:rPr>
        <w:t>vices and administration</w:t>
      </w:r>
      <w:r>
        <w:rPr>
          <w:lang w:val="en-US"/>
        </w:rPr>
        <w:t xml:space="preserve"> for international students and researchers</w:t>
      </w:r>
      <w:r w:rsidRPr="009E7BED">
        <w:rPr>
          <w:lang w:val="en-US"/>
        </w:rPr>
        <w:t>, and we would like to inform</w:t>
      </w:r>
      <w:r>
        <w:rPr>
          <w:lang w:val="en-US"/>
        </w:rPr>
        <w:t xml:space="preserve"> you of these change</w:t>
      </w:r>
      <w:r w:rsidRPr="009E7BED">
        <w:rPr>
          <w:lang w:val="en-US"/>
        </w:rPr>
        <w:t>s</w:t>
      </w:r>
      <w:r>
        <w:rPr>
          <w:lang w:val="en-US"/>
        </w:rPr>
        <w:t>.</w:t>
      </w:r>
    </w:p>
    <w:p w:rsidR="00380042" w:rsidRDefault="00380042" w:rsidP="00DC7518">
      <w:pPr>
        <w:rPr>
          <w:lang w:val="en-US"/>
        </w:rPr>
      </w:pPr>
    </w:p>
    <w:p w:rsidR="00380042" w:rsidRDefault="00380042" w:rsidP="00DC7518">
      <w:pPr>
        <w:rPr>
          <w:lang w:val="en-US"/>
        </w:rPr>
      </w:pPr>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 Housing Foundation</w:t>
        </w:r>
      </w:smartTag>
      <w:r>
        <w:rPr>
          <w:lang w:val="en-US"/>
        </w:rPr>
        <w:t xml:space="preserve"> (UCPH Housing Found</w:t>
      </w:r>
      <w:r>
        <w:rPr>
          <w:lang w:val="en-US"/>
        </w:rPr>
        <w:t>a</w:t>
      </w:r>
      <w:r>
        <w:rPr>
          <w:lang w:val="en-US"/>
        </w:rPr>
        <w:t>tion) is an independent entity which will provide housing services to inte</w:t>
      </w:r>
      <w:r>
        <w:rPr>
          <w:lang w:val="en-US"/>
        </w:rPr>
        <w:t>r</w:t>
      </w:r>
      <w:r>
        <w:rPr>
          <w:lang w:val="en-US"/>
        </w:rPr>
        <w:t xml:space="preserve">national students and researchers coming to </w:t>
      </w: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w:t>
          </w:r>
        </w:smartTag>
      </w:smartTag>
      <w:r>
        <w:rPr>
          <w:lang w:val="en-US"/>
        </w:rPr>
        <w:t>. This will be the only entity providing housing services to exchange students. Housing service in various parts of the university such as at The Intern</w:t>
      </w:r>
      <w:r>
        <w:rPr>
          <w:lang w:val="en-US"/>
        </w:rPr>
        <w:t>a</w:t>
      </w:r>
      <w:r>
        <w:rPr>
          <w:lang w:val="en-US"/>
        </w:rPr>
        <w:t xml:space="preserve">tional Office and at the Housing Department of the Faculty of </w:t>
      </w:r>
      <w:r w:rsidRPr="00D65CA9">
        <w:rPr>
          <w:lang w:val="en-US"/>
        </w:rPr>
        <w:t>Science that have previously provide</w:t>
      </w:r>
      <w:r>
        <w:rPr>
          <w:lang w:val="en-US"/>
        </w:rPr>
        <w:t>d exchange students with housing</w:t>
      </w:r>
      <w:r w:rsidRPr="00D65CA9">
        <w:rPr>
          <w:lang w:val="en-US"/>
        </w:rPr>
        <w:t xml:space="preserve"> is being tran</w:t>
      </w:r>
      <w:r w:rsidRPr="00D65CA9">
        <w:rPr>
          <w:lang w:val="en-US"/>
        </w:rPr>
        <w:t>s</w:t>
      </w:r>
      <w:r w:rsidRPr="00D65CA9">
        <w:rPr>
          <w:lang w:val="en-US"/>
        </w:rPr>
        <w:t>ferred</w:t>
      </w:r>
      <w:r>
        <w:rPr>
          <w:lang w:val="en-US"/>
        </w:rPr>
        <w:t xml:space="preserve"> to the UCPH Housing Foundation.</w:t>
      </w:r>
    </w:p>
    <w:p w:rsidR="00380042" w:rsidRDefault="00380042" w:rsidP="00DC7518">
      <w:pPr>
        <w:rPr>
          <w:lang w:val="en-US"/>
        </w:rPr>
      </w:pPr>
    </w:p>
    <w:p w:rsidR="00380042" w:rsidRPr="00AD722D" w:rsidRDefault="00380042" w:rsidP="00DC7518">
      <w:pPr>
        <w:rPr>
          <w:b/>
          <w:lang w:val="en-US"/>
        </w:rPr>
      </w:pPr>
      <w:r w:rsidRPr="00AD722D">
        <w:rPr>
          <w:b/>
          <w:lang w:val="en-US"/>
        </w:rPr>
        <w:t>New application procedure</w:t>
      </w:r>
    </w:p>
    <w:p w:rsidR="00380042" w:rsidRDefault="00380042" w:rsidP="00DC7518">
      <w:pPr>
        <w:rPr>
          <w:lang w:val="en-US"/>
        </w:rPr>
      </w:pPr>
      <w:r>
        <w:rPr>
          <w:lang w:val="en-US"/>
        </w:rPr>
        <w:t>The UCPH Housing Foundation will introduce a new online housing appl</w:t>
      </w:r>
      <w:r>
        <w:rPr>
          <w:lang w:val="en-US"/>
        </w:rPr>
        <w:t>i</w:t>
      </w:r>
      <w:r>
        <w:rPr>
          <w:lang w:val="en-US"/>
        </w:rPr>
        <w:t xml:space="preserve">cation system by mid-November 2013. Application for housing will no longer be an integrated part of the application for admission. It will be an independent application process. </w:t>
      </w:r>
    </w:p>
    <w:p w:rsidR="00380042" w:rsidRDefault="00380042" w:rsidP="00DC7518">
      <w:pPr>
        <w:rPr>
          <w:lang w:val="en-US"/>
        </w:rPr>
      </w:pPr>
    </w:p>
    <w:p w:rsidR="00380042" w:rsidRDefault="00380042" w:rsidP="00DC7518">
      <w:pPr>
        <w:rPr>
          <w:lang w:val="en-US"/>
        </w:rPr>
      </w:pPr>
      <w:r>
        <w:rPr>
          <w:lang w:val="en-US"/>
        </w:rPr>
        <w:t xml:space="preserve">In the UCPH Housing Foundation online system students will be able to view and read about the housing options available to them and make choices based on their preferences for location, price etc. </w:t>
      </w:r>
    </w:p>
    <w:p w:rsidR="00380042" w:rsidRDefault="00380042" w:rsidP="00DC7518">
      <w:pPr>
        <w:rPr>
          <w:lang w:val="en-US"/>
        </w:rPr>
      </w:pPr>
    </w:p>
    <w:p w:rsidR="00380042" w:rsidRDefault="00380042" w:rsidP="00DC7518">
      <w:pPr>
        <w:rPr>
          <w:lang w:val="en-US"/>
        </w:rPr>
      </w:pPr>
      <w:r>
        <w:rPr>
          <w:lang w:val="en-US"/>
        </w:rPr>
        <w:t>In regards to the spring semester 2014, exchange students will receive an email invitation with information on how and when to apply online for housing.</w:t>
      </w:r>
    </w:p>
    <w:p w:rsidR="00380042" w:rsidRDefault="00380042" w:rsidP="00DC7518">
      <w:pPr>
        <w:rPr>
          <w:lang w:val="en-US"/>
        </w:rPr>
      </w:pPr>
    </w:p>
    <w:p w:rsidR="00380042" w:rsidRPr="00AD722D" w:rsidRDefault="00380042" w:rsidP="00DC7518">
      <w:pPr>
        <w:rPr>
          <w:b/>
          <w:lang w:val="en-US"/>
        </w:rPr>
      </w:pPr>
      <w:r w:rsidRPr="00AD722D">
        <w:rPr>
          <w:b/>
          <w:lang w:val="en-US"/>
        </w:rPr>
        <w:t>Location</w:t>
      </w:r>
    </w:p>
    <w:p w:rsidR="00380042" w:rsidRDefault="00380042" w:rsidP="00DC7518">
      <w:pPr>
        <w:rPr>
          <w:lang w:val="en-US"/>
        </w:rPr>
      </w:pPr>
      <w:r>
        <w:rPr>
          <w:lang w:val="en-US"/>
        </w:rPr>
        <w:t xml:space="preserve">The UCPH Housing Foundation will be hosted by </w:t>
      </w: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w:t>
          </w:r>
          <w:r>
            <w:rPr>
              <w:lang w:val="en-US"/>
            </w:rPr>
            <w:t>a</w:t>
          </w:r>
          <w:r>
            <w:rPr>
              <w:lang w:val="en-US"/>
            </w:rPr>
            <w:t>gen</w:t>
          </w:r>
        </w:smartTag>
      </w:smartTag>
      <w:r>
        <w:rPr>
          <w:lang w:val="en-US"/>
        </w:rPr>
        <w:t>. The foundation will be conveniently located at the Frederiksberg Ca</w:t>
      </w:r>
      <w:r>
        <w:rPr>
          <w:lang w:val="en-US"/>
        </w:rPr>
        <w:t>m</w:t>
      </w:r>
      <w:r>
        <w:rPr>
          <w:lang w:val="en-US"/>
        </w:rPr>
        <w:t>pus area close to public transportation.</w:t>
      </w:r>
    </w:p>
    <w:p w:rsidR="00380042" w:rsidRDefault="00380042" w:rsidP="00DC7518">
      <w:pPr>
        <w:rPr>
          <w:lang w:val="en-US"/>
        </w:rPr>
      </w:pPr>
    </w:p>
    <w:p w:rsidR="00380042" w:rsidRPr="00AD722D" w:rsidRDefault="00380042" w:rsidP="00290990">
      <w:pPr>
        <w:rPr>
          <w:b/>
          <w:lang w:val="en-US"/>
        </w:rPr>
      </w:pPr>
      <w:r w:rsidRPr="00AD722D">
        <w:rPr>
          <w:b/>
          <w:lang w:val="en-US"/>
        </w:rPr>
        <w:t>More information</w:t>
      </w:r>
    </w:p>
    <w:p w:rsidR="00380042" w:rsidRPr="009E7BED" w:rsidRDefault="00380042" w:rsidP="00290990">
      <w:pPr>
        <w:rPr>
          <w:lang w:val="en-US"/>
        </w:rPr>
      </w:pPr>
      <w:r>
        <w:rPr>
          <w:lang w:val="en-US"/>
        </w:rPr>
        <w:t xml:space="preserve">Information about the housing foundation will be available online at </w:t>
      </w:r>
      <w:hyperlink r:id="rId7" w:history="1">
        <w:r w:rsidRPr="005428CA">
          <w:rPr>
            <w:rStyle w:val="Hyperlink"/>
            <w:lang w:val="en-US"/>
          </w:rPr>
          <w:t>www.housingfoundation.ku.dk</w:t>
        </w:r>
      </w:hyperlink>
      <w:r>
        <w:rPr>
          <w:lang w:val="en-US"/>
        </w:rPr>
        <w:t xml:space="preserve"> from mid-November.</w:t>
      </w:r>
    </w:p>
    <w:p w:rsidR="00380042" w:rsidRDefault="00380042" w:rsidP="00DC7518">
      <w:pPr>
        <w:rPr>
          <w:lang w:val="en-US"/>
        </w:rPr>
      </w:pPr>
    </w:p>
    <w:p w:rsidR="00380042" w:rsidRDefault="00380042" w:rsidP="00DC7518">
      <w:pPr>
        <w:rPr>
          <w:lang w:val="en-US"/>
        </w:rPr>
      </w:pPr>
    </w:p>
    <w:p w:rsidR="00380042" w:rsidRPr="009E7BED" w:rsidRDefault="00380042" w:rsidP="00DC7518">
      <w:pPr>
        <w:rPr>
          <w:lang w:val="en-US"/>
        </w:rPr>
      </w:pPr>
    </w:p>
    <w:p w:rsidR="00380042" w:rsidRPr="00DB09DA" w:rsidRDefault="00380042" w:rsidP="006D6B4F">
      <w:r>
        <w:t>Kind Regards</w:t>
      </w:r>
    </w:p>
    <w:p w:rsidR="00380042" w:rsidRDefault="00380042" w:rsidP="006D6B4F"/>
    <w:p w:rsidR="00380042" w:rsidRDefault="00380042" w:rsidP="006D6B4F"/>
    <w:p w:rsidR="00380042" w:rsidRDefault="00380042" w:rsidP="006D6B4F">
      <w:r>
        <w:t>Trine Sand</w:t>
      </w:r>
    </w:p>
    <w:p w:rsidR="00380042" w:rsidRDefault="00380042" w:rsidP="006D6B4F">
      <w:r>
        <w:t>Director</w:t>
      </w:r>
    </w:p>
    <w:p w:rsidR="00380042" w:rsidRPr="00DB09DA" w:rsidRDefault="00380042" w:rsidP="006D6B4F"/>
    <w:sectPr w:rsidR="00380042" w:rsidRPr="00DB09DA" w:rsidSect="005D2986">
      <w:headerReference w:type="default" r:id="rId8"/>
      <w:headerReference w:type="first" r:id="rId9"/>
      <w:footerReference w:type="first" r:id="rId10"/>
      <w:pgSz w:w="11906" w:h="16838" w:code="9"/>
      <w:pgMar w:top="1831" w:right="3402" w:bottom="1871" w:left="1134" w:header="79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42" w:rsidRDefault="00380042">
      <w:r>
        <w:separator/>
      </w:r>
    </w:p>
  </w:endnote>
  <w:endnote w:type="continuationSeparator" w:id="0">
    <w:p w:rsidR="00380042" w:rsidRDefault="00380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42" w:rsidRDefault="00380042">
    <w:pPr>
      <w:pStyle w:val="Footer"/>
    </w:pPr>
    <w:r>
      <w:rPr>
        <w:noProof/>
      </w:rPr>
      <w:pict>
        <v:shapetype id="_x0000_t202" coordsize="21600,21600" o:spt="202" path="m,l,21600r21600,l21600,xe">
          <v:stroke joinstyle="miter"/>
          <v:path gradientshapeok="t" o:connecttype="rect"/>
        </v:shapetype>
        <v:shape id="Text Box 5" o:spid="_x0000_s2052" type="#_x0000_t202" style="position:absolute;margin-left:449.05pt;margin-top:710.1pt;width:129.85pt;height:6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wr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" filled="f" stroked="f">
          <v:textbox inset="0,0,0,0">
            <w:txbxContent>
              <w:p w:rsidR="00380042" w:rsidRPr="00E063B5" w:rsidRDefault="00380042" w:rsidP="00035077">
                <w:pPr>
                  <w:pStyle w:val="Template-sti"/>
                  <w:rPr>
                    <w:lang w:val="en-US"/>
                  </w:rPr>
                </w:pPr>
                <w:bookmarkStart w:id="26" w:name="bmkFilePathName"/>
                <w:bookmarkEnd w:id="26"/>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42" w:rsidRDefault="00380042">
      <w:r>
        <w:separator/>
      </w:r>
    </w:p>
  </w:footnote>
  <w:footnote w:type="continuationSeparator" w:id="0">
    <w:p w:rsidR="00380042" w:rsidRDefault="00380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42" w:rsidRDefault="00380042">
    <w:pPr>
      <w:pStyle w:val="Header"/>
    </w:pPr>
    <w:r>
      <w:rPr>
        <w:noProof/>
      </w:rPr>
      <w:pict>
        <v:shapetype id="_x0000_t202" coordsize="21600,21600" o:spt="202" path="m,l,21600r21600,l21600,xe">
          <v:stroke joinstyle="miter"/>
          <v:path gradientshapeok="t" o:connecttype="rect"/>
        </v:shapetype>
        <v:shape id="Text Box 7" o:spid="_x0000_s2049" type="#_x0000_t202" style="position:absolute;margin-left:455.3pt;margin-top:91.55pt;width:105.3pt;height:32.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BrAIAAKk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" filled="f" stroked="f">
          <v:textbox inset="0,0,0,0">
            <w:txbxContent>
              <w:p w:rsidR="00380042" w:rsidRPr="00870DC5" w:rsidRDefault="00380042">
                <w:pPr>
                  <w:rPr>
                    <w:rStyle w:val="PageNumber"/>
                  </w:rPr>
                </w:pPr>
                <w:r>
                  <w:rPr>
                    <w:rStyle w:val="PageNumber"/>
                  </w:rPr>
                  <w:t xml:space="preserve">Page </w:t>
                </w:r>
                <w:r w:rsidRPr="00870DC5">
                  <w:rPr>
                    <w:rStyle w:val="PageNumber"/>
                  </w:rPr>
                  <w:fldChar w:fldCharType="begin"/>
                </w:r>
                <w:r w:rsidRPr="00870DC5">
                  <w:rPr>
                    <w:rStyle w:val="PageNumber"/>
                  </w:rPr>
                  <w:instrText xml:space="preserve"> PAGE   \* MERGEFORMAT </w:instrText>
                </w:r>
                <w:r w:rsidRPr="00870DC5">
                  <w:rPr>
                    <w:rStyle w:val="PageNumber"/>
                  </w:rPr>
                  <w:fldChar w:fldCharType="separate"/>
                </w:r>
                <w:r>
                  <w:rPr>
                    <w:rStyle w:val="PageNumber"/>
                    <w:noProof/>
                  </w:rPr>
                  <w:t>2</w:t>
                </w:r>
                <w:r w:rsidRPr="00870DC5">
                  <w:rPr>
                    <w:rStyle w:val="PageNumber"/>
                  </w:rPr>
                  <w:fldChar w:fldCharType="end"/>
                </w:r>
                <w:r>
                  <w:rPr>
                    <w:rStyle w:val="PageNumber"/>
                  </w:rPr>
                  <w:t>/</w:t>
                </w:r>
                <w:fldSimple w:instr=" NUMPAGES   \* MERGEFORMAT ">
                  <w:r>
                    <w:rPr>
                      <w:rStyle w:val="PageNumber"/>
                      <w:noProof/>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tblPr>
    <w:tblGrid>
      <w:gridCol w:w="7864"/>
    </w:tblGrid>
    <w:tr w:rsidR="00380042" w:rsidTr="00C06F81">
      <w:trPr>
        <w:trHeight w:val="748"/>
      </w:trPr>
      <w:tc>
        <w:tcPr>
          <w:tcW w:w="7864" w:type="dxa"/>
        </w:tcPr>
        <w:p w:rsidR="00380042" w:rsidRPr="00E063B5" w:rsidRDefault="00380042" w:rsidP="00377512">
          <w:pPr>
            <w:pStyle w:val="Template-Hoved1"/>
          </w:pPr>
          <w:bookmarkStart w:id="2" w:name="bmkOffLine1"/>
          <w:bookmarkStart w:id="3" w:name="bmkOffMainOrg"/>
          <w:r>
            <w:t>University of Copenhagen</w:t>
          </w:r>
          <w:bookmarkEnd w:id="2"/>
          <w:bookmarkEnd w:id="3"/>
        </w:p>
      </w:tc>
    </w:tr>
  </w:tbl>
  <w:p w:rsidR="00380042" w:rsidRDefault="00380042" w:rsidP="00036D0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IDE_FacLogo1" o:spid="_x0000_s2050" type="#_x0000_t75" alt="KU_sort" style="position:absolute;margin-left:0;margin-top:96.35pt;width:597.6pt;height:126.7pt;z-index:-251657216;visibility:visible;mso-wrap-distance-left:0;mso-wrap-distance-right:0;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18" o:spid="_x0000_s2051" type="#_x0000_t202" style="position:absolute;margin-left:449.05pt;margin-top:307.7pt;width:129.75pt;height:387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KBsw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" filled="f" stroked="f">
          <v:textbox inset="0,0,0,0">
            <w:txbxContent>
              <w:p w:rsidR="00380042" w:rsidRDefault="00380042" w:rsidP="00295617">
                <w:pPr>
                  <w:pStyle w:val="Template-Afsenderkontor"/>
                </w:pPr>
                <w:bookmarkStart w:id="4" w:name="bmkOffAfdeling"/>
              </w:p>
              <w:p w:rsidR="00380042" w:rsidRPr="00F6225A" w:rsidRDefault="00380042" w:rsidP="00295617">
                <w:pPr>
                  <w:pStyle w:val="Template-Afsenderkontor"/>
                  <w:rPr>
                    <w:lang w:val="en-US"/>
                  </w:rPr>
                </w:pPr>
                <w:r>
                  <w:rPr>
                    <w:lang w:val="en-US"/>
                  </w:rPr>
                  <w:t xml:space="preserve">University </w:t>
                </w:r>
                <w:r w:rsidRPr="00F6225A">
                  <w:rPr>
                    <w:lang w:val="en-US"/>
                  </w:rPr>
                  <w:t>Education Services</w:t>
                </w:r>
              </w:p>
              <w:bookmarkEnd w:id="4"/>
              <w:p w:rsidR="00380042" w:rsidRPr="00F6225A" w:rsidRDefault="00380042" w:rsidP="00295617">
                <w:pPr>
                  <w:pStyle w:val="Template-Afsenderkontor"/>
                  <w:rPr>
                    <w:lang w:val="en-US"/>
                  </w:rPr>
                </w:pPr>
                <w:r w:rsidRPr="00F6225A">
                  <w:rPr>
                    <w:lang w:val="en-US"/>
                  </w:rPr>
                  <w:t>The International Office</w:t>
                </w:r>
              </w:p>
              <w:p w:rsidR="00380042" w:rsidRPr="00F6225A" w:rsidRDefault="00380042" w:rsidP="00295617">
                <w:pPr>
                  <w:pStyle w:val="Template-Afsenderkontor"/>
                  <w:rPr>
                    <w:lang w:val="en-US"/>
                  </w:rPr>
                </w:pPr>
              </w:p>
              <w:p w:rsidR="00380042" w:rsidRPr="00F6225A" w:rsidRDefault="00380042" w:rsidP="00295617">
                <w:pPr>
                  <w:pStyle w:val="Template-Afsenderinfo"/>
                  <w:rPr>
                    <w:lang w:val="en-US"/>
                  </w:rPr>
                </w:pPr>
              </w:p>
              <w:p w:rsidR="00380042" w:rsidRPr="00C22DF6" w:rsidRDefault="00380042" w:rsidP="00295617">
                <w:pPr>
                  <w:pStyle w:val="Template-AfsenderinfoAllcaps"/>
                </w:pPr>
                <w:bookmarkStart w:id="5" w:name="bmkOffAdresse"/>
                <w:r w:rsidRPr="00C22DF6">
                  <w:t>Frue Plads 4</w:t>
                </w:r>
              </w:p>
              <w:p w:rsidR="00380042" w:rsidRPr="00C22DF6" w:rsidRDefault="00380042" w:rsidP="00295617">
                <w:pPr>
                  <w:pStyle w:val="Template-AfsenderinfoAllcaps"/>
                </w:pPr>
                <w:r w:rsidRPr="00C22DF6">
                  <w:t>DK- 1168 Copenhagen K</w:t>
                </w:r>
                <w:bookmarkEnd w:id="5"/>
              </w:p>
              <w:p w:rsidR="00380042" w:rsidRPr="00C22DF6" w:rsidRDefault="00380042" w:rsidP="00295617">
                <w:pPr>
                  <w:pStyle w:val="Template-AfsenderinfoAllcaps"/>
                </w:pPr>
              </w:p>
              <w:p w:rsidR="00380042" w:rsidRPr="00C22DF6" w:rsidRDefault="00380042" w:rsidP="00295617">
                <w:pPr>
                  <w:pStyle w:val="Template-AfsenderinfoAllcaps"/>
                </w:pPr>
                <w:bookmarkStart w:id="6" w:name="HIFbmkOffTelefon"/>
                <w:r w:rsidRPr="00C22DF6">
                  <w:t>Phone</w:t>
                </w:r>
                <w:bookmarkStart w:id="7" w:name="bmkOvsPhonePrefix"/>
                <w:bookmarkStart w:id="8" w:name="bmkOffTelefon"/>
                <w:bookmarkEnd w:id="7"/>
                <w:r w:rsidRPr="00C22DF6">
                  <w:t>: +45 35322918</w:t>
                </w:r>
                <w:bookmarkEnd w:id="8"/>
              </w:p>
              <w:p w:rsidR="00380042" w:rsidRPr="00C22DF6" w:rsidRDefault="00380042" w:rsidP="00295617">
                <w:pPr>
                  <w:pStyle w:val="Template-AfsenderinfoAllcaps"/>
                  <w:rPr>
                    <w:vanish/>
                  </w:rPr>
                </w:pPr>
                <w:bookmarkStart w:id="9" w:name="HIFbmkOffTelefax"/>
                <w:bookmarkEnd w:id="6"/>
                <w:r w:rsidRPr="00C22DF6">
                  <w:rPr>
                    <w:vanish/>
                  </w:rPr>
                  <w:t>FAX</w:t>
                </w:r>
                <w:r w:rsidRPr="00C22DF6">
                  <w:rPr>
                    <w:vanish/>
                  </w:rPr>
                  <w:tab/>
                </w:r>
                <w:bookmarkStart w:id="10" w:name="bmkOvsPhonePrefix_02"/>
                <w:bookmarkStart w:id="11" w:name="bmkOffTelefax"/>
                <w:bookmarkEnd w:id="10"/>
                <w:bookmarkEnd w:id="11"/>
              </w:p>
              <w:p w:rsidR="00380042" w:rsidRPr="00C22DF6" w:rsidRDefault="00380042" w:rsidP="00295617">
                <w:pPr>
                  <w:pStyle w:val="Template-AfsenderinfoAllcaps"/>
                  <w:rPr>
                    <w:vanish/>
                  </w:rPr>
                </w:pPr>
                <w:bookmarkStart w:id="12" w:name="HIFbmkADMobile"/>
                <w:bookmarkEnd w:id="9"/>
                <w:r w:rsidRPr="00C22DF6">
                  <w:rPr>
                    <w:vanish/>
                  </w:rPr>
                  <w:t>MOB</w:t>
                </w:r>
                <w:r w:rsidRPr="00C22DF6">
                  <w:rPr>
                    <w:vanish/>
                  </w:rPr>
                  <w:tab/>
                </w:r>
                <w:bookmarkStart w:id="13" w:name="bmkOvsPhonePrefix_03"/>
                <w:bookmarkStart w:id="14" w:name="bmkADMobile"/>
                <w:bookmarkEnd w:id="13"/>
                <w:bookmarkEnd w:id="14"/>
              </w:p>
              <w:bookmarkEnd w:id="12"/>
              <w:p w:rsidR="00380042" w:rsidRPr="00C22DF6" w:rsidRDefault="00380042" w:rsidP="00295617">
                <w:pPr>
                  <w:pStyle w:val="Template-AfsenderinfoAllcaps"/>
                </w:pPr>
              </w:p>
              <w:p w:rsidR="00380042" w:rsidRPr="00C22DF6" w:rsidRDefault="00380042" w:rsidP="00295617">
                <w:pPr>
                  <w:pStyle w:val="Template-Afsenderinfo"/>
                </w:pPr>
                <w:bookmarkStart w:id="15" w:name="HIFbmkADEmail"/>
                <w:bookmarkStart w:id="16" w:name="HIFbmkADMail"/>
              </w:p>
              <w:p w:rsidR="00380042" w:rsidRPr="00F6225A" w:rsidRDefault="00380042" w:rsidP="00295617">
                <w:pPr>
                  <w:pStyle w:val="Template-Afsenderinfo"/>
                  <w:rPr>
                    <w:lang w:val="en-US"/>
                  </w:rPr>
                </w:pPr>
                <w:bookmarkStart w:id="17" w:name="bmkOffWeb"/>
                <w:bookmarkStart w:id="18" w:name="HIFbmkOffWeb"/>
                <w:bookmarkEnd w:id="15"/>
                <w:bookmarkEnd w:id="16"/>
                <w:r w:rsidRPr="00F6225A">
                  <w:rPr>
                    <w:lang w:val="en-US"/>
                  </w:rPr>
                  <w:t>www.ku.dk</w:t>
                </w:r>
                <w:bookmarkEnd w:id="17"/>
              </w:p>
              <w:bookmarkEnd w:id="18"/>
              <w:p w:rsidR="00380042" w:rsidRPr="00F6225A" w:rsidRDefault="00380042" w:rsidP="00295617">
                <w:pPr>
                  <w:pStyle w:val="Template-Afsenderinfo"/>
                  <w:rPr>
                    <w:lang w:val="en-US"/>
                  </w:rPr>
                </w:pPr>
              </w:p>
              <w:p w:rsidR="00380042" w:rsidRPr="00DB09DA" w:rsidRDefault="00380042" w:rsidP="00295617">
                <w:pPr>
                  <w:pStyle w:val="Template-AfsenderinfoAllcaps"/>
                  <w:rPr>
                    <w:lang w:val="en-US"/>
                  </w:rPr>
                </w:pPr>
                <w:bookmarkStart w:id="19" w:name="HIFbmkADInitials"/>
                <w:r w:rsidRPr="00DB09DA">
                  <w:rPr>
                    <w:lang w:val="en-US"/>
                  </w:rPr>
                  <w:t xml:space="preserve">ReF: </w:t>
                </w:r>
                <w:bookmarkStart w:id="20" w:name="bmkADInitials"/>
                <w:r>
                  <w:rPr>
                    <w:lang w:val="en-US"/>
                  </w:rPr>
                  <w:t>TSM/</w:t>
                </w:r>
                <w:r w:rsidRPr="00DB09DA">
                  <w:rPr>
                    <w:lang w:val="en-US"/>
                  </w:rPr>
                  <w:t>jly</w:t>
                </w:r>
                <w:bookmarkEnd w:id="20"/>
                <w:r>
                  <w:rPr>
                    <w:lang w:val="en-US"/>
                  </w:rPr>
                  <w:t>/BEP</w:t>
                </w:r>
              </w:p>
              <w:p w:rsidR="00380042" w:rsidRPr="00DB09DA" w:rsidRDefault="00380042" w:rsidP="00295617">
                <w:pPr>
                  <w:pStyle w:val="Template-AfsenderinfoAllcaps"/>
                  <w:rPr>
                    <w:vanish/>
                    <w:lang w:val="en-US"/>
                  </w:rPr>
                </w:pPr>
                <w:bookmarkStart w:id="21" w:name="bmkOvsSag"/>
                <w:bookmarkStart w:id="22" w:name="HIFbmkFldSagsNummer"/>
                <w:bookmarkEnd w:id="19"/>
                <w:r w:rsidRPr="00DB09DA">
                  <w:rPr>
                    <w:vanish/>
                    <w:lang w:val="en-US"/>
                  </w:rPr>
                  <w:t>Sag</w:t>
                </w:r>
                <w:bookmarkEnd w:id="21"/>
                <w:r w:rsidRPr="00DB09DA">
                  <w:rPr>
                    <w:vanish/>
                    <w:lang w:val="en-US"/>
                  </w:rPr>
                  <w:t xml:space="preserve">: </w:t>
                </w:r>
                <w:bookmarkStart w:id="23" w:name="bmkFldSagsnummer"/>
                <w:bookmarkEnd w:id="23"/>
              </w:p>
              <w:p w:rsidR="00380042" w:rsidRPr="00DB09DA" w:rsidRDefault="00380042" w:rsidP="00295617">
                <w:pPr>
                  <w:pStyle w:val="Template-Afsenderinfo"/>
                  <w:rPr>
                    <w:lang w:val="en-US"/>
                  </w:rPr>
                </w:pPr>
                <w:bookmarkStart w:id="24" w:name="bmkOvsSagsnrOplyses"/>
                <w:r w:rsidRPr="00DB09DA">
                  <w:rPr>
                    <w:vanish/>
                    <w:lang w:val="en-US"/>
                  </w:rPr>
                  <w:t>Sagsnr. oplyses ved henv.</w:t>
                </w:r>
                <w:bookmarkEnd w:id="22"/>
                <w:bookmarkEnd w:id="24"/>
              </w:p>
              <w:p w:rsidR="00380042" w:rsidRPr="00DB09DA" w:rsidRDefault="00380042" w:rsidP="00295617">
                <w:pPr>
                  <w:rPr>
                    <w:lang w:val="en-US"/>
                  </w:rPr>
                </w:pPr>
              </w:p>
              <w:p w:rsidR="00380042" w:rsidRPr="00DB09DA" w:rsidRDefault="00380042" w:rsidP="00295617">
                <w:pPr>
                  <w:pStyle w:val="Template-Afsenderinfo"/>
                  <w:rPr>
                    <w:lang w:val="en-US"/>
                  </w:rPr>
                </w:pPr>
                <w:bookmarkStart w:id="25" w:name="bmkOffSupplerendeTekst"/>
                <w:bookmarkEnd w:id="25"/>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8ADB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A81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383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DAAA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C48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2A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A7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A9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D211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AC087A"/>
    <w:lvl w:ilvl="0">
      <w:start w:val="1"/>
      <w:numFmt w:val="bullet"/>
      <w:lvlText w:val=""/>
      <w:lvlJc w:val="left"/>
      <w:pPr>
        <w:tabs>
          <w:tab w:val="num" w:pos="360"/>
        </w:tabs>
        <w:ind w:left="360" w:hanging="360"/>
      </w:pPr>
      <w:rPr>
        <w:rFonts w:ascii="Symbol" w:hAnsi="Symbol" w:hint="default"/>
      </w:rPr>
    </w:lvl>
  </w:abstractNum>
  <w:abstractNum w:abstractNumId="10">
    <w:nsid w:val="09193BF1"/>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39A0DFB"/>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7F01E4E"/>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6D5968"/>
    <w:multiLevelType w:val="multilevel"/>
    <w:tmpl w:val="0406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27C2A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637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3D0FA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64E183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2"/>
  </w:num>
  <w:num w:numId="19">
    <w:abstractNumId w:val="13"/>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9"/>
  </w:num>
  <w:num w:numId="29">
    <w:abstractNumId w:val="8"/>
  </w:num>
  <w:num w:numId="30">
    <w:abstractNumId w:val="17"/>
  </w:num>
  <w:num w:numId="31">
    <w:abstractNumId w:val="12"/>
  </w:num>
  <w:num w:numId="32">
    <w:abstractNumId w:val="13"/>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4"/>
  </w:num>
  <w:num w:numId="44">
    <w:abstractNumId w:val="1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4"/>
  <w:defaultTabStop w:val="1304"/>
  <w:autoHyphenation/>
  <w:hyphenationZone w:val="1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9DA"/>
    <w:rsid w:val="00000344"/>
    <w:rsid w:val="00015950"/>
    <w:rsid w:val="00023B72"/>
    <w:rsid w:val="00024C31"/>
    <w:rsid w:val="00024EBA"/>
    <w:rsid w:val="00030B25"/>
    <w:rsid w:val="00035077"/>
    <w:rsid w:val="00036D0A"/>
    <w:rsid w:val="00051AA2"/>
    <w:rsid w:val="00053476"/>
    <w:rsid w:val="00064EF9"/>
    <w:rsid w:val="00064FF5"/>
    <w:rsid w:val="000745C3"/>
    <w:rsid w:val="00074733"/>
    <w:rsid w:val="00082CF0"/>
    <w:rsid w:val="0009412F"/>
    <w:rsid w:val="000A159F"/>
    <w:rsid w:val="000A2521"/>
    <w:rsid w:val="000A6DAA"/>
    <w:rsid w:val="000C1A20"/>
    <w:rsid w:val="000D09E9"/>
    <w:rsid w:val="000D23BA"/>
    <w:rsid w:val="000D319E"/>
    <w:rsid w:val="000D6C44"/>
    <w:rsid w:val="000E454E"/>
    <w:rsid w:val="000E6EE0"/>
    <w:rsid w:val="000E7664"/>
    <w:rsid w:val="000F0B7C"/>
    <w:rsid w:val="000F5059"/>
    <w:rsid w:val="000F5520"/>
    <w:rsid w:val="0010040F"/>
    <w:rsid w:val="0010749D"/>
    <w:rsid w:val="00107E03"/>
    <w:rsid w:val="001130AD"/>
    <w:rsid w:val="001143FA"/>
    <w:rsid w:val="00114428"/>
    <w:rsid w:val="00127A2E"/>
    <w:rsid w:val="001407F9"/>
    <w:rsid w:val="001439D5"/>
    <w:rsid w:val="00146206"/>
    <w:rsid w:val="0015309C"/>
    <w:rsid w:val="001608FE"/>
    <w:rsid w:val="001610B3"/>
    <w:rsid w:val="0017081D"/>
    <w:rsid w:val="00172488"/>
    <w:rsid w:val="0018265A"/>
    <w:rsid w:val="0019648E"/>
    <w:rsid w:val="001A7545"/>
    <w:rsid w:val="001D225F"/>
    <w:rsid w:val="001F4ACB"/>
    <w:rsid w:val="002003B6"/>
    <w:rsid w:val="0021115E"/>
    <w:rsid w:val="00211A6C"/>
    <w:rsid w:val="00221F9E"/>
    <w:rsid w:val="00237FF1"/>
    <w:rsid w:val="00240E2E"/>
    <w:rsid w:val="00240E4C"/>
    <w:rsid w:val="00246F0D"/>
    <w:rsid w:val="002479E0"/>
    <w:rsid w:val="0025009A"/>
    <w:rsid w:val="002506C4"/>
    <w:rsid w:val="00252E5C"/>
    <w:rsid w:val="00270315"/>
    <w:rsid w:val="002722B2"/>
    <w:rsid w:val="00280D59"/>
    <w:rsid w:val="0028232C"/>
    <w:rsid w:val="00282D39"/>
    <w:rsid w:val="002873C7"/>
    <w:rsid w:val="00290990"/>
    <w:rsid w:val="00291611"/>
    <w:rsid w:val="002919D5"/>
    <w:rsid w:val="00295617"/>
    <w:rsid w:val="002966C0"/>
    <w:rsid w:val="00297624"/>
    <w:rsid w:val="002A6F07"/>
    <w:rsid w:val="002D7D02"/>
    <w:rsid w:val="002E038A"/>
    <w:rsid w:val="002E0830"/>
    <w:rsid w:val="002F09EB"/>
    <w:rsid w:val="002F6A5E"/>
    <w:rsid w:val="00305470"/>
    <w:rsid w:val="00311569"/>
    <w:rsid w:val="00322E06"/>
    <w:rsid w:val="003232AD"/>
    <w:rsid w:val="0032374F"/>
    <w:rsid w:val="003327B2"/>
    <w:rsid w:val="00340136"/>
    <w:rsid w:val="0036030F"/>
    <w:rsid w:val="00361F36"/>
    <w:rsid w:val="00363FC1"/>
    <w:rsid w:val="003654CC"/>
    <w:rsid w:val="00374E61"/>
    <w:rsid w:val="0037559E"/>
    <w:rsid w:val="00375E68"/>
    <w:rsid w:val="00377512"/>
    <w:rsid w:val="00380042"/>
    <w:rsid w:val="0039531A"/>
    <w:rsid w:val="003A6F49"/>
    <w:rsid w:val="003B289F"/>
    <w:rsid w:val="003B2F1C"/>
    <w:rsid w:val="003D1A14"/>
    <w:rsid w:val="003D6F25"/>
    <w:rsid w:val="003D6F5B"/>
    <w:rsid w:val="003E3A86"/>
    <w:rsid w:val="003E6E78"/>
    <w:rsid w:val="003F0F87"/>
    <w:rsid w:val="003F7A1A"/>
    <w:rsid w:val="00407513"/>
    <w:rsid w:val="004115A8"/>
    <w:rsid w:val="00434D39"/>
    <w:rsid w:val="00446652"/>
    <w:rsid w:val="00480400"/>
    <w:rsid w:val="00481339"/>
    <w:rsid w:val="00482639"/>
    <w:rsid w:val="00482A8D"/>
    <w:rsid w:val="00490268"/>
    <w:rsid w:val="00496CF5"/>
    <w:rsid w:val="004A0CD6"/>
    <w:rsid w:val="004A3B15"/>
    <w:rsid w:val="004A4630"/>
    <w:rsid w:val="004B0379"/>
    <w:rsid w:val="004C2CA3"/>
    <w:rsid w:val="004E235E"/>
    <w:rsid w:val="0051295D"/>
    <w:rsid w:val="00512E1B"/>
    <w:rsid w:val="005428CA"/>
    <w:rsid w:val="005453C6"/>
    <w:rsid w:val="00545434"/>
    <w:rsid w:val="005664BF"/>
    <w:rsid w:val="00582FCE"/>
    <w:rsid w:val="005841E9"/>
    <w:rsid w:val="005A16E4"/>
    <w:rsid w:val="005A55CD"/>
    <w:rsid w:val="005B3899"/>
    <w:rsid w:val="005C7FB0"/>
    <w:rsid w:val="005D2986"/>
    <w:rsid w:val="005F59B2"/>
    <w:rsid w:val="00620092"/>
    <w:rsid w:val="00635B71"/>
    <w:rsid w:val="00640CAA"/>
    <w:rsid w:val="0064380D"/>
    <w:rsid w:val="00651452"/>
    <w:rsid w:val="0065510B"/>
    <w:rsid w:val="006643C5"/>
    <w:rsid w:val="00671E54"/>
    <w:rsid w:val="0067323F"/>
    <w:rsid w:val="006737E5"/>
    <w:rsid w:val="0068089A"/>
    <w:rsid w:val="0069281C"/>
    <w:rsid w:val="006A03DF"/>
    <w:rsid w:val="006A3922"/>
    <w:rsid w:val="006B0FFE"/>
    <w:rsid w:val="006B3D50"/>
    <w:rsid w:val="006C58D1"/>
    <w:rsid w:val="006D2A4E"/>
    <w:rsid w:val="006D6B4F"/>
    <w:rsid w:val="006E20F6"/>
    <w:rsid w:val="006E372D"/>
    <w:rsid w:val="00711574"/>
    <w:rsid w:val="0071429E"/>
    <w:rsid w:val="00714720"/>
    <w:rsid w:val="007310EA"/>
    <w:rsid w:val="00732784"/>
    <w:rsid w:val="007466C1"/>
    <w:rsid w:val="007551B9"/>
    <w:rsid w:val="00755DE1"/>
    <w:rsid w:val="0076109E"/>
    <w:rsid w:val="00770B02"/>
    <w:rsid w:val="00772404"/>
    <w:rsid w:val="00774608"/>
    <w:rsid w:val="00794BBC"/>
    <w:rsid w:val="00796587"/>
    <w:rsid w:val="007A018C"/>
    <w:rsid w:val="007C618D"/>
    <w:rsid w:val="007D547F"/>
    <w:rsid w:val="007F4D65"/>
    <w:rsid w:val="00800BAA"/>
    <w:rsid w:val="00816155"/>
    <w:rsid w:val="00837840"/>
    <w:rsid w:val="00841F11"/>
    <w:rsid w:val="008424DD"/>
    <w:rsid w:val="00851075"/>
    <w:rsid w:val="008510B5"/>
    <w:rsid w:val="00856F85"/>
    <w:rsid w:val="00862217"/>
    <w:rsid w:val="00870378"/>
    <w:rsid w:val="00870DC5"/>
    <w:rsid w:val="00887CA3"/>
    <w:rsid w:val="008A2897"/>
    <w:rsid w:val="008C6531"/>
    <w:rsid w:val="008E6CC2"/>
    <w:rsid w:val="008F357E"/>
    <w:rsid w:val="008F5BD8"/>
    <w:rsid w:val="008F7B48"/>
    <w:rsid w:val="009028EB"/>
    <w:rsid w:val="009069E7"/>
    <w:rsid w:val="009363C1"/>
    <w:rsid w:val="00937395"/>
    <w:rsid w:val="0094341B"/>
    <w:rsid w:val="00951D21"/>
    <w:rsid w:val="00954069"/>
    <w:rsid w:val="0095515C"/>
    <w:rsid w:val="009605B6"/>
    <w:rsid w:val="009636CD"/>
    <w:rsid w:val="00971AA9"/>
    <w:rsid w:val="00974E4C"/>
    <w:rsid w:val="0098077C"/>
    <w:rsid w:val="00983B51"/>
    <w:rsid w:val="00986F29"/>
    <w:rsid w:val="009A75B0"/>
    <w:rsid w:val="009B2A12"/>
    <w:rsid w:val="009D0B79"/>
    <w:rsid w:val="009D4C5F"/>
    <w:rsid w:val="009E71E2"/>
    <w:rsid w:val="009E7BED"/>
    <w:rsid w:val="009F12CB"/>
    <w:rsid w:val="00A0127D"/>
    <w:rsid w:val="00A068B9"/>
    <w:rsid w:val="00A16A7B"/>
    <w:rsid w:val="00A2474A"/>
    <w:rsid w:val="00A31042"/>
    <w:rsid w:val="00A43B65"/>
    <w:rsid w:val="00A50F6E"/>
    <w:rsid w:val="00A72CF9"/>
    <w:rsid w:val="00A748A8"/>
    <w:rsid w:val="00A816B3"/>
    <w:rsid w:val="00A84AC3"/>
    <w:rsid w:val="00A8731A"/>
    <w:rsid w:val="00A967DC"/>
    <w:rsid w:val="00AA3FFA"/>
    <w:rsid w:val="00AA5462"/>
    <w:rsid w:val="00AB2823"/>
    <w:rsid w:val="00AB759E"/>
    <w:rsid w:val="00AC1B6D"/>
    <w:rsid w:val="00AD722D"/>
    <w:rsid w:val="00AE2340"/>
    <w:rsid w:val="00AE7291"/>
    <w:rsid w:val="00AF142B"/>
    <w:rsid w:val="00AF2695"/>
    <w:rsid w:val="00AF3A54"/>
    <w:rsid w:val="00B01C69"/>
    <w:rsid w:val="00B17EFC"/>
    <w:rsid w:val="00B20147"/>
    <w:rsid w:val="00B40402"/>
    <w:rsid w:val="00B4393D"/>
    <w:rsid w:val="00B50157"/>
    <w:rsid w:val="00B53C92"/>
    <w:rsid w:val="00B56F8E"/>
    <w:rsid w:val="00B573A2"/>
    <w:rsid w:val="00B66399"/>
    <w:rsid w:val="00B724BC"/>
    <w:rsid w:val="00B72FF3"/>
    <w:rsid w:val="00B76F27"/>
    <w:rsid w:val="00B81387"/>
    <w:rsid w:val="00B82534"/>
    <w:rsid w:val="00B97CE0"/>
    <w:rsid w:val="00BA751C"/>
    <w:rsid w:val="00BB119C"/>
    <w:rsid w:val="00BB4F84"/>
    <w:rsid w:val="00BC5573"/>
    <w:rsid w:val="00BD04D3"/>
    <w:rsid w:val="00BE054C"/>
    <w:rsid w:val="00BE5B1B"/>
    <w:rsid w:val="00BE66C1"/>
    <w:rsid w:val="00BF23C9"/>
    <w:rsid w:val="00C06F81"/>
    <w:rsid w:val="00C139D7"/>
    <w:rsid w:val="00C20E70"/>
    <w:rsid w:val="00C22DF6"/>
    <w:rsid w:val="00C25A3B"/>
    <w:rsid w:val="00C26936"/>
    <w:rsid w:val="00C35F63"/>
    <w:rsid w:val="00C413FF"/>
    <w:rsid w:val="00C7136D"/>
    <w:rsid w:val="00C7764E"/>
    <w:rsid w:val="00C92AA9"/>
    <w:rsid w:val="00C97F09"/>
    <w:rsid w:val="00CA06F6"/>
    <w:rsid w:val="00CB0934"/>
    <w:rsid w:val="00CB3FDC"/>
    <w:rsid w:val="00CC0663"/>
    <w:rsid w:val="00CC1E41"/>
    <w:rsid w:val="00CE1F8F"/>
    <w:rsid w:val="00CE5A5D"/>
    <w:rsid w:val="00CF5A38"/>
    <w:rsid w:val="00CF79A4"/>
    <w:rsid w:val="00CF7D43"/>
    <w:rsid w:val="00D0075D"/>
    <w:rsid w:val="00D06558"/>
    <w:rsid w:val="00D072DA"/>
    <w:rsid w:val="00D1383E"/>
    <w:rsid w:val="00D23D31"/>
    <w:rsid w:val="00D24393"/>
    <w:rsid w:val="00D24B1B"/>
    <w:rsid w:val="00D3167C"/>
    <w:rsid w:val="00D330EA"/>
    <w:rsid w:val="00D360A0"/>
    <w:rsid w:val="00D41156"/>
    <w:rsid w:val="00D444DA"/>
    <w:rsid w:val="00D65CA9"/>
    <w:rsid w:val="00D73C7B"/>
    <w:rsid w:val="00D772E5"/>
    <w:rsid w:val="00DA4012"/>
    <w:rsid w:val="00DB09DA"/>
    <w:rsid w:val="00DB2454"/>
    <w:rsid w:val="00DB520F"/>
    <w:rsid w:val="00DC7518"/>
    <w:rsid w:val="00DD6D45"/>
    <w:rsid w:val="00E059FA"/>
    <w:rsid w:val="00E063B5"/>
    <w:rsid w:val="00E31ECF"/>
    <w:rsid w:val="00E458EA"/>
    <w:rsid w:val="00E462D6"/>
    <w:rsid w:val="00E74947"/>
    <w:rsid w:val="00E82D90"/>
    <w:rsid w:val="00E853F3"/>
    <w:rsid w:val="00E86A84"/>
    <w:rsid w:val="00E9539E"/>
    <w:rsid w:val="00E97E30"/>
    <w:rsid w:val="00EC1EB7"/>
    <w:rsid w:val="00ED38DC"/>
    <w:rsid w:val="00ED49D4"/>
    <w:rsid w:val="00EE6D99"/>
    <w:rsid w:val="00EF6E92"/>
    <w:rsid w:val="00F05DF7"/>
    <w:rsid w:val="00F11140"/>
    <w:rsid w:val="00F125F0"/>
    <w:rsid w:val="00F144E0"/>
    <w:rsid w:val="00F147A5"/>
    <w:rsid w:val="00F201A2"/>
    <w:rsid w:val="00F230AB"/>
    <w:rsid w:val="00F27535"/>
    <w:rsid w:val="00F321BE"/>
    <w:rsid w:val="00F324B2"/>
    <w:rsid w:val="00F4309B"/>
    <w:rsid w:val="00F5618C"/>
    <w:rsid w:val="00F6225A"/>
    <w:rsid w:val="00F666B2"/>
    <w:rsid w:val="00F71F81"/>
    <w:rsid w:val="00F82A30"/>
    <w:rsid w:val="00F83F6B"/>
    <w:rsid w:val="00F900C0"/>
    <w:rsid w:val="00F934B9"/>
    <w:rsid w:val="00FA39C8"/>
    <w:rsid w:val="00FB120C"/>
    <w:rsid w:val="00FC1B68"/>
    <w:rsid w:val="00FE688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EA"/>
    <w:pPr>
      <w:spacing w:line="300" w:lineRule="atLeast"/>
    </w:pPr>
    <w:rPr>
      <w:sz w:val="24"/>
      <w:szCs w:val="24"/>
    </w:rPr>
  </w:style>
  <w:style w:type="paragraph" w:styleId="Heading1">
    <w:name w:val="heading 1"/>
    <w:basedOn w:val="BodyText"/>
    <w:next w:val="BodyText"/>
    <w:link w:val="Heading1Char"/>
    <w:uiPriority w:val="99"/>
    <w:qFormat/>
    <w:rsid w:val="003F0F87"/>
    <w:pPr>
      <w:keepNext/>
      <w:spacing w:before="120"/>
      <w:outlineLvl w:val="0"/>
    </w:pPr>
    <w:rPr>
      <w:b/>
    </w:rPr>
  </w:style>
  <w:style w:type="paragraph" w:styleId="Heading2">
    <w:name w:val="heading 2"/>
    <w:basedOn w:val="BodyText"/>
    <w:next w:val="BodyText"/>
    <w:link w:val="Heading2Char"/>
    <w:uiPriority w:val="99"/>
    <w:qFormat/>
    <w:rsid w:val="003F0F87"/>
    <w:pPr>
      <w:keepNext/>
      <w:spacing w:before="120"/>
      <w:outlineLvl w:val="1"/>
    </w:pPr>
    <w:rPr>
      <w:i/>
    </w:rPr>
  </w:style>
  <w:style w:type="paragraph" w:styleId="Heading3">
    <w:name w:val="heading 3"/>
    <w:basedOn w:val="Heading2"/>
    <w:next w:val="BodyText"/>
    <w:link w:val="Heading3Char"/>
    <w:uiPriority w:val="99"/>
    <w:qFormat/>
    <w:rsid w:val="003F0F87"/>
    <w:pPr>
      <w:outlineLvl w:val="2"/>
    </w:pPr>
  </w:style>
  <w:style w:type="paragraph" w:styleId="Heading4">
    <w:name w:val="heading 4"/>
    <w:basedOn w:val="Heading3"/>
    <w:next w:val="Normal"/>
    <w:link w:val="Heading4Char"/>
    <w:uiPriority w:val="99"/>
    <w:qFormat/>
    <w:rsid w:val="003A6F49"/>
    <w:pPr>
      <w:outlineLvl w:val="3"/>
    </w:pPr>
  </w:style>
  <w:style w:type="paragraph" w:styleId="Heading5">
    <w:name w:val="heading 5"/>
    <w:basedOn w:val="Heading4"/>
    <w:next w:val="Normal"/>
    <w:link w:val="Heading5Char"/>
    <w:uiPriority w:val="99"/>
    <w:qFormat/>
    <w:rsid w:val="003A6F49"/>
    <w:pPr>
      <w:outlineLvl w:val="4"/>
    </w:pPr>
  </w:style>
  <w:style w:type="paragraph" w:styleId="Heading6">
    <w:name w:val="heading 6"/>
    <w:basedOn w:val="Heading5"/>
    <w:next w:val="Normal"/>
    <w:link w:val="Heading6Char"/>
    <w:uiPriority w:val="99"/>
    <w:qFormat/>
    <w:rsid w:val="003A6F49"/>
    <w:pPr>
      <w:outlineLvl w:val="5"/>
    </w:pPr>
  </w:style>
  <w:style w:type="paragraph" w:styleId="Heading7">
    <w:name w:val="heading 7"/>
    <w:basedOn w:val="Heading6"/>
    <w:next w:val="Normal"/>
    <w:link w:val="Heading7Char"/>
    <w:uiPriority w:val="99"/>
    <w:qFormat/>
    <w:rsid w:val="003A6F49"/>
    <w:pPr>
      <w:outlineLvl w:val="6"/>
    </w:pPr>
  </w:style>
  <w:style w:type="paragraph" w:styleId="Heading8">
    <w:name w:val="heading 8"/>
    <w:basedOn w:val="Heading7"/>
    <w:next w:val="Normal"/>
    <w:link w:val="Heading8Char"/>
    <w:uiPriority w:val="99"/>
    <w:qFormat/>
    <w:rsid w:val="003A6F49"/>
    <w:pPr>
      <w:outlineLvl w:val="7"/>
    </w:pPr>
  </w:style>
  <w:style w:type="paragraph" w:styleId="Heading9">
    <w:name w:val="heading 9"/>
    <w:basedOn w:val="Heading8"/>
    <w:next w:val="Normal"/>
    <w:link w:val="Heading9Char"/>
    <w:uiPriority w:val="99"/>
    <w:qFormat/>
    <w:rsid w:val="003A6F4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1D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41D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41D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41D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541D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541D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541D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541D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541D9"/>
    <w:rPr>
      <w:rFonts w:asciiTheme="majorHAnsi" w:eastAsiaTheme="majorEastAsia" w:hAnsiTheme="majorHAnsi" w:cstheme="majorBidi"/>
    </w:rPr>
  </w:style>
  <w:style w:type="paragraph" w:styleId="Header">
    <w:name w:val="header"/>
    <w:basedOn w:val="Normal"/>
    <w:link w:val="HeaderChar"/>
    <w:uiPriority w:val="99"/>
    <w:semiHidden/>
    <w:rsid w:val="003A6F49"/>
    <w:pPr>
      <w:tabs>
        <w:tab w:val="center" w:pos="4819"/>
        <w:tab w:val="right" w:pos="9638"/>
      </w:tabs>
    </w:pPr>
    <w:rPr>
      <w:sz w:val="14"/>
    </w:rPr>
  </w:style>
  <w:style w:type="character" w:customStyle="1" w:styleId="HeaderChar">
    <w:name w:val="Header Char"/>
    <w:basedOn w:val="DefaultParagraphFont"/>
    <w:link w:val="Header"/>
    <w:uiPriority w:val="99"/>
    <w:semiHidden/>
    <w:rsid w:val="000541D9"/>
    <w:rPr>
      <w:sz w:val="24"/>
      <w:szCs w:val="24"/>
    </w:rPr>
  </w:style>
  <w:style w:type="paragraph" w:styleId="Footer">
    <w:name w:val="footer"/>
    <w:basedOn w:val="Normal"/>
    <w:link w:val="FooterChar"/>
    <w:uiPriority w:val="99"/>
    <w:semiHidden/>
    <w:rsid w:val="003A6F49"/>
    <w:pPr>
      <w:tabs>
        <w:tab w:val="center" w:pos="4819"/>
        <w:tab w:val="right" w:pos="9638"/>
      </w:tabs>
    </w:pPr>
    <w:rPr>
      <w:sz w:val="14"/>
    </w:rPr>
  </w:style>
  <w:style w:type="character" w:customStyle="1" w:styleId="FooterChar">
    <w:name w:val="Footer Char"/>
    <w:basedOn w:val="DefaultParagraphFont"/>
    <w:link w:val="Footer"/>
    <w:uiPriority w:val="99"/>
    <w:semiHidden/>
    <w:rsid w:val="000541D9"/>
    <w:rPr>
      <w:sz w:val="24"/>
      <w:szCs w:val="24"/>
    </w:rPr>
  </w:style>
  <w:style w:type="character" w:styleId="PageNumber">
    <w:name w:val="page number"/>
    <w:basedOn w:val="DefaultParagraphFont"/>
    <w:uiPriority w:val="99"/>
    <w:semiHidden/>
    <w:rsid w:val="00480400"/>
    <w:rPr>
      <w:rFonts w:ascii="Arial" w:hAnsi="Arial" w:cs="Times New Roman"/>
      <w:caps/>
      <w:spacing w:val="0"/>
      <w:sz w:val="13"/>
    </w:rPr>
  </w:style>
  <w:style w:type="paragraph" w:customStyle="1" w:styleId="Template-Hoved1">
    <w:name w:val="Template - Hoved 1"/>
    <w:basedOn w:val="Template"/>
    <w:next w:val="Normal"/>
    <w:autoRedefine/>
    <w:uiPriority w:val="99"/>
    <w:rsid w:val="003A6F49"/>
    <w:pPr>
      <w:spacing w:line="300" w:lineRule="exact"/>
    </w:pPr>
    <w:rPr>
      <w:caps/>
      <w:spacing w:val="42"/>
      <w:sz w:val="22"/>
      <w:szCs w:val="22"/>
    </w:rPr>
  </w:style>
  <w:style w:type="paragraph" w:customStyle="1" w:styleId="Template-Hoved2">
    <w:name w:val="Template - Hoved 2"/>
    <w:basedOn w:val="Template"/>
    <w:next w:val="Normal"/>
    <w:autoRedefine/>
    <w:uiPriority w:val="99"/>
    <w:semiHidden/>
    <w:rsid w:val="003A6F49"/>
    <w:pPr>
      <w:spacing w:line="280" w:lineRule="exact"/>
    </w:pPr>
    <w:rPr>
      <w:caps/>
      <w:spacing w:val="42"/>
      <w:sz w:val="18"/>
      <w:szCs w:val="20"/>
    </w:rPr>
  </w:style>
  <w:style w:type="paragraph" w:customStyle="1" w:styleId="Template-Hoved1a">
    <w:name w:val="Template -Hoved 1a"/>
    <w:basedOn w:val="Template"/>
    <w:uiPriority w:val="99"/>
    <w:semiHidden/>
    <w:rsid w:val="003A6F49"/>
    <w:pPr>
      <w:spacing w:line="160" w:lineRule="exact"/>
    </w:pPr>
    <w:rPr>
      <w:caps/>
      <w:spacing w:val="42"/>
      <w:sz w:val="10"/>
      <w:szCs w:val="12"/>
    </w:rPr>
  </w:style>
  <w:style w:type="paragraph" w:customStyle="1" w:styleId="Normal-Dato">
    <w:name w:val="Normal - Dato"/>
    <w:basedOn w:val="Template"/>
    <w:next w:val="Normal"/>
    <w:uiPriority w:val="99"/>
    <w:semiHidden/>
    <w:rsid w:val="0098077C"/>
    <w:rPr>
      <w:rFonts w:ascii="Arial" w:hAnsi="Arial"/>
      <w:caps/>
      <w:sz w:val="14"/>
    </w:rPr>
  </w:style>
  <w:style w:type="paragraph" w:customStyle="1" w:styleId="Template-Afsenderkontor">
    <w:name w:val="Template - Afsender kontor"/>
    <w:basedOn w:val="Template"/>
    <w:next w:val="Normal"/>
    <w:uiPriority w:val="99"/>
    <w:semiHidden/>
    <w:rsid w:val="009028EB"/>
    <w:rPr>
      <w:rFonts w:ascii="Arial" w:hAnsi="Arial"/>
      <w:b/>
      <w:caps/>
      <w:sz w:val="14"/>
    </w:rPr>
  </w:style>
  <w:style w:type="paragraph" w:customStyle="1" w:styleId="Template-AfsenderinfoAllcaps">
    <w:name w:val="Template- Afsender info All caps"/>
    <w:basedOn w:val="Template-Afsenderkontor"/>
    <w:uiPriority w:val="99"/>
    <w:semiHidden/>
    <w:rsid w:val="006B0FFE"/>
    <w:pPr>
      <w:tabs>
        <w:tab w:val="left" w:pos="482"/>
      </w:tabs>
    </w:pPr>
    <w:rPr>
      <w:b w:val="0"/>
    </w:rPr>
  </w:style>
  <w:style w:type="paragraph" w:customStyle="1" w:styleId="Template-sti">
    <w:name w:val="Template - sti"/>
    <w:basedOn w:val="Normal"/>
    <w:uiPriority w:val="99"/>
    <w:semiHidden/>
    <w:rsid w:val="003A6F49"/>
    <w:pPr>
      <w:spacing w:line="200" w:lineRule="atLeast"/>
    </w:pPr>
    <w:rPr>
      <w:rFonts w:ascii="Arial" w:hAnsi="Arial"/>
      <w:sz w:val="11"/>
    </w:rPr>
  </w:style>
  <w:style w:type="paragraph" w:customStyle="1" w:styleId="Template-Afsenderinfo">
    <w:name w:val="Template - Afsender info"/>
    <w:basedOn w:val="Template"/>
    <w:next w:val="Normal"/>
    <w:uiPriority w:val="99"/>
    <w:semiHidden/>
    <w:rsid w:val="0098077C"/>
    <w:rPr>
      <w:rFonts w:ascii="Arial" w:hAnsi="Arial"/>
      <w:sz w:val="14"/>
    </w:rPr>
  </w:style>
  <w:style w:type="paragraph" w:customStyle="1" w:styleId="Normal-Dokumenttype">
    <w:name w:val="Normal - Dokumenttype"/>
    <w:basedOn w:val="Template"/>
    <w:next w:val="Normal"/>
    <w:uiPriority w:val="99"/>
    <w:semiHidden/>
    <w:rsid w:val="00796587"/>
    <w:rPr>
      <w:rFonts w:ascii="Arial" w:hAnsi="Arial"/>
      <w:b/>
      <w:caps/>
      <w:spacing w:val="40"/>
      <w:sz w:val="20"/>
    </w:rPr>
  </w:style>
  <w:style w:type="table" w:styleId="TableGrid">
    <w:name w:val="Table Grid"/>
    <w:basedOn w:val="TableNormal"/>
    <w:uiPriority w:val="99"/>
    <w:semiHidden/>
    <w:rsid w:val="003A6F49"/>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rsid w:val="003A6F49"/>
    <w:pPr>
      <w:spacing w:after="120"/>
      <w:ind w:left="1440" w:right="1440"/>
    </w:pPr>
  </w:style>
  <w:style w:type="paragraph" w:styleId="BodyText">
    <w:name w:val="Body Text"/>
    <w:basedOn w:val="Normal"/>
    <w:link w:val="BodyTextChar"/>
    <w:uiPriority w:val="99"/>
    <w:rsid w:val="006D6B4F"/>
    <w:pPr>
      <w:spacing w:after="120"/>
    </w:pPr>
  </w:style>
  <w:style w:type="character" w:customStyle="1" w:styleId="BodyTextChar">
    <w:name w:val="Body Text Char"/>
    <w:basedOn w:val="DefaultParagraphFont"/>
    <w:link w:val="BodyText"/>
    <w:uiPriority w:val="99"/>
    <w:locked/>
    <w:rsid w:val="0009412F"/>
    <w:rPr>
      <w:sz w:val="24"/>
    </w:rPr>
  </w:style>
  <w:style w:type="paragraph" w:styleId="BodyText2">
    <w:name w:val="Body Text 2"/>
    <w:basedOn w:val="Normal"/>
    <w:link w:val="BodyText2Char"/>
    <w:uiPriority w:val="99"/>
    <w:semiHidden/>
    <w:rsid w:val="003A6F49"/>
    <w:pPr>
      <w:spacing w:after="120" w:line="480" w:lineRule="auto"/>
    </w:pPr>
  </w:style>
  <w:style w:type="character" w:customStyle="1" w:styleId="BodyText2Char">
    <w:name w:val="Body Text 2 Char"/>
    <w:basedOn w:val="DefaultParagraphFont"/>
    <w:link w:val="BodyText2"/>
    <w:uiPriority w:val="99"/>
    <w:semiHidden/>
    <w:rsid w:val="000541D9"/>
    <w:rPr>
      <w:sz w:val="24"/>
      <w:szCs w:val="24"/>
    </w:rPr>
  </w:style>
  <w:style w:type="paragraph" w:styleId="BodyText3">
    <w:name w:val="Body Text 3"/>
    <w:basedOn w:val="Normal"/>
    <w:link w:val="BodyText3Char"/>
    <w:uiPriority w:val="99"/>
    <w:semiHidden/>
    <w:rsid w:val="003A6F49"/>
    <w:pPr>
      <w:spacing w:after="120"/>
    </w:pPr>
    <w:rPr>
      <w:sz w:val="16"/>
      <w:szCs w:val="16"/>
    </w:rPr>
  </w:style>
  <w:style w:type="character" w:customStyle="1" w:styleId="BodyText3Char">
    <w:name w:val="Body Text 3 Char"/>
    <w:basedOn w:val="DefaultParagraphFont"/>
    <w:link w:val="BodyText3"/>
    <w:uiPriority w:val="99"/>
    <w:semiHidden/>
    <w:rsid w:val="000541D9"/>
    <w:rPr>
      <w:sz w:val="16"/>
      <w:szCs w:val="16"/>
    </w:rPr>
  </w:style>
  <w:style w:type="paragraph" w:styleId="BodyTextFirstIndent">
    <w:name w:val="Body Text First Indent"/>
    <w:basedOn w:val="BodyText"/>
    <w:link w:val="BodyTextFirstIndentChar"/>
    <w:uiPriority w:val="99"/>
    <w:semiHidden/>
    <w:rsid w:val="003A6F49"/>
    <w:pPr>
      <w:ind w:firstLine="210"/>
    </w:pPr>
  </w:style>
  <w:style w:type="character" w:customStyle="1" w:styleId="BodyTextFirstIndentChar">
    <w:name w:val="Body Text First Indent Char"/>
    <w:basedOn w:val="BodyTextChar"/>
    <w:link w:val="BodyTextFirstIndent"/>
    <w:uiPriority w:val="99"/>
    <w:semiHidden/>
    <w:rsid w:val="000541D9"/>
    <w:rPr>
      <w:szCs w:val="24"/>
    </w:rPr>
  </w:style>
  <w:style w:type="paragraph" w:styleId="BodyTextIndent">
    <w:name w:val="Body Text Indent"/>
    <w:basedOn w:val="Normal"/>
    <w:link w:val="BodyTextIndentChar"/>
    <w:uiPriority w:val="99"/>
    <w:semiHidden/>
    <w:rsid w:val="003A6F49"/>
    <w:pPr>
      <w:spacing w:after="120"/>
      <w:ind w:left="283"/>
    </w:pPr>
  </w:style>
  <w:style w:type="character" w:customStyle="1" w:styleId="BodyTextIndentChar">
    <w:name w:val="Body Text Indent Char"/>
    <w:basedOn w:val="DefaultParagraphFont"/>
    <w:link w:val="BodyTextIndent"/>
    <w:uiPriority w:val="99"/>
    <w:semiHidden/>
    <w:rsid w:val="000541D9"/>
    <w:rPr>
      <w:sz w:val="24"/>
      <w:szCs w:val="24"/>
    </w:rPr>
  </w:style>
  <w:style w:type="paragraph" w:styleId="BodyTextFirstIndent2">
    <w:name w:val="Body Text First Indent 2"/>
    <w:basedOn w:val="BodyTextIndent"/>
    <w:link w:val="BodyTextFirstIndent2Char"/>
    <w:uiPriority w:val="99"/>
    <w:semiHidden/>
    <w:rsid w:val="003A6F49"/>
    <w:pPr>
      <w:ind w:firstLine="210"/>
    </w:pPr>
  </w:style>
  <w:style w:type="character" w:customStyle="1" w:styleId="BodyTextFirstIndent2Char">
    <w:name w:val="Body Text First Indent 2 Char"/>
    <w:basedOn w:val="BodyTextIndentChar"/>
    <w:link w:val="BodyTextFirstIndent2"/>
    <w:uiPriority w:val="99"/>
    <w:semiHidden/>
    <w:rsid w:val="000541D9"/>
  </w:style>
  <w:style w:type="paragraph" w:styleId="BodyTextIndent2">
    <w:name w:val="Body Text Indent 2"/>
    <w:basedOn w:val="Normal"/>
    <w:link w:val="BodyTextIndent2Char"/>
    <w:uiPriority w:val="99"/>
    <w:semiHidden/>
    <w:rsid w:val="003A6F49"/>
    <w:pPr>
      <w:spacing w:after="120" w:line="480" w:lineRule="auto"/>
      <w:ind w:left="283"/>
    </w:pPr>
  </w:style>
  <w:style w:type="character" w:customStyle="1" w:styleId="BodyTextIndent2Char">
    <w:name w:val="Body Text Indent 2 Char"/>
    <w:basedOn w:val="DefaultParagraphFont"/>
    <w:link w:val="BodyTextIndent2"/>
    <w:uiPriority w:val="99"/>
    <w:semiHidden/>
    <w:rsid w:val="000541D9"/>
    <w:rPr>
      <w:sz w:val="24"/>
      <w:szCs w:val="24"/>
    </w:rPr>
  </w:style>
  <w:style w:type="paragraph" w:styleId="BodyTextIndent3">
    <w:name w:val="Body Text Indent 3"/>
    <w:basedOn w:val="Normal"/>
    <w:link w:val="BodyTextIndent3Char"/>
    <w:uiPriority w:val="99"/>
    <w:semiHidden/>
    <w:rsid w:val="003A6F4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41D9"/>
    <w:rPr>
      <w:sz w:val="16"/>
      <w:szCs w:val="16"/>
    </w:rPr>
  </w:style>
  <w:style w:type="paragraph" w:styleId="Closing">
    <w:name w:val="Closing"/>
    <w:basedOn w:val="Normal"/>
    <w:link w:val="ClosingChar"/>
    <w:uiPriority w:val="99"/>
    <w:semiHidden/>
    <w:rsid w:val="003A6F49"/>
    <w:pPr>
      <w:ind w:left="4252"/>
    </w:pPr>
  </w:style>
  <w:style w:type="character" w:customStyle="1" w:styleId="ClosingChar">
    <w:name w:val="Closing Char"/>
    <w:basedOn w:val="DefaultParagraphFont"/>
    <w:link w:val="Closing"/>
    <w:uiPriority w:val="99"/>
    <w:semiHidden/>
    <w:rsid w:val="000541D9"/>
    <w:rPr>
      <w:sz w:val="24"/>
      <w:szCs w:val="24"/>
    </w:rPr>
  </w:style>
  <w:style w:type="paragraph" w:styleId="E-mailSignature">
    <w:name w:val="E-mail Signature"/>
    <w:basedOn w:val="Normal"/>
    <w:link w:val="E-mailSignatureChar"/>
    <w:uiPriority w:val="99"/>
    <w:semiHidden/>
    <w:rsid w:val="003A6F49"/>
  </w:style>
  <w:style w:type="character" w:customStyle="1" w:styleId="E-mailSignatureChar">
    <w:name w:val="E-mail Signature Char"/>
    <w:basedOn w:val="DefaultParagraphFont"/>
    <w:link w:val="E-mailSignature"/>
    <w:uiPriority w:val="99"/>
    <w:semiHidden/>
    <w:rsid w:val="000541D9"/>
    <w:rPr>
      <w:sz w:val="24"/>
      <w:szCs w:val="24"/>
    </w:rPr>
  </w:style>
  <w:style w:type="paragraph" w:customStyle="1" w:styleId="Template">
    <w:name w:val="Template"/>
    <w:uiPriority w:val="99"/>
    <w:semiHidden/>
    <w:rsid w:val="00D330EA"/>
    <w:pPr>
      <w:spacing w:line="300" w:lineRule="atLeast"/>
    </w:pPr>
    <w:rPr>
      <w:noProof/>
      <w:sz w:val="21"/>
      <w:szCs w:val="24"/>
    </w:rPr>
  </w:style>
  <w:style w:type="paragraph" w:styleId="EnvelopeAddress">
    <w:name w:val="envelope address"/>
    <w:basedOn w:val="Normal"/>
    <w:uiPriority w:val="99"/>
    <w:semiHidden/>
    <w:rsid w:val="003A6F49"/>
    <w:pPr>
      <w:framePr w:w="7920" w:h="1980" w:hRule="exact" w:hSpace="141" w:wrap="auto" w:hAnchor="page" w:xAlign="center" w:yAlign="bottom"/>
      <w:ind w:left="2880"/>
    </w:pPr>
    <w:rPr>
      <w:rFonts w:ascii="Arial" w:hAnsi="Arial" w:cs="Arial"/>
    </w:rPr>
  </w:style>
  <w:style w:type="paragraph" w:styleId="EnvelopeReturn">
    <w:name w:val="envelope return"/>
    <w:basedOn w:val="Normal"/>
    <w:uiPriority w:val="99"/>
    <w:semiHidden/>
    <w:rsid w:val="003A6F49"/>
    <w:rPr>
      <w:rFonts w:ascii="Arial" w:hAnsi="Arial" w:cs="Arial"/>
      <w:sz w:val="20"/>
      <w:szCs w:val="20"/>
    </w:rPr>
  </w:style>
  <w:style w:type="character" w:styleId="FollowedHyperlink">
    <w:name w:val="FollowedHyperlink"/>
    <w:basedOn w:val="DefaultParagraphFont"/>
    <w:uiPriority w:val="99"/>
    <w:semiHidden/>
    <w:rsid w:val="003A6F49"/>
    <w:rPr>
      <w:rFonts w:cs="Times New Roman"/>
      <w:color w:val="800080"/>
      <w:u w:val="single"/>
    </w:rPr>
  </w:style>
  <w:style w:type="character" w:styleId="HTMLAcronym">
    <w:name w:val="HTML Acronym"/>
    <w:basedOn w:val="DefaultParagraphFont"/>
    <w:uiPriority w:val="99"/>
    <w:semiHidden/>
    <w:rsid w:val="003A6F49"/>
    <w:rPr>
      <w:rFonts w:cs="Times New Roman"/>
    </w:rPr>
  </w:style>
  <w:style w:type="paragraph" w:styleId="HTMLAddress">
    <w:name w:val="HTML Address"/>
    <w:basedOn w:val="Normal"/>
    <w:link w:val="HTMLAddressChar"/>
    <w:uiPriority w:val="99"/>
    <w:semiHidden/>
    <w:rsid w:val="003A6F49"/>
    <w:rPr>
      <w:i/>
      <w:iCs/>
    </w:rPr>
  </w:style>
  <w:style w:type="character" w:customStyle="1" w:styleId="HTMLAddressChar">
    <w:name w:val="HTML Address Char"/>
    <w:basedOn w:val="DefaultParagraphFont"/>
    <w:link w:val="HTMLAddress"/>
    <w:uiPriority w:val="99"/>
    <w:semiHidden/>
    <w:rsid w:val="000541D9"/>
    <w:rPr>
      <w:i/>
      <w:iCs/>
      <w:sz w:val="24"/>
      <w:szCs w:val="24"/>
    </w:rPr>
  </w:style>
  <w:style w:type="character" w:styleId="HTMLCite">
    <w:name w:val="HTML Cite"/>
    <w:basedOn w:val="DefaultParagraphFont"/>
    <w:uiPriority w:val="99"/>
    <w:semiHidden/>
    <w:rsid w:val="003A6F49"/>
    <w:rPr>
      <w:rFonts w:cs="Times New Roman"/>
      <w:i/>
    </w:rPr>
  </w:style>
  <w:style w:type="character" w:styleId="HTMLCode">
    <w:name w:val="HTML Code"/>
    <w:basedOn w:val="DefaultParagraphFont"/>
    <w:uiPriority w:val="99"/>
    <w:semiHidden/>
    <w:rsid w:val="003A6F49"/>
    <w:rPr>
      <w:rFonts w:ascii="Courier New" w:hAnsi="Courier New" w:cs="Times New Roman"/>
      <w:sz w:val="20"/>
    </w:rPr>
  </w:style>
  <w:style w:type="character" w:styleId="HTMLDefinition">
    <w:name w:val="HTML Definition"/>
    <w:basedOn w:val="DefaultParagraphFont"/>
    <w:uiPriority w:val="99"/>
    <w:semiHidden/>
    <w:rsid w:val="003A6F49"/>
    <w:rPr>
      <w:rFonts w:cs="Times New Roman"/>
      <w:i/>
    </w:rPr>
  </w:style>
  <w:style w:type="character" w:styleId="HTMLKeyboard">
    <w:name w:val="HTML Keyboard"/>
    <w:basedOn w:val="DefaultParagraphFont"/>
    <w:uiPriority w:val="99"/>
    <w:semiHidden/>
    <w:rsid w:val="003A6F49"/>
    <w:rPr>
      <w:rFonts w:ascii="Courier New" w:hAnsi="Courier New" w:cs="Times New Roman"/>
      <w:sz w:val="20"/>
    </w:rPr>
  </w:style>
  <w:style w:type="paragraph" w:styleId="HTMLPreformatted">
    <w:name w:val="HTML Preformatted"/>
    <w:basedOn w:val="Normal"/>
    <w:link w:val="HTMLPreformattedChar"/>
    <w:uiPriority w:val="99"/>
    <w:semiHidden/>
    <w:rsid w:val="003A6F4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41D9"/>
    <w:rPr>
      <w:rFonts w:ascii="Courier New" w:hAnsi="Courier New" w:cs="Courier New"/>
      <w:sz w:val="20"/>
      <w:szCs w:val="20"/>
    </w:rPr>
  </w:style>
  <w:style w:type="character" w:styleId="HTMLSample">
    <w:name w:val="HTML Sample"/>
    <w:basedOn w:val="DefaultParagraphFont"/>
    <w:uiPriority w:val="99"/>
    <w:semiHidden/>
    <w:rsid w:val="003A6F49"/>
    <w:rPr>
      <w:rFonts w:ascii="Courier New" w:hAnsi="Courier New" w:cs="Times New Roman"/>
    </w:rPr>
  </w:style>
  <w:style w:type="character" w:styleId="HTMLTypewriter">
    <w:name w:val="HTML Typewriter"/>
    <w:basedOn w:val="DefaultParagraphFont"/>
    <w:uiPriority w:val="99"/>
    <w:semiHidden/>
    <w:rsid w:val="003A6F49"/>
    <w:rPr>
      <w:rFonts w:ascii="Courier New" w:hAnsi="Courier New" w:cs="Times New Roman"/>
      <w:sz w:val="20"/>
    </w:rPr>
  </w:style>
  <w:style w:type="character" w:styleId="HTMLVariable">
    <w:name w:val="HTML Variable"/>
    <w:basedOn w:val="DefaultParagraphFont"/>
    <w:uiPriority w:val="99"/>
    <w:semiHidden/>
    <w:rsid w:val="003A6F49"/>
    <w:rPr>
      <w:rFonts w:cs="Times New Roman"/>
      <w:i/>
    </w:rPr>
  </w:style>
  <w:style w:type="character" w:styleId="Hyperlink">
    <w:name w:val="Hyperlink"/>
    <w:basedOn w:val="DefaultParagraphFont"/>
    <w:uiPriority w:val="99"/>
    <w:semiHidden/>
    <w:rsid w:val="003A6F49"/>
    <w:rPr>
      <w:rFonts w:cs="Times New Roman"/>
      <w:color w:val="0000FF"/>
      <w:u w:val="single"/>
    </w:rPr>
  </w:style>
  <w:style w:type="character" w:styleId="LineNumber">
    <w:name w:val="line number"/>
    <w:basedOn w:val="DefaultParagraphFont"/>
    <w:uiPriority w:val="99"/>
    <w:semiHidden/>
    <w:rsid w:val="003A6F49"/>
    <w:rPr>
      <w:rFonts w:cs="Times New Roman"/>
    </w:rPr>
  </w:style>
  <w:style w:type="paragraph" w:styleId="List">
    <w:name w:val="List"/>
    <w:basedOn w:val="Normal"/>
    <w:uiPriority w:val="99"/>
    <w:semiHidden/>
    <w:rsid w:val="003A6F49"/>
    <w:pPr>
      <w:ind w:left="283" w:hanging="283"/>
    </w:pPr>
  </w:style>
  <w:style w:type="paragraph" w:styleId="List2">
    <w:name w:val="List 2"/>
    <w:basedOn w:val="Normal"/>
    <w:uiPriority w:val="99"/>
    <w:semiHidden/>
    <w:rsid w:val="003A6F49"/>
    <w:pPr>
      <w:ind w:left="566" w:hanging="283"/>
    </w:pPr>
  </w:style>
  <w:style w:type="paragraph" w:styleId="List3">
    <w:name w:val="List 3"/>
    <w:basedOn w:val="Normal"/>
    <w:uiPriority w:val="99"/>
    <w:semiHidden/>
    <w:rsid w:val="003A6F49"/>
    <w:pPr>
      <w:ind w:left="849" w:hanging="283"/>
    </w:pPr>
  </w:style>
  <w:style w:type="paragraph" w:styleId="List4">
    <w:name w:val="List 4"/>
    <w:basedOn w:val="Normal"/>
    <w:uiPriority w:val="99"/>
    <w:semiHidden/>
    <w:rsid w:val="003A6F49"/>
    <w:pPr>
      <w:ind w:left="1132" w:hanging="283"/>
    </w:pPr>
  </w:style>
  <w:style w:type="paragraph" w:styleId="List5">
    <w:name w:val="List 5"/>
    <w:basedOn w:val="Normal"/>
    <w:uiPriority w:val="99"/>
    <w:semiHidden/>
    <w:rsid w:val="003A6F49"/>
    <w:pPr>
      <w:ind w:left="1415" w:hanging="283"/>
    </w:pPr>
  </w:style>
  <w:style w:type="paragraph" w:styleId="ListBullet2">
    <w:name w:val="List Bullet 2"/>
    <w:basedOn w:val="Normal"/>
    <w:uiPriority w:val="99"/>
    <w:semiHidden/>
    <w:rsid w:val="003A6F49"/>
    <w:pPr>
      <w:numPr>
        <w:numId w:val="17"/>
      </w:numPr>
      <w:tabs>
        <w:tab w:val="clear" w:pos="360"/>
        <w:tab w:val="num" w:pos="643"/>
      </w:tabs>
      <w:ind w:left="643"/>
    </w:pPr>
  </w:style>
  <w:style w:type="paragraph" w:styleId="ListBullet3">
    <w:name w:val="List Bullet 3"/>
    <w:basedOn w:val="Normal"/>
    <w:uiPriority w:val="99"/>
    <w:semiHidden/>
    <w:rsid w:val="003A6F49"/>
    <w:pPr>
      <w:numPr>
        <w:numId w:val="18"/>
      </w:numPr>
      <w:tabs>
        <w:tab w:val="clear" w:pos="360"/>
        <w:tab w:val="num" w:pos="926"/>
      </w:tabs>
      <w:ind w:left="926"/>
    </w:pPr>
  </w:style>
  <w:style w:type="paragraph" w:styleId="ListBullet4">
    <w:name w:val="List Bullet 4"/>
    <w:basedOn w:val="Normal"/>
    <w:uiPriority w:val="99"/>
    <w:semiHidden/>
    <w:rsid w:val="003A6F49"/>
    <w:pPr>
      <w:numPr>
        <w:numId w:val="19"/>
      </w:numPr>
      <w:tabs>
        <w:tab w:val="clear" w:pos="1440"/>
        <w:tab w:val="num" w:pos="1209"/>
      </w:tabs>
      <w:ind w:left="1209" w:hanging="360"/>
    </w:pPr>
  </w:style>
  <w:style w:type="paragraph" w:styleId="ListBullet5">
    <w:name w:val="List Bullet 5"/>
    <w:basedOn w:val="Normal"/>
    <w:uiPriority w:val="99"/>
    <w:semiHidden/>
    <w:rsid w:val="003A6F49"/>
    <w:pPr>
      <w:numPr>
        <w:numId w:val="20"/>
      </w:numPr>
      <w:tabs>
        <w:tab w:val="clear" w:pos="643"/>
        <w:tab w:val="num" w:pos="1492"/>
      </w:tabs>
      <w:ind w:left="1492"/>
    </w:pPr>
  </w:style>
  <w:style w:type="paragraph" w:styleId="ListContinue">
    <w:name w:val="List Continue"/>
    <w:basedOn w:val="Normal"/>
    <w:uiPriority w:val="99"/>
    <w:semiHidden/>
    <w:rsid w:val="003A6F49"/>
    <w:pPr>
      <w:spacing w:after="120"/>
      <w:ind w:left="283"/>
    </w:pPr>
  </w:style>
  <w:style w:type="paragraph" w:styleId="ListContinue2">
    <w:name w:val="List Continue 2"/>
    <w:basedOn w:val="Normal"/>
    <w:uiPriority w:val="99"/>
    <w:semiHidden/>
    <w:rsid w:val="003A6F49"/>
    <w:pPr>
      <w:spacing w:after="120"/>
      <w:ind w:left="566"/>
    </w:pPr>
  </w:style>
  <w:style w:type="paragraph" w:styleId="ListContinue3">
    <w:name w:val="List Continue 3"/>
    <w:basedOn w:val="Normal"/>
    <w:uiPriority w:val="99"/>
    <w:semiHidden/>
    <w:rsid w:val="003A6F49"/>
    <w:pPr>
      <w:spacing w:after="120"/>
      <w:ind w:left="849"/>
    </w:pPr>
  </w:style>
  <w:style w:type="paragraph" w:styleId="ListContinue4">
    <w:name w:val="List Continue 4"/>
    <w:basedOn w:val="Normal"/>
    <w:uiPriority w:val="99"/>
    <w:semiHidden/>
    <w:rsid w:val="003A6F49"/>
    <w:pPr>
      <w:spacing w:after="120"/>
      <w:ind w:left="1132"/>
    </w:pPr>
  </w:style>
  <w:style w:type="paragraph" w:styleId="ListContinue5">
    <w:name w:val="List Continue 5"/>
    <w:basedOn w:val="Normal"/>
    <w:uiPriority w:val="99"/>
    <w:semiHidden/>
    <w:rsid w:val="003A6F49"/>
    <w:pPr>
      <w:spacing w:after="120"/>
      <w:ind w:left="1415"/>
    </w:pPr>
  </w:style>
  <w:style w:type="paragraph" w:styleId="ListNumber2">
    <w:name w:val="List Number 2"/>
    <w:basedOn w:val="Normal"/>
    <w:uiPriority w:val="99"/>
    <w:semiHidden/>
    <w:rsid w:val="003A6F49"/>
    <w:pPr>
      <w:numPr>
        <w:numId w:val="21"/>
      </w:numPr>
      <w:tabs>
        <w:tab w:val="clear" w:pos="926"/>
        <w:tab w:val="num" w:pos="643"/>
      </w:tabs>
      <w:ind w:left="643"/>
    </w:pPr>
  </w:style>
  <w:style w:type="paragraph" w:styleId="ListNumber3">
    <w:name w:val="List Number 3"/>
    <w:basedOn w:val="Normal"/>
    <w:uiPriority w:val="99"/>
    <w:semiHidden/>
    <w:rsid w:val="003A6F49"/>
    <w:pPr>
      <w:numPr>
        <w:numId w:val="22"/>
      </w:numPr>
      <w:tabs>
        <w:tab w:val="clear" w:pos="1209"/>
        <w:tab w:val="num" w:pos="926"/>
      </w:tabs>
      <w:ind w:left="926"/>
    </w:pPr>
  </w:style>
  <w:style w:type="paragraph" w:styleId="ListNumber4">
    <w:name w:val="List Number 4"/>
    <w:basedOn w:val="Normal"/>
    <w:uiPriority w:val="99"/>
    <w:semiHidden/>
    <w:rsid w:val="003A6F49"/>
    <w:pPr>
      <w:numPr>
        <w:numId w:val="23"/>
      </w:numPr>
      <w:tabs>
        <w:tab w:val="clear" w:pos="1492"/>
        <w:tab w:val="num" w:pos="1209"/>
      </w:tabs>
      <w:ind w:left="1209"/>
    </w:pPr>
  </w:style>
  <w:style w:type="paragraph" w:styleId="ListNumber5">
    <w:name w:val="List Number 5"/>
    <w:basedOn w:val="Normal"/>
    <w:uiPriority w:val="99"/>
    <w:semiHidden/>
    <w:rsid w:val="003A6F49"/>
    <w:pPr>
      <w:numPr>
        <w:numId w:val="24"/>
      </w:numPr>
      <w:tabs>
        <w:tab w:val="clear" w:pos="643"/>
        <w:tab w:val="num" w:pos="1492"/>
      </w:tabs>
      <w:ind w:left="1492"/>
    </w:pPr>
  </w:style>
  <w:style w:type="paragraph" w:styleId="NormalWeb">
    <w:name w:val="Normal (Web)"/>
    <w:basedOn w:val="Normal"/>
    <w:uiPriority w:val="99"/>
    <w:semiHidden/>
    <w:rsid w:val="003A6F49"/>
  </w:style>
  <w:style w:type="paragraph" w:styleId="NoteHeading">
    <w:name w:val="Note Heading"/>
    <w:basedOn w:val="Normal"/>
    <w:next w:val="Normal"/>
    <w:link w:val="NoteHeadingChar"/>
    <w:uiPriority w:val="99"/>
    <w:semiHidden/>
    <w:rsid w:val="003A6F49"/>
  </w:style>
  <w:style w:type="character" w:customStyle="1" w:styleId="NoteHeadingChar">
    <w:name w:val="Note Heading Char"/>
    <w:basedOn w:val="DefaultParagraphFont"/>
    <w:link w:val="NoteHeading"/>
    <w:uiPriority w:val="99"/>
    <w:semiHidden/>
    <w:rsid w:val="000541D9"/>
    <w:rPr>
      <w:sz w:val="24"/>
      <w:szCs w:val="24"/>
    </w:rPr>
  </w:style>
  <w:style w:type="paragraph" w:styleId="PlainText">
    <w:name w:val="Plain Text"/>
    <w:basedOn w:val="Normal"/>
    <w:link w:val="PlainTextChar"/>
    <w:uiPriority w:val="99"/>
    <w:semiHidden/>
    <w:rsid w:val="003A6F4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541D9"/>
    <w:rPr>
      <w:rFonts w:ascii="Courier New" w:hAnsi="Courier New" w:cs="Courier New"/>
      <w:sz w:val="20"/>
      <w:szCs w:val="20"/>
    </w:rPr>
  </w:style>
  <w:style w:type="paragraph" w:styleId="Salutation">
    <w:name w:val="Salutation"/>
    <w:basedOn w:val="Normal"/>
    <w:next w:val="Normal"/>
    <w:link w:val="SalutationChar"/>
    <w:uiPriority w:val="99"/>
    <w:semiHidden/>
    <w:rsid w:val="003A6F49"/>
  </w:style>
  <w:style w:type="character" w:customStyle="1" w:styleId="SalutationChar">
    <w:name w:val="Salutation Char"/>
    <w:basedOn w:val="DefaultParagraphFont"/>
    <w:link w:val="Salutation"/>
    <w:uiPriority w:val="99"/>
    <w:semiHidden/>
    <w:rsid w:val="000541D9"/>
    <w:rPr>
      <w:sz w:val="24"/>
      <w:szCs w:val="24"/>
    </w:rPr>
  </w:style>
  <w:style w:type="paragraph" w:styleId="Signature">
    <w:name w:val="Signature"/>
    <w:basedOn w:val="Normal"/>
    <w:link w:val="SignatureChar"/>
    <w:uiPriority w:val="99"/>
    <w:semiHidden/>
    <w:rsid w:val="003A6F49"/>
    <w:pPr>
      <w:ind w:left="4252"/>
    </w:pPr>
  </w:style>
  <w:style w:type="character" w:customStyle="1" w:styleId="SignatureChar">
    <w:name w:val="Signature Char"/>
    <w:basedOn w:val="DefaultParagraphFont"/>
    <w:link w:val="Signature"/>
    <w:uiPriority w:val="99"/>
    <w:semiHidden/>
    <w:rsid w:val="000541D9"/>
    <w:rPr>
      <w:sz w:val="24"/>
      <w:szCs w:val="24"/>
    </w:rPr>
  </w:style>
  <w:style w:type="character" w:styleId="Emphasis">
    <w:name w:val="Emphasis"/>
    <w:basedOn w:val="DefaultParagraphFont"/>
    <w:uiPriority w:val="99"/>
    <w:qFormat/>
    <w:rsid w:val="003A6F49"/>
    <w:rPr>
      <w:rFonts w:cs="Times New Roman"/>
      <w:i/>
    </w:rPr>
  </w:style>
  <w:style w:type="paragraph" w:styleId="Subtitle">
    <w:name w:val="Subtitle"/>
    <w:basedOn w:val="Normal"/>
    <w:link w:val="SubtitleChar"/>
    <w:uiPriority w:val="99"/>
    <w:qFormat/>
    <w:rsid w:val="003A6F4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541D9"/>
    <w:rPr>
      <w:rFonts w:asciiTheme="majorHAnsi" w:eastAsiaTheme="majorEastAsia" w:hAnsiTheme="majorHAnsi" w:cstheme="majorBidi"/>
      <w:sz w:val="24"/>
      <w:szCs w:val="24"/>
    </w:rPr>
  </w:style>
  <w:style w:type="table" w:styleId="Table3Deffects1">
    <w:name w:val="Table 3D effects 1"/>
    <w:basedOn w:val="TableNormal"/>
    <w:uiPriority w:val="99"/>
    <w:semiHidden/>
    <w:rsid w:val="003A6F49"/>
    <w:pPr>
      <w:spacing w:line="30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A6F49"/>
    <w:pPr>
      <w:spacing w:line="30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A6F49"/>
    <w:pPr>
      <w:spacing w:line="30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A6F49"/>
    <w:pPr>
      <w:spacing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A6F49"/>
    <w:pPr>
      <w:spacing w:line="30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A6F49"/>
    <w:pPr>
      <w:spacing w:line="30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A6F49"/>
    <w:pPr>
      <w:spacing w:line="30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A6F49"/>
    <w:pPr>
      <w:spacing w:line="30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A6F49"/>
    <w:pPr>
      <w:spacing w:line="30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A6F49"/>
    <w:pPr>
      <w:spacing w:line="30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A6F49"/>
    <w:pPr>
      <w:spacing w:line="30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A6F49"/>
    <w:pPr>
      <w:spacing w:line="30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A6F49"/>
    <w:pPr>
      <w:spacing w:line="30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A6F49"/>
    <w:pPr>
      <w:spacing w:line="30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A6F49"/>
    <w:pPr>
      <w:spacing w:line="30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A6F49"/>
    <w:pPr>
      <w:spacing w:line="3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A6F49"/>
    <w:pPr>
      <w:spacing w:line="30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A6F49"/>
    <w:pPr>
      <w:spacing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A6F49"/>
    <w:pPr>
      <w:spacing w:line="30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A6F49"/>
    <w:pPr>
      <w:spacing w:line="30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A6F49"/>
    <w:pPr>
      <w:spacing w:line="30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A6F49"/>
    <w:pPr>
      <w:spacing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A6F49"/>
    <w:pPr>
      <w:spacing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A6F49"/>
    <w:pPr>
      <w:spacing w:line="30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A6F49"/>
    <w:pPr>
      <w:spacing w:line="30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A6F49"/>
    <w:pPr>
      <w:spacing w:line="30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A6F49"/>
    <w:pPr>
      <w:spacing w:line="30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A6F49"/>
    <w:pPr>
      <w:spacing w:line="30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A6F49"/>
    <w:pPr>
      <w:spacing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A6F49"/>
    <w:pPr>
      <w:spacing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A6F49"/>
    <w:pPr>
      <w:spacing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A6F49"/>
    <w:pPr>
      <w:spacing w:line="30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A6F49"/>
    <w:pPr>
      <w:spacing w:line="30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A6F49"/>
    <w:pPr>
      <w:spacing w:line="30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A6F49"/>
    <w:pPr>
      <w:spacing w:line="30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A6F49"/>
    <w:pPr>
      <w:spacing w:line="30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A6F49"/>
    <w:pPr>
      <w:spacing w:line="30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A6F49"/>
    <w:pPr>
      <w:spacing w:line="30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A6F49"/>
    <w:pPr>
      <w:spacing w:line="30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A6F49"/>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A6F49"/>
    <w:pPr>
      <w:spacing w:line="30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A6F49"/>
    <w:pPr>
      <w:spacing w:line="30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A6F49"/>
    <w:pPr>
      <w:spacing w:line="30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A6F4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541D9"/>
    <w:rPr>
      <w:rFonts w:asciiTheme="majorHAnsi" w:eastAsiaTheme="majorEastAsia" w:hAnsiTheme="majorHAnsi" w:cstheme="majorBidi"/>
      <w:b/>
      <w:bCs/>
      <w:kern w:val="28"/>
      <w:sz w:val="32"/>
      <w:szCs w:val="32"/>
    </w:rPr>
  </w:style>
  <w:style w:type="paragraph" w:styleId="TOC1">
    <w:name w:val="toc 1"/>
    <w:basedOn w:val="Normal"/>
    <w:next w:val="Normal"/>
    <w:autoRedefine/>
    <w:uiPriority w:val="99"/>
    <w:semiHidden/>
    <w:rsid w:val="003A6F49"/>
  </w:style>
  <w:style w:type="paragraph" w:styleId="MessageHeader">
    <w:name w:val="Message Header"/>
    <w:basedOn w:val="Normal"/>
    <w:link w:val="MessageHeaderChar"/>
    <w:uiPriority w:val="99"/>
    <w:semiHidden/>
    <w:rsid w:val="003A6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0541D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3A6F49"/>
    <w:pPr>
      <w:ind w:left="1304"/>
    </w:pPr>
  </w:style>
  <w:style w:type="paragraph" w:customStyle="1" w:styleId="Normal-Overskrift">
    <w:name w:val="Normal -Overskrift"/>
    <w:basedOn w:val="Normal"/>
    <w:next w:val="BodyText"/>
    <w:uiPriority w:val="99"/>
    <w:rsid w:val="00C20E70"/>
    <w:rPr>
      <w:b/>
    </w:rPr>
  </w:style>
  <w:style w:type="character" w:styleId="Strong">
    <w:name w:val="Strong"/>
    <w:basedOn w:val="DefaultParagraphFont"/>
    <w:uiPriority w:val="99"/>
    <w:qFormat/>
    <w:rsid w:val="003A6F49"/>
    <w:rPr>
      <w:rFonts w:cs="Times New Roman"/>
      <w:b/>
    </w:rPr>
  </w:style>
  <w:style w:type="paragraph" w:customStyle="1" w:styleId="Normal-Dokumentafsnit">
    <w:name w:val="Normal - Dokument afsnit"/>
    <w:basedOn w:val="Normal"/>
    <w:next w:val="Normal"/>
    <w:uiPriority w:val="99"/>
    <w:semiHidden/>
    <w:rsid w:val="0051295D"/>
    <w:pPr>
      <w:keepNext/>
      <w:spacing w:before="300"/>
      <w:outlineLvl w:val="0"/>
    </w:pPr>
    <w:rPr>
      <w:b/>
      <w:szCs w:val="20"/>
    </w:rPr>
  </w:style>
  <w:style w:type="paragraph" w:styleId="Date">
    <w:name w:val="Date"/>
    <w:basedOn w:val="Normal"/>
    <w:next w:val="Normal"/>
    <w:link w:val="DateChar"/>
    <w:uiPriority w:val="99"/>
    <w:semiHidden/>
    <w:rsid w:val="00375E68"/>
  </w:style>
  <w:style w:type="character" w:customStyle="1" w:styleId="DateChar">
    <w:name w:val="Date Char"/>
    <w:basedOn w:val="DefaultParagraphFont"/>
    <w:link w:val="Date"/>
    <w:uiPriority w:val="99"/>
    <w:semiHidden/>
    <w:rsid w:val="000541D9"/>
    <w:rPr>
      <w:sz w:val="24"/>
      <w:szCs w:val="24"/>
    </w:rPr>
  </w:style>
  <w:style w:type="paragraph" w:customStyle="1" w:styleId="Normal-Documentheading">
    <w:name w:val="Normal - Document heading"/>
    <w:basedOn w:val="Normal-Overskrift"/>
    <w:uiPriority w:val="99"/>
    <w:semiHidden/>
    <w:rsid w:val="002A6F07"/>
  </w:style>
  <w:style w:type="paragraph" w:customStyle="1" w:styleId="StyleNormal-Afmeldingbillede">
    <w:name w:val="Style Normal - Afmelding + billede"/>
    <w:basedOn w:val="Normal-Afmelding"/>
    <w:uiPriority w:val="99"/>
    <w:semiHidden/>
    <w:rsid w:val="006B3D50"/>
    <w:pPr>
      <w:keepNext/>
      <w:keepLines/>
      <w:spacing w:line="240" w:lineRule="atLeast"/>
      <w:ind w:left="-6"/>
    </w:pPr>
    <w:rPr>
      <w:szCs w:val="20"/>
      <w:lang w:eastAsia="en-US"/>
    </w:rPr>
  </w:style>
  <w:style w:type="paragraph" w:customStyle="1" w:styleId="Normal-Afmelding">
    <w:name w:val="Normal - Afmelding"/>
    <w:basedOn w:val="Normal"/>
    <w:uiPriority w:val="99"/>
    <w:semiHidden/>
    <w:rsid w:val="006B3D50"/>
    <w:pPr>
      <w:tabs>
        <w:tab w:val="left" w:pos="709"/>
      </w:tabs>
    </w:pPr>
  </w:style>
  <w:style w:type="paragraph" w:styleId="BalloonText">
    <w:name w:val="Balloon Text"/>
    <w:basedOn w:val="Normal"/>
    <w:link w:val="BalloonTextChar"/>
    <w:uiPriority w:val="99"/>
    <w:rsid w:val="006E37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E372D"/>
    <w:rPr>
      <w:rFonts w:ascii="Tahoma" w:hAnsi="Tahoma" w:cs="Tahoma"/>
      <w:sz w:val="16"/>
      <w:szCs w:val="16"/>
    </w:rPr>
  </w:style>
  <w:style w:type="numbering" w:styleId="1ai">
    <w:name w:val="Outline List 1"/>
    <w:basedOn w:val="NoList"/>
    <w:uiPriority w:val="99"/>
    <w:semiHidden/>
    <w:unhideWhenUsed/>
    <w:rsid w:val="000541D9"/>
    <w:pPr>
      <w:numPr>
        <w:numId w:val="18"/>
      </w:numPr>
    </w:pPr>
  </w:style>
  <w:style w:type="numbering" w:styleId="ArticleSection">
    <w:name w:val="Outline List 3"/>
    <w:basedOn w:val="NoList"/>
    <w:uiPriority w:val="99"/>
    <w:semiHidden/>
    <w:unhideWhenUsed/>
    <w:rsid w:val="000541D9"/>
    <w:pPr>
      <w:numPr>
        <w:numId w:val="19"/>
      </w:numPr>
    </w:pPr>
  </w:style>
  <w:style w:type="numbering" w:styleId="111111">
    <w:name w:val="Outline List 2"/>
    <w:basedOn w:val="NoList"/>
    <w:uiPriority w:val="99"/>
    <w:semiHidden/>
    <w:unhideWhenUsed/>
    <w:rsid w:val="000541D9"/>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ingfoundation.ku.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Y\AppData\Roaming\Microsoft\Templates\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40</TotalTime>
  <Pages>2</Pages>
  <Words>264</Words>
  <Characters>1611</Characters>
  <Application>Microsoft Office Outlook</Application>
  <DocSecurity>0</DocSecurity>
  <Lines>0</Lines>
  <Paragraphs>0</Paragraphs>
  <ScaleCrop>false</ScaleCrop>
  <Company>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subject/>
  <dc:creator>Jane Lydiksen</dc:creator>
  <cp:keywords/>
  <dc:description/>
  <cp:lastModifiedBy>bep</cp:lastModifiedBy>
  <cp:revision>13</cp:revision>
  <cp:lastPrinted>2013-10-16T13:19:00Z</cp:lastPrinted>
  <dcterms:created xsi:type="dcterms:W3CDTF">2013-10-11T10:54:00Z</dcterms:created>
  <dcterms:modified xsi:type="dcterms:W3CDTF">2013-10-16T13:24:00Z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sætLogo">
    <vt:lpwstr>Ja</vt:lpwstr>
  </property>
  <property fmtid="{D5CDD505-2E9C-101B-9397-08002B2CF9AE}" pid="3" name="IndsætDokumentnavn">
    <vt:lpwstr>Nej</vt:lpwstr>
  </property>
  <property fmtid="{D5CDD505-2E9C-101B-9397-08002B2CF9AE}" pid="4" name="Sprog">
    <vt:lpwstr>Dansk</vt:lpwstr>
  </property>
  <property fmtid="{D5CDD505-2E9C-101B-9397-08002B2CF9AE}" pid="5" name="CurrentUser">
    <vt:lpwstr>Standard Profile</vt:lpwstr>
  </property>
  <property fmtid="{D5CDD505-2E9C-101B-9397-08002B2CF9AE}" pid="6" name="CurrentOffice">
    <vt:lpwstr>KU (FA og tværgående)</vt:lpwstr>
  </property>
  <property fmtid="{D5CDD505-2E9C-101B-9397-08002B2CF9AE}" pid="7" name="MainOrg">
    <vt:lpwstr>KU (FA og tværgående)</vt:lpwstr>
  </property>
</Properties>
</file>