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F2D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F2D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F2D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F2D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F2D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F2D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F2D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F2D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F2D88">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IE" w:eastAsia="en-I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IE" w:eastAsia="en-I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IE" w:eastAsia="en-I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IE" w:eastAsia="en-I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IE" w:eastAsia="en-I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IE" w:eastAsia="en-I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2D8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sharepoint/v3/field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0e52a87e-fa0e-4867-9149-5c43122db7fb"/>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8F0BF-B692-463C-AF63-C9FC8D45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799</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Ivanna.D'Arcy</cp:lastModifiedBy>
  <cp:revision>2</cp:revision>
  <cp:lastPrinted>2015-04-10T09:51:00Z</cp:lastPrinted>
  <dcterms:created xsi:type="dcterms:W3CDTF">2016-04-20T15:53:00Z</dcterms:created>
  <dcterms:modified xsi:type="dcterms:W3CDTF">2016-04-20T15:53:00Z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